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88" w:rsidRPr="00331D5F" w:rsidRDefault="00142F88" w:rsidP="00B229CB">
      <w:pPr>
        <w:spacing w:line="720" w:lineRule="auto"/>
        <w:rPr>
          <w:rFonts w:ascii="Arial" w:eastAsia="黑体" w:hAnsi="Arial" w:cs="Arial"/>
          <w:b/>
          <w:sz w:val="30"/>
          <w:szCs w:val="30"/>
        </w:rPr>
      </w:pPr>
    </w:p>
    <w:p w:rsidR="000818B7" w:rsidRPr="00331D5F" w:rsidRDefault="000818B7" w:rsidP="006217C3">
      <w:pPr>
        <w:jc w:val="center"/>
        <w:rPr>
          <w:rFonts w:ascii="Arial" w:hAnsi="Arial" w:cs="Arial"/>
          <w:b/>
          <w:sz w:val="32"/>
          <w:szCs w:val="32"/>
        </w:rPr>
      </w:pPr>
    </w:p>
    <w:p w:rsidR="000818B7" w:rsidRPr="00331D5F" w:rsidRDefault="000818B7" w:rsidP="006217C3">
      <w:pPr>
        <w:jc w:val="center"/>
        <w:rPr>
          <w:rFonts w:ascii="Arial" w:hAnsi="Arial" w:cs="Arial"/>
          <w:b/>
          <w:sz w:val="32"/>
          <w:szCs w:val="32"/>
        </w:rPr>
      </w:pPr>
    </w:p>
    <w:p w:rsidR="000818B7" w:rsidRPr="00331D5F" w:rsidRDefault="000818B7" w:rsidP="006217C3">
      <w:pPr>
        <w:jc w:val="center"/>
        <w:rPr>
          <w:rFonts w:ascii="Arial" w:hAnsi="Arial" w:cs="Arial"/>
          <w:b/>
          <w:sz w:val="32"/>
          <w:szCs w:val="32"/>
        </w:rPr>
      </w:pPr>
    </w:p>
    <w:p w:rsidR="000818B7" w:rsidRPr="00331D5F" w:rsidRDefault="000818B7" w:rsidP="006217C3">
      <w:pPr>
        <w:jc w:val="center"/>
        <w:rPr>
          <w:rFonts w:ascii="Arial" w:hAnsi="Arial" w:cs="Arial"/>
          <w:b/>
          <w:sz w:val="32"/>
          <w:szCs w:val="32"/>
        </w:rPr>
      </w:pPr>
    </w:p>
    <w:p w:rsidR="000818B7" w:rsidRPr="00331D5F" w:rsidRDefault="000818B7" w:rsidP="006217C3">
      <w:pPr>
        <w:jc w:val="center"/>
        <w:rPr>
          <w:rFonts w:ascii="Arial" w:hAnsi="Arial" w:cs="Arial"/>
          <w:b/>
          <w:sz w:val="32"/>
          <w:szCs w:val="32"/>
        </w:rPr>
      </w:pPr>
      <w:bookmarkStart w:id="0" w:name="_GoBack"/>
      <w:bookmarkEnd w:id="0"/>
    </w:p>
    <w:p w:rsidR="006217C3" w:rsidRPr="00331D5F" w:rsidRDefault="006217C3" w:rsidP="006217C3">
      <w:pPr>
        <w:jc w:val="center"/>
        <w:rPr>
          <w:rFonts w:ascii="Arial" w:hAnsi="Arial" w:cs="Arial"/>
          <w:b/>
          <w:sz w:val="32"/>
          <w:szCs w:val="32"/>
        </w:rPr>
      </w:pPr>
      <w:r w:rsidRPr="00331D5F">
        <w:rPr>
          <w:rFonts w:ascii="Arial" w:hAnsi="Arial" w:cs="Arial"/>
          <w:b/>
          <w:sz w:val="32"/>
          <w:szCs w:val="32"/>
        </w:rPr>
        <w:t xml:space="preserve">Dahua </w:t>
      </w:r>
      <w:r w:rsidR="008663EF" w:rsidRPr="00331D5F">
        <w:rPr>
          <w:rFonts w:ascii="Arial" w:hAnsi="Arial" w:cs="Arial" w:hint="eastAsia"/>
          <w:b/>
          <w:sz w:val="32"/>
          <w:szCs w:val="32"/>
        </w:rPr>
        <w:t>K</w:t>
      </w:r>
      <w:r w:rsidRPr="00331D5F">
        <w:rPr>
          <w:rFonts w:ascii="Arial" w:hAnsi="Arial" w:cs="Arial"/>
          <w:b/>
          <w:sz w:val="32"/>
          <w:szCs w:val="32"/>
        </w:rPr>
        <w:t xml:space="preserve"> </w:t>
      </w:r>
      <w:r w:rsidR="008C38C7" w:rsidRPr="00331D5F">
        <w:rPr>
          <w:rFonts w:ascii="Arial" w:hAnsi="Arial" w:cs="Arial" w:hint="eastAsia"/>
          <w:b/>
          <w:sz w:val="32"/>
          <w:szCs w:val="32"/>
        </w:rPr>
        <w:t>S</w:t>
      </w:r>
      <w:r w:rsidR="008663EF" w:rsidRPr="00331D5F">
        <w:rPr>
          <w:rFonts w:ascii="Arial" w:hAnsi="Arial" w:cs="Arial"/>
          <w:b/>
          <w:sz w:val="32"/>
          <w:szCs w:val="32"/>
        </w:rPr>
        <w:t xml:space="preserve">eries </w:t>
      </w:r>
      <w:r w:rsidR="008663EF" w:rsidRPr="00331D5F">
        <w:rPr>
          <w:rFonts w:ascii="Arial" w:hAnsi="Arial" w:cs="Arial" w:hint="eastAsia"/>
          <w:b/>
          <w:sz w:val="32"/>
          <w:szCs w:val="32"/>
        </w:rPr>
        <w:t>Cube</w:t>
      </w:r>
      <w:r w:rsidRPr="00331D5F">
        <w:rPr>
          <w:rFonts w:ascii="Arial" w:hAnsi="Arial" w:cs="Arial"/>
          <w:b/>
          <w:sz w:val="32"/>
          <w:szCs w:val="32"/>
        </w:rPr>
        <w:t xml:space="preserve"> </w:t>
      </w:r>
      <w:r w:rsidR="008663EF" w:rsidRPr="00331D5F">
        <w:rPr>
          <w:rFonts w:ascii="Arial" w:hAnsi="Arial" w:cs="Arial" w:hint="eastAsia"/>
          <w:b/>
          <w:sz w:val="32"/>
          <w:szCs w:val="32"/>
        </w:rPr>
        <w:t>Network Ca</w:t>
      </w:r>
      <w:r w:rsidRPr="00331D5F">
        <w:rPr>
          <w:rFonts w:ascii="Arial" w:hAnsi="Arial" w:cs="Arial"/>
          <w:b/>
          <w:sz w:val="32"/>
          <w:szCs w:val="32"/>
        </w:rPr>
        <w:t>mera Quick Start Guide</w:t>
      </w:r>
    </w:p>
    <w:p w:rsidR="00E30455" w:rsidRPr="00331D5F" w:rsidRDefault="00E30455" w:rsidP="00927AAC">
      <w:pPr>
        <w:spacing w:line="720" w:lineRule="auto"/>
        <w:rPr>
          <w:rFonts w:ascii="Arial" w:eastAsia="黑体" w:hAnsi="Arial" w:cs="Arial"/>
          <w:b/>
          <w:sz w:val="30"/>
          <w:szCs w:val="30"/>
        </w:rPr>
      </w:pPr>
    </w:p>
    <w:p w:rsidR="0038159C" w:rsidRPr="00331D5F" w:rsidRDefault="0038159C" w:rsidP="00927AAC">
      <w:pPr>
        <w:rPr>
          <w:b/>
          <w:sz w:val="36"/>
          <w:szCs w:val="36"/>
        </w:rPr>
      </w:pPr>
    </w:p>
    <w:p w:rsidR="009E22AD" w:rsidRPr="00331D5F" w:rsidRDefault="009E22AD" w:rsidP="00AE1956">
      <w:pPr>
        <w:spacing w:line="360" w:lineRule="auto"/>
        <w:rPr>
          <w:rFonts w:ascii="Arial" w:eastAsia="Arial Unicode MS" w:hAnsi="Arial" w:cs="Arial"/>
          <w:b/>
          <w:kern w:val="32"/>
          <w:sz w:val="32"/>
          <w:szCs w:val="32"/>
        </w:rPr>
      </w:pPr>
    </w:p>
    <w:p w:rsidR="009E22AD" w:rsidRPr="00331D5F" w:rsidRDefault="009E22AD" w:rsidP="00AE1956">
      <w:pPr>
        <w:spacing w:line="360" w:lineRule="auto"/>
        <w:ind w:right="960"/>
        <w:rPr>
          <w:rFonts w:ascii="Arial" w:eastAsia="Arial Unicode MS" w:hAnsi="Arial" w:cs="Arial"/>
          <w:b/>
          <w:kern w:val="32"/>
        </w:rPr>
      </w:pPr>
    </w:p>
    <w:p w:rsidR="0038159C" w:rsidRPr="00331D5F" w:rsidRDefault="0038159C" w:rsidP="0038159C">
      <w:pPr>
        <w:spacing w:line="360" w:lineRule="auto"/>
        <w:rPr>
          <w:rFonts w:ascii="Arial" w:eastAsia="Arial Unicode MS" w:hAnsi="Arial" w:cs="Arial"/>
          <w:b/>
          <w:kern w:val="32"/>
          <w:sz w:val="32"/>
          <w:szCs w:val="32"/>
        </w:rPr>
      </w:pPr>
    </w:p>
    <w:p w:rsidR="00AE1956" w:rsidRPr="00331D5F" w:rsidRDefault="00AE1956" w:rsidP="00927AAC">
      <w:pPr>
        <w:spacing w:line="360" w:lineRule="auto"/>
        <w:rPr>
          <w:rFonts w:ascii="Arial" w:hAnsi="Arial" w:cs="Arial"/>
          <w:sz w:val="21"/>
          <w:szCs w:val="21"/>
        </w:rPr>
      </w:pPr>
    </w:p>
    <w:p w:rsidR="00AE1956" w:rsidRPr="00331D5F" w:rsidRDefault="00AE1956" w:rsidP="00927AAC">
      <w:pPr>
        <w:spacing w:line="360" w:lineRule="auto"/>
        <w:rPr>
          <w:rFonts w:ascii="Arial" w:hAnsi="Arial" w:cs="Arial"/>
          <w:sz w:val="21"/>
          <w:szCs w:val="21"/>
        </w:rPr>
      </w:pPr>
    </w:p>
    <w:p w:rsidR="00A77BA6" w:rsidRPr="00331D5F" w:rsidRDefault="00A77BA6" w:rsidP="0038159C">
      <w:pPr>
        <w:spacing w:line="360" w:lineRule="auto"/>
        <w:rPr>
          <w:rFonts w:ascii="Arial" w:eastAsia="Arial Unicode MS" w:hAnsi="Arial" w:cs="Arial"/>
          <w:b/>
          <w:kern w:val="32"/>
          <w:sz w:val="32"/>
          <w:szCs w:val="32"/>
        </w:rPr>
      </w:pPr>
    </w:p>
    <w:p w:rsidR="00A77BA6" w:rsidRPr="00331D5F" w:rsidRDefault="00A77BA6" w:rsidP="0038159C">
      <w:pPr>
        <w:spacing w:line="360" w:lineRule="auto"/>
        <w:rPr>
          <w:rFonts w:ascii="Arial" w:eastAsia="Arial Unicode MS" w:hAnsi="Arial" w:cs="Arial"/>
          <w:b/>
          <w:kern w:val="32"/>
          <w:sz w:val="32"/>
          <w:szCs w:val="32"/>
        </w:rPr>
      </w:pPr>
    </w:p>
    <w:p w:rsidR="002972C8" w:rsidRPr="00331D5F" w:rsidRDefault="002972C8" w:rsidP="0038159C">
      <w:pPr>
        <w:spacing w:line="360" w:lineRule="auto"/>
        <w:rPr>
          <w:rFonts w:ascii="Arial" w:eastAsia="Arial Unicode MS" w:hAnsi="Arial" w:cs="Arial"/>
          <w:b/>
          <w:kern w:val="32"/>
          <w:sz w:val="32"/>
          <w:szCs w:val="32"/>
        </w:rPr>
      </w:pPr>
    </w:p>
    <w:p w:rsidR="000818B7" w:rsidRPr="00331D5F" w:rsidRDefault="000818B7" w:rsidP="0038159C">
      <w:pPr>
        <w:spacing w:line="360" w:lineRule="auto"/>
        <w:rPr>
          <w:rFonts w:ascii="Arial" w:eastAsia="Arial Unicode MS" w:hAnsi="Arial" w:cs="Arial"/>
          <w:b/>
          <w:kern w:val="32"/>
          <w:sz w:val="32"/>
          <w:szCs w:val="32"/>
        </w:rPr>
      </w:pPr>
    </w:p>
    <w:p w:rsidR="000818B7" w:rsidRPr="00331D5F" w:rsidRDefault="000818B7" w:rsidP="0038159C">
      <w:pPr>
        <w:spacing w:line="360" w:lineRule="auto"/>
        <w:rPr>
          <w:rFonts w:ascii="Arial" w:eastAsia="Arial Unicode MS" w:hAnsi="Arial" w:cs="Arial"/>
          <w:b/>
          <w:kern w:val="32"/>
          <w:sz w:val="32"/>
          <w:szCs w:val="32"/>
        </w:rPr>
      </w:pPr>
    </w:p>
    <w:p w:rsidR="000818B7" w:rsidRPr="00331D5F" w:rsidRDefault="000818B7" w:rsidP="0038159C">
      <w:pPr>
        <w:spacing w:line="360" w:lineRule="auto"/>
        <w:rPr>
          <w:rFonts w:ascii="Arial" w:eastAsia="Arial Unicode MS" w:hAnsi="Arial" w:cs="Arial"/>
          <w:b/>
          <w:kern w:val="32"/>
          <w:sz w:val="32"/>
          <w:szCs w:val="32"/>
        </w:rPr>
      </w:pPr>
    </w:p>
    <w:p w:rsidR="00B229CB" w:rsidRPr="00331D5F" w:rsidRDefault="00A21ECA" w:rsidP="00173E7B">
      <w:pPr>
        <w:spacing w:line="360" w:lineRule="auto"/>
        <w:jc w:val="right"/>
        <w:rPr>
          <w:rFonts w:ascii="Arial" w:eastAsia="Arial Unicode MS" w:hAnsi="Arial" w:cs="Arial"/>
          <w:b/>
          <w:kern w:val="32"/>
          <w:sz w:val="21"/>
          <w:szCs w:val="21"/>
        </w:rPr>
      </w:pPr>
      <w:r w:rsidRPr="00331D5F">
        <w:rPr>
          <w:rFonts w:ascii="Arial" w:eastAsia="Arial Unicode MS" w:hAnsi="Arial" w:cs="Arial" w:hint="eastAsia"/>
          <w:b/>
          <w:kern w:val="32"/>
          <w:sz w:val="21"/>
          <w:szCs w:val="21"/>
        </w:rPr>
        <w:t>V</w:t>
      </w:r>
      <w:r w:rsidR="008E0627" w:rsidRPr="00331D5F">
        <w:rPr>
          <w:rFonts w:ascii="Arial" w:eastAsia="Arial Unicode MS" w:hAnsi="Arial" w:cs="Arial" w:hint="eastAsia"/>
          <w:b/>
          <w:kern w:val="32"/>
          <w:sz w:val="21"/>
          <w:szCs w:val="21"/>
        </w:rPr>
        <w:t xml:space="preserve"> 1.</w:t>
      </w:r>
      <w:r w:rsidR="000A3B24" w:rsidRPr="00331D5F">
        <w:rPr>
          <w:rFonts w:ascii="Arial" w:eastAsia="Arial Unicode MS" w:hAnsi="Arial" w:cs="Arial" w:hint="eastAsia"/>
          <w:b/>
          <w:kern w:val="32"/>
          <w:sz w:val="21"/>
          <w:szCs w:val="21"/>
        </w:rPr>
        <w:t>0</w:t>
      </w:r>
      <w:r w:rsidR="00332C1A" w:rsidRPr="00331D5F">
        <w:rPr>
          <w:rFonts w:ascii="Arial" w:eastAsia="Arial Unicode MS" w:hAnsi="Arial" w:cs="Arial" w:hint="eastAsia"/>
          <w:b/>
          <w:kern w:val="32"/>
          <w:sz w:val="21"/>
          <w:szCs w:val="21"/>
        </w:rPr>
        <w:t>.</w:t>
      </w:r>
      <w:r w:rsidR="00096915" w:rsidRPr="00331D5F">
        <w:rPr>
          <w:rFonts w:ascii="Arial" w:eastAsia="Arial Unicode MS" w:hAnsi="Arial" w:cs="Arial"/>
          <w:b/>
          <w:kern w:val="32"/>
          <w:sz w:val="21"/>
          <w:szCs w:val="21"/>
        </w:rPr>
        <w:t>3</w:t>
      </w:r>
    </w:p>
    <w:p w:rsidR="00D94614" w:rsidRPr="00331D5F" w:rsidRDefault="00173E7B" w:rsidP="00E5624A">
      <w:pPr>
        <w:jc w:val="right"/>
      </w:pPr>
      <w:r w:rsidRPr="00331D5F">
        <w:rPr>
          <w:rFonts w:ascii="Arial" w:eastAsia="Arial Unicode MS" w:hAnsi="Arial" w:cs="Arial" w:hint="eastAsia"/>
          <w:b/>
          <w:sz w:val="21"/>
          <w:szCs w:val="21"/>
        </w:rPr>
        <w:t>Dahua</w:t>
      </w:r>
      <w:r w:rsidR="001C2733" w:rsidRPr="00331D5F">
        <w:rPr>
          <w:rFonts w:ascii="Arial" w:eastAsia="Arial Unicode MS" w:hAnsi="Arial" w:cs="Arial" w:hint="eastAsia"/>
          <w:b/>
          <w:sz w:val="21"/>
          <w:szCs w:val="21"/>
        </w:rPr>
        <w:t xml:space="preserve"> Vision</w:t>
      </w:r>
      <w:r w:rsidRPr="00331D5F">
        <w:rPr>
          <w:rFonts w:ascii="Arial" w:eastAsia="Arial Unicode MS" w:hAnsi="Arial" w:cs="Arial" w:hint="eastAsia"/>
          <w:b/>
          <w:sz w:val="21"/>
          <w:szCs w:val="21"/>
        </w:rPr>
        <w:t xml:space="preserve"> Technology CO., LTD </w:t>
      </w:r>
    </w:p>
    <w:p w:rsidR="00831C8D" w:rsidRPr="00331D5F" w:rsidRDefault="007B6F73" w:rsidP="009A148C">
      <w:pPr>
        <w:pStyle w:val="1"/>
        <w:rPr>
          <w:rFonts w:ascii="Arial Unicode MS" w:eastAsia="Arial Unicode MS" w:hAnsi="Arial Unicode MS" w:cs="Arial Unicode MS"/>
          <w:sz w:val="32"/>
        </w:rPr>
      </w:pPr>
      <w:r w:rsidRPr="00331D5F">
        <w:rPr>
          <w:rFonts w:ascii="Arial Unicode MS" w:eastAsia="Arial Unicode MS" w:hAnsi="Arial Unicode MS" w:cs="Arial Unicode MS"/>
          <w:sz w:val="32"/>
        </w:rPr>
        <w:lastRenderedPageBreak/>
        <w:t xml:space="preserve">Packing List </w:t>
      </w:r>
    </w:p>
    <w:p w:rsidR="006B3157" w:rsidRPr="00331D5F" w:rsidRDefault="008663EF" w:rsidP="00831C8D">
      <w:pPr>
        <w:rPr>
          <w:b/>
          <w:sz w:val="36"/>
          <w:szCs w:val="36"/>
        </w:rPr>
      </w:pPr>
      <w:r w:rsidRPr="00331D5F">
        <w:rPr>
          <w:b/>
          <w:noProof/>
          <w:sz w:val="36"/>
          <w:szCs w:val="36"/>
        </w:rPr>
        <w:drawing>
          <wp:inline distT="0" distB="0" distL="0" distR="0">
            <wp:extent cx="1628775" cy="2722666"/>
            <wp:effectExtent l="19050" t="0" r="9525"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6326" r="6052"/>
                    <a:stretch>
                      <a:fillRect/>
                    </a:stretch>
                  </pic:blipFill>
                  <pic:spPr bwMode="auto">
                    <a:xfrm>
                      <a:off x="0" y="0"/>
                      <a:ext cx="1629378" cy="2723674"/>
                    </a:xfrm>
                    <a:prstGeom prst="rect">
                      <a:avLst/>
                    </a:prstGeom>
                    <a:noFill/>
                    <a:ln w="9525">
                      <a:noFill/>
                      <a:miter lim="800000"/>
                      <a:headEnd/>
                      <a:tailEnd/>
                    </a:ln>
                  </pic:spPr>
                </pic:pic>
              </a:graphicData>
            </a:graphic>
          </wp:inline>
        </w:drawing>
      </w:r>
      <w:r w:rsidR="00AA5154" w:rsidRPr="00331D5F">
        <w:rPr>
          <w:rFonts w:hint="eastAsia"/>
          <w:b/>
          <w:sz w:val="36"/>
          <w:szCs w:val="36"/>
        </w:rPr>
        <w:t xml:space="preserve">  </w:t>
      </w:r>
      <w:r w:rsidR="006B3157" w:rsidRPr="00331D5F">
        <w:rPr>
          <w:rFonts w:hint="eastAsia"/>
          <w:b/>
          <w:sz w:val="36"/>
          <w:szCs w:val="36"/>
        </w:rPr>
        <w:t xml:space="preserve">    </w:t>
      </w:r>
      <w:r w:rsidR="002B6923" w:rsidRPr="00331D5F">
        <w:rPr>
          <w:rFonts w:hint="eastAsia"/>
          <w:b/>
          <w:sz w:val="36"/>
          <w:szCs w:val="36"/>
        </w:rPr>
        <w:t xml:space="preserve">        </w:t>
      </w:r>
      <w:r w:rsidR="006B3157" w:rsidRPr="00331D5F">
        <w:rPr>
          <w:rFonts w:hint="eastAsia"/>
          <w:b/>
          <w:sz w:val="36"/>
          <w:szCs w:val="36"/>
        </w:rPr>
        <w:t xml:space="preserve"> </w:t>
      </w:r>
      <w:r w:rsidR="009D23A1" w:rsidRPr="00331D5F">
        <w:rPr>
          <w:rFonts w:hint="eastAsia"/>
          <w:b/>
          <w:sz w:val="36"/>
          <w:szCs w:val="36"/>
        </w:rPr>
        <w:t xml:space="preserve">   </w:t>
      </w:r>
      <w:r w:rsidR="006B3157" w:rsidRPr="00331D5F">
        <w:rPr>
          <w:rFonts w:hint="eastAsia"/>
          <w:b/>
          <w:sz w:val="36"/>
          <w:szCs w:val="36"/>
        </w:rPr>
        <w:t xml:space="preserve">  </w:t>
      </w:r>
      <w:r w:rsidR="00A3199B" w:rsidRPr="00331D5F">
        <w:rPr>
          <w:rFonts w:hint="eastAsia"/>
          <w:b/>
          <w:sz w:val="36"/>
          <w:szCs w:val="36"/>
        </w:rPr>
        <w:t xml:space="preserve">  </w:t>
      </w:r>
      <w:r w:rsidR="006B3157" w:rsidRPr="00331D5F">
        <w:rPr>
          <w:rFonts w:hint="eastAsia"/>
          <w:b/>
          <w:sz w:val="36"/>
          <w:szCs w:val="36"/>
        </w:rPr>
        <w:t xml:space="preserve"> </w:t>
      </w:r>
      <w:r w:rsidR="00A3199B" w:rsidRPr="00331D5F">
        <w:rPr>
          <w:rFonts w:hint="eastAsia"/>
          <w:b/>
          <w:noProof/>
          <w:sz w:val="36"/>
          <w:szCs w:val="36"/>
        </w:rPr>
        <w:drawing>
          <wp:inline distT="0" distB="0" distL="0" distR="0">
            <wp:extent cx="2514600" cy="1766586"/>
            <wp:effectExtent l="19050" t="0" r="0" b="0"/>
            <wp:docPr id="4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6916" t="7287" r="2017" b="2834"/>
                    <a:stretch>
                      <a:fillRect/>
                    </a:stretch>
                  </pic:blipFill>
                  <pic:spPr bwMode="auto">
                    <a:xfrm>
                      <a:off x="0" y="0"/>
                      <a:ext cx="2514600" cy="1766586"/>
                    </a:xfrm>
                    <a:prstGeom prst="rect">
                      <a:avLst/>
                    </a:prstGeom>
                    <a:noFill/>
                    <a:ln w="9525">
                      <a:noFill/>
                      <a:miter lim="800000"/>
                      <a:headEnd/>
                      <a:tailEnd/>
                    </a:ln>
                  </pic:spPr>
                </pic:pic>
              </a:graphicData>
            </a:graphic>
          </wp:inline>
        </w:drawing>
      </w:r>
      <w:r w:rsidR="009D23A1" w:rsidRPr="00331D5F">
        <w:rPr>
          <w:rFonts w:hint="eastAsia"/>
          <w:b/>
          <w:sz w:val="36"/>
          <w:szCs w:val="36"/>
        </w:rPr>
        <w:t xml:space="preserve">  </w:t>
      </w:r>
      <w:r w:rsidR="00A3199B" w:rsidRPr="00331D5F">
        <w:rPr>
          <w:rFonts w:hint="eastAsia"/>
          <w:b/>
          <w:sz w:val="36"/>
          <w:szCs w:val="36"/>
        </w:rPr>
        <w:t xml:space="preserve"> </w:t>
      </w:r>
      <w:r w:rsidR="006B3157" w:rsidRPr="00331D5F">
        <w:rPr>
          <w:rFonts w:hint="eastAsia"/>
          <w:b/>
          <w:sz w:val="36"/>
          <w:szCs w:val="36"/>
        </w:rPr>
        <w:t xml:space="preserve">        </w:t>
      </w:r>
      <w:r w:rsidRPr="00331D5F">
        <w:rPr>
          <w:rFonts w:hint="eastAsia"/>
          <w:b/>
          <w:sz w:val="36"/>
          <w:szCs w:val="36"/>
        </w:rPr>
        <w:t xml:space="preserve">     </w:t>
      </w:r>
    </w:p>
    <w:p w:rsidR="004023C4" w:rsidRPr="00331D5F" w:rsidRDefault="00A02E23" w:rsidP="006B3157">
      <w:pPr>
        <w:ind w:firstLineChars="400" w:firstLine="840"/>
        <w:rPr>
          <w:rFonts w:ascii="Arial" w:hAnsi="Arial" w:cs="Arial"/>
          <w:sz w:val="21"/>
          <w:szCs w:val="21"/>
        </w:rPr>
      </w:pPr>
      <w:r w:rsidRPr="00331D5F">
        <w:rPr>
          <w:rFonts w:ascii="Arial" w:hAnsi="Arial" w:cs="Arial" w:hint="eastAsia"/>
          <w:sz w:val="21"/>
          <w:szCs w:val="21"/>
        </w:rPr>
        <w:t>Device</w:t>
      </w:r>
      <w:r w:rsidRPr="00331D5F">
        <w:rPr>
          <w:rFonts w:ascii="Arial" w:hAnsi="Arial" w:cs="Arial"/>
          <w:sz w:val="21"/>
          <w:szCs w:val="21"/>
        </w:rPr>
        <w:t xml:space="preserve"> </w:t>
      </w:r>
      <w:r w:rsidRPr="00331D5F">
        <w:rPr>
          <w:rFonts w:ascii="宋体" w:hAnsi="宋体" w:cs="Arial" w:hint="eastAsia"/>
          <w:sz w:val="21"/>
          <w:szCs w:val="21"/>
        </w:rPr>
        <w:t>×</w:t>
      </w:r>
      <w:r w:rsidR="00AA5154" w:rsidRPr="00331D5F">
        <w:rPr>
          <w:rFonts w:ascii="Arial" w:hAnsi="Arial" w:cs="Arial"/>
          <w:sz w:val="21"/>
          <w:szCs w:val="21"/>
        </w:rPr>
        <w:t xml:space="preserve"> 1</w:t>
      </w:r>
      <w:r w:rsidR="006B3157" w:rsidRPr="00331D5F">
        <w:rPr>
          <w:rFonts w:ascii="Arial" w:hAnsi="Arial" w:cs="Arial" w:hint="eastAsia"/>
          <w:sz w:val="21"/>
          <w:szCs w:val="21"/>
        </w:rPr>
        <w:t xml:space="preserve">                            </w:t>
      </w:r>
      <w:r w:rsidR="008663EF" w:rsidRPr="00331D5F">
        <w:rPr>
          <w:rFonts w:ascii="Arial" w:hAnsi="Arial" w:cs="Arial" w:hint="eastAsia"/>
          <w:sz w:val="21"/>
          <w:szCs w:val="21"/>
        </w:rPr>
        <w:t xml:space="preserve">                                  </w:t>
      </w:r>
      <w:r w:rsidR="002B6923" w:rsidRPr="00331D5F">
        <w:rPr>
          <w:rFonts w:ascii="Arial" w:hAnsi="Arial" w:cs="Arial" w:hint="eastAsia"/>
          <w:sz w:val="21"/>
          <w:szCs w:val="21"/>
        </w:rPr>
        <w:t xml:space="preserve">    </w:t>
      </w:r>
      <w:r w:rsidR="00A3199B" w:rsidRPr="00331D5F">
        <w:rPr>
          <w:rFonts w:ascii="Arial" w:hAnsi="Arial" w:cs="Arial" w:hint="eastAsia"/>
          <w:sz w:val="21"/>
          <w:szCs w:val="21"/>
        </w:rPr>
        <w:t xml:space="preserve">  </w:t>
      </w:r>
      <w:r w:rsidR="002B6923" w:rsidRPr="00331D5F">
        <w:rPr>
          <w:rFonts w:ascii="Arial" w:hAnsi="Arial" w:cs="Arial" w:hint="eastAsia"/>
          <w:sz w:val="21"/>
          <w:szCs w:val="21"/>
        </w:rPr>
        <w:t xml:space="preserve">QSG </w:t>
      </w:r>
      <w:r w:rsidR="002B6923" w:rsidRPr="00331D5F">
        <w:rPr>
          <w:rFonts w:ascii="宋体" w:hAnsi="宋体" w:cs="Arial" w:hint="eastAsia"/>
          <w:sz w:val="21"/>
          <w:szCs w:val="21"/>
        </w:rPr>
        <w:t>×</w:t>
      </w:r>
      <w:r w:rsidR="002B6923" w:rsidRPr="00331D5F">
        <w:rPr>
          <w:rFonts w:ascii="Arial" w:hAnsi="Arial" w:cs="Arial" w:hint="eastAsia"/>
          <w:sz w:val="21"/>
          <w:szCs w:val="21"/>
        </w:rPr>
        <w:t>1</w:t>
      </w:r>
    </w:p>
    <w:p w:rsidR="002B6923" w:rsidRPr="00331D5F" w:rsidRDefault="002B6923" w:rsidP="006B3157">
      <w:pPr>
        <w:rPr>
          <w:rFonts w:ascii="Arial" w:hAnsi="Arial" w:cs="Arial"/>
          <w:sz w:val="21"/>
          <w:szCs w:val="21"/>
        </w:rPr>
      </w:pPr>
    </w:p>
    <w:p w:rsidR="009163E2" w:rsidRPr="00331D5F" w:rsidRDefault="00E76C4F" w:rsidP="00E76C4F">
      <w:pPr>
        <w:ind w:left="1265" w:hangingChars="350" w:hanging="1265"/>
        <w:rPr>
          <w:b/>
          <w:sz w:val="36"/>
          <w:szCs w:val="36"/>
        </w:rPr>
      </w:pPr>
      <w:r w:rsidRPr="00331D5F">
        <w:rPr>
          <w:rFonts w:hint="eastAsia"/>
          <w:b/>
          <w:noProof/>
          <w:sz w:val="36"/>
          <w:szCs w:val="36"/>
        </w:rPr>
        <w:drawing>
          <wp:inline distT="0" distB="0" distL="0" distR="0">
            <wp:extent cx="2702560" cy="1333500"/>
            <wp:effectExtent l="19050" t="0" r="2540" b="0"/>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702560" cy="1333500"/>
                    </a:xfrm>
                    <a:prstGeom prst="rect">
                      <a:avLst/>
                    </a:prstGeom>
                    <a:noFill/>
                    <a:ln w="9525">
                      <a:noFill/>
                      <a:miter lim="800000"/>
                      <a:headEnd/>
                      <a:tailEnd/>
                    </a:ln>
                  </pic:spPr>
                </pic:pic>
              </a:graphicData>
            </a:graphic>
          </wp:inline>
        </w:drawing>
      </w:r>
      <w:r w:rsidR="002B6923" w:rsidRPr="00331D5F">
        <w:rPr>
          <w:rFonts w:hint="eastAsia"/>
          <w:b/>
          <w:sz w:val="36"/>
          <w:szCs w:val="36"/>
        </w:rPr>
        <w:t xml:space="preserve">   </w:t>
      </w:r>
      <w:r w:rsidR="00A3199B" w:rsidRPr="00331D5F">
        <w:rPr>
          <w:rFonts w:hint="eastAsia"/>
          <w:b/>
          <w:sz w:val="36"/>
          <w:szCs w:val="36"/>
        </w:rPr>
        <w:t xml:space="preserve">  </w:t>
      </w:r>
      <w:r w:rsidR="002B6923" w:rsidRPr="00331D5F">
        <w:rPr>
          <w:rFonts w:hint="eastAsia"/>
          <w:b/>
          <w:sz w:val="36"/>
          <w:szCs w:val="36"/>
        </w:rPr>
        <w:t xml:space="preserve">   </w:t>
      </w:r>
      <w:r w:rsidR="002B6923" w:rsidRPr="00331D5F">
        <w:rPr>
          <w:rFonts w:hint="eastAsia"/>
          <w:b/>
          <w:noProof/>
          <w:sz w:val="36"/>
          <w:szCs w:val="36"/>
        </w:rPr>
        <w:drawing>
          <wp:inline distT="0" distB="0" distL="0" distR="0">
            <wp:extent cx="2399831" cy="2038350"/>
            <wp:effectExtent l="19050" t="0" r="469" b="0"/>
            <wp:docPr id="4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l="5364" t="2791" r="3065" b="2791"/>
                    <a:stretch>
                      <a:fillRect/>
                    </a:stretch>
                  </pic:blipFill>
                  <pic:spPr bwMode="auto">
                    <a:xfrm>
                      <a:off x="0" y="0"/>
                      <a:ext cx="2399831" cy="2038350"/>
                    </a:xfrm>
                    <a:prstGeom prst="rect">
                      <a:avLst/>
                    </a:prstGeom>
                    <a:noFill/>
                    <a:ln w="9525">
                      <a:noFill/>
                      <a:miter lim="800000"/>
                      <a:headEnd/>
                      <a:tailEnd/>
                    </a:ln>
                  </pic:spPr>
                </pic:pic>
              </a:graphicData>
            </a:graphic>
          </wp:inline>
        </w:drawing>
      </w:r>
    </w:p>
    <w:p w:rsidR="007B6F73" w:rsidRPr="00331D5F" w:rsidRDefault="00E76C4F" w:rsidP="009163E2">
      <w:pPr>
        <w:ind w:leftChars="350" w:left="840" w:firstLine="1"/>
        <w:rPr>
          <w:rFonts w:ascii="Arial" w:hAnsi="Arial" w:cs="Arial"/>
          <w:sz w:val="21"/>
          <w:szCs w:val="21"/>
        </w:rPr>
      </w:pPr>
      <w:r w:rsidRPr="00331D5F">
        <w:rPr>
          <w:rFonts w:ascii="Arial" w:hAnsi="Arial" w:cs="Arial"/>
          <w:sz w:val="21"/>
          <w:szCs w:val="21"/>
        </w:rPr>
        <w:t xml:space="preserve">Power Adapter </w:t>
      </w:r>
      <w:r w:rsidRPr="00331D5F">
        <w:rPr>
          <w:rFonts w:ascii="宋体" w:hAnsi="宋体" w:cs="Arial" w:hint="eastAsia"/>
          <w:sz w:val="21"/>
          <w:szCs w:val="21"/>
        </w:rPr>
        <w:t>×</w:t>
      </w:r>
      <w:r w:rsidRPr="00331D5F">
        <w:rPr>
          <w:rFonts w:ascii="Arial" w:hAnsi="Arial" w:cs="Arial"/>
          <w:sz w:val="21"/>
          <w:szCs w:val="21"/>
        </w:rPr>
        <w:t>1</w:t>
      </w:r>
      <w:r w:rsidRPr="00331D5F">
        <w:rPr>
          <w:rFonts w:ascii="Arial" w:hAnsi="Arial" w:cs="Arial" w:hint="eastAsia"/>
          <w:sz w:val="21"/>
          <w:szCs w:val="21"/>
        </w:rPr>
        <w:t xml:space="preserve"> </w:t>
      </w:r>
      <w:r w:rsidR="006B3157" w:rsidRPr="00331D5F">
        <w:rPr>
          <w:rFonts w:ascii="Arial" w:hAnsi="Arial" w:cs="Arial" w:hint="eastAsia"/>
          <w:sz w:val="21"/>
          <w:szCs w:val="21"/>
        </w:rPr>
        <w:t xml:space="preserve">                                                    </w:t>
      </w:r>
      <w:r w:rsidRPr="00331D5F">
        <w:rPr>
          <w:rFonts w:ascii="Arial" w:hAnsi="Arial" w:cs="Arial" w:hint="eastAsia"/>
          <w:sz w:val="21"/>
          <w:szCs w:val="21"/>
        </w:rPr>
        <w:t xml:space="preserve"> </w:t>
      </w:r>
      <w:r w:rsidR="002B6923" w:rsidRPr="00331D5F">
        <w:rPr>
          <w:rFonts w:ascii="Arial" w:hAnsi="Arial" w:cs="Arial" w:hint="eastAsia"/>
          <w:sz w:val="21"/>
          <w:szCs w:val="21"/>
        </w:rPr>
        <w:t xml:space="preserve">Screw </w:t>
      </w:r>
      <w:r w:rsidR="002B6923" w:rsidRPr="00331D5F">
        <w:rPr>
          <w:rFonts w:ascii="Arial" w:hAnsi="Arial" w:cs="Arial"/>
          <w:sz w:val="21"/>
          <w:szCs w:val="21"/>
        </w:rPr>
        <w:t>Package</w:t>
      </w:r>
      <w:r w:rsidR="002B6923" w:rsidRPr="00331D5F">
        <w:rPr>
          <w:rFonts w:ascii="Arial" w:hAnsi="Arial" w:cs="Arial" w:hint="eastAsia"/>
          <w:sz w:val="21"/>
          <w:szCs w:val="21"/>
        </w:rPr>
        <w:t xml:space="preserve"> </w:t>
      </w:r>
      <w:r w:rsidR="002B6923" w:rsidRPr="00331D5F">
        <w:rPr>
          <w:rFonts w:ascii="宋体" w:hAnsi="宋体" w:cs="Arial" w:hint="eastAsia"/>
          <w:sz w:val="21"/>
          <w:szCs w:val="21"/>
        </w:rPr>
        <w:t>×</w:t>
      </w:r>
      <w:r w:rsidR="002B6923" w:rsidRPr="00331D5F">
        <w:rPr>
          <w:rFonts w:ascii="Arial" w:hAnsi="Arial" w:cs="Arial" w:hint="eastAsia"/>
          <w:sz w:val="21"/>
          <w:szCs w:val="21"/>
        </w:rPr>
        <w:t xml:space="preserve">1 </w:t>
      </w:r>
    </w:p>
    <w:p w:rsidR="000C3DFB" w:rsidRPr="00331D5F" w:rsidRDefault="000C3DFB" w:rsidP="000C3DFB">
      <w:pPr>
        <w:rPr>
          <w:rFonts w:ascii="Arial" w:hAnsi="Arial" w:cs="Arial"/>
          <w:sz w:val="21"/>
          <w:szCs w:val="21"/>
        </w:rPr>
      </w:pPr>
    </w:p>
    <w:p w:rsidR="000C3DFB" w:rsidRPr="00331D5F" w:rsidRDefault="0013370E" w:rsidP="00D24EB8">
      <w:pPr>
        <w:ind w:firstLineChars="100" w:firstLine="210"/>
        <w:rPr>
          <w:rFonts w:ascii="Arial" w:hAnsi="Arial" w:cs="Arial"/>
          <w:sz w:val="21"/>
          <w:szCs w:val="21"/>
        </w:rPr>
      </w:pPr>
      <w:r w:rsidRPr="00331D5F">
        <w:rPr>
          <w:rFonts w:ascii="Arial" w:hAnsi="Arial" w:cs="Arial"/>
          <w:noProof/>
          <w:sz w:val="21"/>
          <w:szCs w:val="21"/>
        </w:rPr>
        <w:drawing>
          <wp:inline distT="0" distB="0" distL="0" distR="0">
            <wp:extent cx="1990725" cy="1997710"/>
            <wp:effectExtent l="1905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90725" cy="1997710"/>
                    </a:xfrm>
                    <a:prstGeom prst="rect">
                      <a:avLst/>
                    </a:prstGeom>
                    <a:noFill/>
                    <a:ln w="9525">
                      <a:noFill/>
                      <a:miter lim="800000"/>
                      <a:headEnd/>
                      <a:tailEnd/>
                    </a:ln>
                  </pic:spPr>
                </pic:pic>
              </a:graphicData>
            </a:graphic>
          </wp:inline>
        </w:drawing>
      </w:r>
    </w:p>
    <w:p w:rsidR="0013370E" w:rsidRPr="00331D5F" w:rsidRDefault="0013370E" w:rsidP="000C3DFB">
      <w:pPr>
        <w:rPr>
          <w:rFonts w:ascii="Arial" w:hAnsi="Arial" w:cs="Arial"/>
          <w:sz w:val="21"/>
          <w:szCs w:val="21"/>
        </w:rPr>
      </w:pPr>
      <w:r w:rsidRPr="00331D5F">
        <w:rPr>
          <w:rFonts w:ascii="Arial" w:hAnsi="Arial" w:cs="Arial" w:hint="eastAsia"/>
          <w:sz w:val="21"/>
          <w:szCs w:val="21"/>
        </w:rPr>
        <w:t xml:space="preserve">       Installation Position Map </w:t>
      </w:r>
      <w:r w:rsidRPr="00331D5F">
        <w:rPr>
          <w:rFonts w:ascii="宋体" w:hAnsi="宋体" w:cs="Arial" w:hint="eastAsia"/>
          <w:sz w:val="21"/>
          <w:szCs w:val="21"/>
        </w:rPr>
        <w:t>×</w:t>
      </w:r>
      <w:r w:rsidRPr="00331D5F">
        <w:rPr>
          <w:rFonts w:ascii="Arial" w:hAnsi="Arial" w:cs="Arial" w:hint="eastAsia"/>
          <w:sz w:val="21"/>
          <w:szCs w:val="21"/>
        </w:rPr>
        <w:t>1</w:t>
      </w:r>
    </w:p>
    <w:p w:rsidR="000C3DFB" w:rsidRPr="00331D5F" w:rsidRDefault="000C3DFB" w:rsidP="000C3DFB">
      <w:pPr>
        <w:rPr>
          <w:rFonts w:ascii="Arial" w:hAnsi="Arial" w:cs="Arial"/>
          <w:sz w:val="21"/>
          <w:szCs w:val="21"/>
        </w:rPr>
      </w:pPr>
    </w:p>
    <w:p w:rsidR="000C3DFB" w:rsidRPr="00331D5F" w:rsidRDefault="000C3DFB" w:rsidP="00E5188A">
      <w:pPr>
        <w:rPr>
          <w:b/>
          <w:sz w:val="36"/>
          <w:szCs w:val="36"/>
        </w:rPr>
      </w:pPr>
    </w:p>
    <w:p w:rsidR="00415F61" w:rsidRPr="00331D5F" w:rsidRDefault="00415F61" w:rsidP="009A148C">
      <w:pPr>
        <w:pStyle w:val="1"/>
        <w:rPr>
          <w:rFonts w:ascii="Arial Unicode MS" w:eastAsia="Arial Unicode MS" w:hAnsi="Arial Unicode MS" w:cs="Arial Unicode MS"/>
          <w:sz w:val="32"/>
        </w:rPr>
      </w:pPr>
      <w:r w:rsidRPr="00331D5F">
        <w:rPr>
          <w:rFonts w:ascii="Arial Unicode MS" w:eastAsia="Arial Unicode MS" w:hAnsi="Arial Unicode MS" w:cs="Arial Unicode MS" w:hint="eastAsia"/>
          <w:sz w:val="32"/>
        </w:rPr>
        <w:lastRenderedPageBreak/>
        <w:t xml:space="preserve">Product Appearance </w:t>
      </w:r>
    </w:p>
    <w:p w:rsidR="00425D7C" w:rsidRPr="00331D5F" w:rsidRDefault="00425D7C" w:rsidP="00425D7C">
      <w:pPr>
        <w:ind w:left="1050" w:hangingChars="500" w:hanging="1050"/>
        <w:rPr>
          <w:rFonts w:ascii="Arial" w:hAnsi="Arial" w:cs="Arial"/>
          <w:sz w:val="21"/>
          <w:szCs w:val="21"/>
        </w:rPr>
      </w:pPr>
      <w:r w:rsidRPr="00331D5F">
        <w:rPr>
          <w:rFonts w:ascii="Arial" w:hAnsi="Arial" w:cs="Arial"/>
          <w:noProof/>
          <w:sz w:val="21"/>
          <w:szCs w:val="21"/>
        </w:rPr>
        <w:drawing>
          <wp:inline distT="0" distB="0" distL="0" distR="0">
            <wp:extent cx="2971800" cy="3053896"/>
            <wp:effectExtent l="19050" t="0" r="0" b="0"/>
            <wp:docPr id="45" name="图片 11" descr="C:\Users\24766\Desktop\123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24766\Desktop\123321.jpg"/>
                    <pic:cNvPicPr>
                      <a:picLocks noChangeAspect="1" noChangeArrowheads="1"/>
                    </pic:cNvPicPr>
                  </pic:nvPicPr>
                  <pic:blipFill>
                    <a:blip r:embed="rId12" cstate="print"/>
                    <a:srcRect l="26915" t="11785" r="44597" b="25589"/>
                    <a:stretch>
                      <a:fillRect/>
                    </a:stretch>
                  </pic:blipFill>
                  <pic:spPr bwMode="auto">
                    <a:xfrm>
                      <a:off x="0" y="0"/>
                      <a:ext cx="2978056" cy="3060325"/>
                    </a:xfrm>
                    <a:prstGeom prst="rect">
                      <a:avLst/>
                    </a:prstGeom>
                    <a:noFill/>
                    <a:ln w="9525">
                      <a:noFill/>
                      <a:miter lim="800000"/>
                      <a:headEnd/>
                      <a:tailEnd/>
                    </a:ln>
                  </pic:spPr>
                </pic:pic>
              </a:graphicData>
            </a:graphic>
          </wp:inline>
        </w:drawing>
      </w:r>
      <w:r w:rsidRPr="00331D5F">
        <w:rPr>
          <w:rFonts w:ascii="Arial" w:hAnsi="Arial" w:cs="Arial" w:hint="eastAsia"/>
          <w:sz w:val="21"/>
          <w:szCs w:val="21"/>
        </w:rPr>
        <w:t xml:space="preserve"> </w:t>
      </w:r>
      <w:r w:rsidRPr="00331D5F">
        <w:rPr>
          <w:rFonts w:ascii="Arial" w:hAnsi="Arial" w:cs="Arial"/>
          <w:noProof/>
          <w:sz w:val="21"/>
          <w:szCs w:val="21"/>
        </w:rPr>
        <w:drawing>
          <wp:inline distT="0" distB="0" distL="0" distR="0">
            <wp:extent cx="2670348" cy="2981325"/>
            <wp:effectExtent l="19050" t="0" r="0" b="0"/>
            <wp:docPr id="46" name="图片 12" descr="C:\Users\24766\Desktop\567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4766\Desktop\567765.jpg"/>
                    <pic:cNvPicPr>
                      <a:picLocks noChangeAspect="1" noChangeArrowheads="1"/>
                    </pic:cNvPicPr>
                  </pic:nvPicPr>
                  <pic:blipFill>
                    <a:blip r:embed="rId13" cstate="print"/>
                    <a:srcRect l="26660" t="15067" r="47832" b="23933"/>
                    <a:stretch>
                      <a:fillRect/>
                    </a:stretch>
                  </pic:blipFill>
                  <pic:spPr bwMode="auto">
                    <a:xfrm>
                      <a:off x="0" y="0"/>
                      <a:ext cx="2670348" cy="2981325"/>
                    </a:xfrm>
                    <a:prstGeom prst="rect">
                      <a:avLst/>
                    </a:prstGeom>
                    <a:noFill/>
                    <a:ln w="9525">
                      <a:noFill/>
                      <a:miter lim="800000"/>
                      <a:headEnd/>
                      <a:tailEnd/>
                    </a:ln>
                  </pic:spPr>
                </pic:pic>
              </a:graphicData>
            </a:graphic>
          </wp:inline>
        </w:drawing>
      </w:r>
    </w:p>
    <w:p w:rsidR="00425D7C" w:rsidRPr="00331D5F" w:rsidRDefault="0051480F" w:rsidP="00425D7C">
      <w:pPr>
        <w:ind w:firstLineChars="850" w:firstLine="1785"/>
        <w:rPr>
          <w:rFonts w:ascii="Arial" w:hAnsi="Arial" w:cs="Arial"/>
          <w:sz w:val="21"/>
          <w:szCs w:val="21"/>
        </w:rPr>
      </w:pPr>
      <w:r w:rsidRPr="00331D5F">
        <w:rPr>
          <w:rFonts w:ascii="Arial" w:hAnsi="Arial" w:cs="Arial" w:hint="eastAsia"/>
          <w:sz w:val="21"/>
          <w:szCs w:val="21"/>
        </w:rPr>
        <w:t>Figure</w:t>
      </w:r>
      <w:r w:rsidR="009A148C" w:rsidRPr="00331D5F">
        <w:rPr>
          <w:rFonts w:ascii="Arial" w:hAnsi="Arial" w:cs="Arial" w:hint="eastAsia"/>
          <w:sz w:val="21"/>
          <w:szCs w:val="21"/>
        </w:rPr>
        <w:t xml:space="preserve"> </w:t>
      </w:r>
      <w:r w:rsidR="00D807BC" w:rsidRPr="00331D5F">
        <w:rPr>
          <w:rFonts w:ascii="Arial" w:hAnsi="Arial" w:cs="Arial" w:hint="eastAsia"/>
          <w:sz w:val="21"/>
          <w:szCs w:val="21"/>
        </w:rPr>
        <w:t>2</w:t>
      </w:r>
      <w:r w:rsidR="009A148C" w:rsidRPr="00331D5F">
        <w:rPr>
          <w:rFonts w:ascii="Arial" w:hAnsi="Arial" w:cs="Arial" w:hint="eastAsia"/>
          <w:sz w:val="21"/>
          <w:szCs w:val="21"/>
        </w:rPr>
        <w:t>-</w:t>
      </w:r>
      <w:r w:rsidRPr="00331D5F">
        <w:rPr>
          <w:rFonts w:ascii="Arial" w:hAnsi="Arial" w:cs="Arial" w:hint="eastAsia"/>
          <w:sz w:val="21"/>
          <w:szCs w:val="21"/>
        </w:rPr>
        <w:t xml:space="preserve">1                           </w:t>
      </w:r>
      <w:r w:rsidR="00425D7C" w:rsidRPr="00331D5F">
        <w:rPr>
          <w:rFonts w:ascii="Arial" w:hAnsi="Arial" w:cs="Arial" w:hint="eastAsia"/>
          <w:sz w:val="21"/>
          <w:szCs w:val="21"/>
        </w:rPr>
        <w:t xml:space="preserve">                                        </w:t>
      </w:r>
      <w:r w:rsidRPr="00331D5F">
        <w:rPr>
          <w:rFonts w:ascii="Arial" w:hAnsi="Arial" w:cs="Arial" w:hint="eastAsia"/>
          <w:sz w:val="21"/>
          <w:szCs w:val="21"/>
        </w:rPr>
        <w:t xml:space="preserve">Figure </w:t>
      </w:r>
      <w:r w:rsidR="00D807BC" w:rsidRPr="00331D5F">
        <w:rPr>
          <w:rFonts w:ascii="Arial" w:hAnsi="Arial" w:cs="Arial" w:hint="eastAsia"/>
          <w:sz w:val="21"/>
          <w:szCs w:val="21"/>
        </w:rPr>
        <w:t>2</w:t>
      </w:r>
      <w:r w:rsidR="009A148C" w:rsidRPr="00331D5F">
        <w:rPr>
          <w:rFonts w:ascii="Arial" w:hAnsi="Arial" w:cs="Arial" w:hint="eastAsia"/>
          <w:sz w:val="21"/>
          <w:szCs w:val="21"/>
        </w:rPr>
        <w:t>-2</w:t>
      </w:r>
      <w:r w:rsidRPr="00331D5F">
        <w:rPr>
          <w:rFonts w:ascii="Arial" w:hAnsi="Arial" w:cs="Arial" w:hint="eastAsia"/>
          <w:sz w:val="21"/>
          <w:szCs w:val="21"/>
        </w:rPr>
        <w:t xml:space="preserve">                                               </w:t>
      </w:r>
    </w:p>
    <w:p w:rsidR="00425D7C" w:rsidRPr="00331D5F" w:rsidRDefault="00425D7C" w:rsidP="009A148C">
      <w:pPr>
        <w:ind w:firstLineChars="750" w:firstLine="1575"/>
        <w:rPr>
          <w:rFonts w:ascii="Arial" w:hAnsi="Arial" w:cs="Arial"/>
          <w:sz w:val="21"/>
          <w:szCs w:val="21"/>
        </w:rPr>
      </w:pPr>
    </w:p>
    <w:p w:rsidR="00425D7C" w:rsidRPr="00331D5F" w:rsidRDefault="00AB2EE0" w:rsidP="00AB2EE0">
      <w:pPr>
        <w:ind w:firstLineChars="750" w:firstLine="1575"/>
        <w:rPr>
          <w:rFonts w:ascii="Arial" w:hAnsi="Arial" w:cs="Arial"/>
          <w:sz w:val="21"/>
          <w:szCs w:val="21"/>
        </w:rPr>
      </w:pPr>
      <w:r w:rsidRPr="00331D5F">
        <w:rPr>
          <w:rFonts w:ascii="Arial" w:hAnsi="Arial" w:cs="Arial" w:hint="eastAsia"/>
          <w:sz w:val="21"/>
          <w:szCs w:val="21"/>
        </w:rPr>
        <w:t xml:space="preserve">        </w:t>
      </w:r>
      <w:r w:rsidRPr="00331D5F">
        <w:rPr>
          <w:rFonts w:ascii="Arial" w:hAnsi="Arial" w:cs="Arial"/>
          <w:noProof/>
          <w:sz w:val="21"/>
          <w:szCs w:val="21"/>
        </w:rPr>
        <w:drawing>
          <wp:inline distT="0" distB="0" distL="0" distR="0">
            <wp:extent cx="2886075" cy="2967373"/>
            <wp:effectExtent l="19050" t="0" r="9525" b="0"/>
            <wp:docPr id="49" name="图片 13" descr="C:\Users\24766\Desktop\bgbtcbvr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24766\Desktop\bgbtcbvrdbr.jpg"/>
                    <pic:cNvPicPr>
                      <a:picLocks noChangeAspect="1" noChangeArrowheads="1"/>
                    </pic:cNvPicPr>
                  </pic:nvPicPr>
                  <pic:blipFill>
                    <a:blip r:embed="rId14" cstate="print"/>
                    <a:srcRect l="25108" t="16182" r="47172" b="22708"/>
                    <a:stretch>
                      <a:fillRect/>
                    </a:stretch>
                  </pic:blipFill>
                  <pic:spPr bwMode="auto">
                    <a:xfrm>
                      <a:off x="0" y="0"/>
                      <a:ext cx="2886075" cy="2967373"/>
                    </a:xfrm>
                    <a:prstGeom prst="rect">
                      <a:avLst/>
                    </a:prstGeom>
                    <a:noFill/>
                    <a:ln w="9525">
                      <a:noFill/>
                      <a:miter lim="800000"/>
                      <a:headEnd/>
                      <a:tailEnd/>
                    </a:ln>
                  </pic:spPr>
                </pic:pic>
              </a:graphicData>
            </a:graphic>
          </wp:inline>
        </w:drawing>
      </w:r>
    </w:p>
    <w:p w:rsidR="0051480F" w:rsidRPr="00331D5F" w:rsidRDefault="0051480F" w:rsidP="00AB2EE0">
      <w:pPr>
        <w:ind w:firstLineChars="1900" w:firstLine="3990"/>
        <w:rPr>
          <w:rFonts w:ascii="Arial" w:hAnsi="Arial" w:cs="Arial"/>
          <w:sz w:val="21"/>
          <w:szCs w:val="21"/>
        </w:rPr>
      </w:pPr>
      <w:r w:rsidRPr="00331D5F">
        <w:rPr>
          <w:rFonts w:ascii="Arial" w:hAnsi="Arial" w:cs="Arial" w:hint="eastAsia"/>
          <w:sz w:val="21"/>
          <w:szCs w:val="21"/>
        </w:rPr>
        <w:t xml:space="preserve"> Figure </w:t>
      </w:r>
      <w:r w:rsidR="00D807BC" w:rsidRPr="00331D5F">
        <w:rPr>
          <w:rFonts w:ascii="Arial" w:hAnsi="Arial" w:cs="Arial" w:hint="eastAsia"/>
          <w:sz w:val="21"/>
          <w:szCs w:val="21"/>
        </w:rPr>
        <w:t>2</w:t>
      </w:r>
      <w:r w:rsidR="009A148C" w:rsidRPr="00331D5F">
        <w:rPr>
          <w:rFonts w:ascii="Arial" w:hAnsi="Arial" w:cs="Arial" w:hint="eastAsia"/>
          <w:sz w:val="21"/>
          <w:szCs w:val="21"/>
        </w:rPr>
        <w:t>-</w:t>
      </w:r>
      <w:r w:rsidRPr="00331D5F">
        <w:rPr>
          <w:rFonts w:ascii="Arial" w:hAnsi="Arial" w:cs="Arial" w:hint="eastAsia"/>
          <w:sz w:val="21"/>
          <w:szCs w:val="21"/>
        </w:rPr>
        <w:t xml:space="preserve">3 </w:t>
      </w:r>
    </w:p>
    <w:p w:rsidR="0051480F" w:rsidRPr="00331D5F" w:rsidRDefault="0051480F" w:rsidP="0051480F">
      <w:pPr>
        <w:rPr>
          <w:rFonts w:ascii="Arial" w:hAnsi="Arial" w:cs="Arial"/>
          <w:sz w:val="21"/>
          <w:szCs w:val="21"/>
        </w:rPr>
      </w:pPr>
      <w:r w:rsidRPr="00331D5F">
        <w:rPr>
          <w:rFonts w:ascii="Arial" w:hAnsi="Arial" w:cs="Arial" w:hint="eastAsia"/>
          <w:sz w:val="21"/>
          <w:szCs w:val="21"/>
        </w:rPr>
        <w:t>Please refer to the following sheet for more details about each port.</w:t>
      </w:r>
    </w:p>
    <w:tbl>
      <w:tblPr>
        <w:tblpPr w:leftFromText="180" w:rightFromText="180" w:vertAnchor="text" w:tblpXSpec="center" w:tblpY="1"/>
        <w:tblOverlap w:val="never"/>
        <w:tblW w:w="8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28"/>
        <w:gridCol w:w="6575"/>
      </w:tblGrid>
      <w:tr w:rsidR="00331D5F" w:rsidRPr="00331D5F" w:rsidTr="00522886">
        <w:trPr>
          <w:cantSplit/>
          <w:tblHeader/>
        </w:trPr>
        <w:tc>
          <w:tcPr>
            <w:tcW w:w="1728" w:type="dxa"/>
            <w:tcBorders>
              <w:top w:val="single" w:sz="6" w:space="0" w:color="auto"/>
              <w:left w:val="single" w:sz="6" w:space="0" w:color="auto"/>
              <w:bottom w:val="single" w:sz="6" w:space="0" w:color="auto"/>
              <w:right w:val="single" w:sz="6" w:space="0" w:color="auto"/>
              <w:tl2br w:val="nil"/>
              <w:tr2bl w:val="nil"/>
            </w:tcBorders>
            <w:shd w:val="clear" w:color="auto" w:fill="D9D9D9"/>
          </w:tcPr>
          <w:p w:rsidR="0051480F" w:rsidRPr="00331D5F" w:rsidRDefault="0051480F" w:rsidP="00522886">
            <w:pPr>
              <w:pStyle w:val="TableHeading"/>
              <w:rPr>
                <w:rFonts w:ascii="Arial" w:eastAsia="宋体" w:hAnsi="Arial" w:cs="Arial"/>
                <w:b/>
              </w:rPr>
            </w:pPr>
            <w:r w:rsidRPr="00331D5F">
              <w:rPr>
                <w:rFonts w:ascii="Arial" w:eastAsia="宋体" w:hAnsi="Arial" w:cs="Arial" w:hint="eastAsia"/>
                <w:b/>
              </w:rPr>
              <w:t>SN</w:t>
            </w:r>
          </w:p>
        </w:tc>
        <w:tc>
          <w:tcPr>
            <w:tcW w:w="6575" w:type="dxa"/>
            <w:tcBorders>
              <w:top w:val="single" w:sz="6" w:space="0" w:color="auto"/>
              <w:left w:val="single" w:sz="6" w:space="0" w:color="auto"/>
              <w:bottom w:val="single" w:sz="6" w:space="0" w:color="auto"/>
              <w:right w:val="single" w:sz="6" w:space="0" w:color="auto"/>
              <w:tl2br w:val="nil"/>
              <w:tr2bl w:val="nil"/>
            </w:tcBorders>
            <w:shd w:val="clear" w:color="auto" w:fill="D9D9D9"/>
            <w:vAlign w:val="center"/>
          </w:tcPr>
          <w:p w:rsidR="0051480F" w:rsidRPr="00331D5F" w:rsidRDefault="0051480F" w:rsidP="00522886">
            <w:pPr>
              <w:pStyle w:val="TableHeading"/>
              <w:rPr>
                <w:rFonts w:ascii="Arial" w:eastAsia="宋体" w:hAnsi="Arial" w:cs="Arial"/>
                <w:b/>
              </w:rPr>
            </w:pPr>
            <w:r w:rsidRPr="00331D5F">
              <w:rPr>
                <w:rFonts w:ascii="Arial" w:eastAsia="宋体" w:hAnsi="Arial" w:cs="Arial"/>
                <w:b/>
              </w:rPr>
              <w:t>Name</w:t>
            </w:r>
          </w:p>
        </w:tc>
      </w:tr>
      <w:tr w:rsidR="00331D5F" w:rsidRPr="00331D5F" w:rsidTr="00522886">
        <w:trPr>
          <w:cantSplit/>
          <w:trHeight w:val="320"/>
        </w:trPr>
        <w:tc>
          <w:tcPr>
            <w:tcW w:w="1728" w:type="dxa"/>
            <w:shd w:val="clear" w:color="auto" w:fill="auto"/>
            <w:vAlign w:val="center"/>
          </w:tcPr>
          <w:p w:rsidR="0051480F" w:rsidRPr="00331D5F" w:rsidRDefault="0051480F" w:rsidP="00522886">
            <w:pPr>
              <w:pStyle w:val="TableText"/>
              <w:jc w:val="both"/>
              <w:rPr>
                <w:rFonts w:ascii="Arial" w:hAnsi="Arial"/>
              </w:rPr>
            </w:pPr>
            <w:r w:rsidRPr="00331D5F">
              <w:rPr>
                <w:rFonts w:ascii="Arial" w:hAnsi="Arial" w:hint="eastAsia"/>
              </w:rPr>
              <w:t>1</w:t>
            </w:r>
          </w:p>
        </w:tc>
        <w:tc>
          <w:tcPr>
            <w:tcW w:w="6575" w:type="dxa"/>
            <w:shd w:val="clear" w:color="auto" w:fill="auto"/>
            <w:vAlign w:val="center"/>
          </w:tcPr>
          <w:p w:rsidR="0051480F" w:rsidRPr="00331D5F" w:rsidRDefault="005416AA" w:rsidP="00FC3A28">
            <w:pPr>
              <w:pStyle w:val="TableText"/>
              <w:jc w:val="both"/>
              <w:rPr>
                <w:rFonts w:ascii="Arial" w:hAnsi="Arial"/>
              </w:rPr>
            </w:pPr>
            <w:r w:rsidRPr="00331D5F">
              <w:rPr>
                <w:rFonts w:ascii="Arial" w:hAnsi="Arial" w:hint="eastAsia"/>
              </w:rPr>
              <w:t>Ethernet</w:t>
            </w:r>
            <w:r w:rsidR="00AB2EE0" w:rsidRPr="00331D5F">
              <w:rPr>
                <w:rFonts w:ascii="Arial" w:hAnsi="Arial" w:hint="eastAsia"/>
              </w:rPr>
              <w:t xml:space="preserve"> port </w:t>
            </w:r>
            <w:r w:rsidR="00FC3A28" w:rsidRPr="00331D5F">
              <w:rPr>
                <w:rFonts w:ascii="Arial" w:hAnsi="Arial" w:hint="eastAsia"/>
              </w:rPr>
              <w:t xml:space="preserve"> (Wireless connection mode is available as well) </w:t>
            </w:r>
          </w:p>
        </w:tc>
      </w:tr>
      <w:tr w:rsidR="00331D5F" w:rsidRPr="00331D5F" w:rsidTr="00522886">
        <w:trPr>
          <w:cantSplit/>
          <w:trHeight w:val="320"/>
        </w:trPr>
        <w:tc>
          <w:tcPr>
            <w:tcW w:w="1728" w:type="dxa"/>
            <w:shd w:val="clear" w:color="auto" w:fill="auto"/>
            <w:vAlign w:val="center"/>
          </w:tcPr>
          <w:p w:rsidR="0051480F" w:rsidRPr="00331D5F" w:rsidRDefault="0051480F" w:rsidP="00522886">
            <w:pPr>
              <w:pStyle w:val="TableText"/>
              <w:jc w:val="both"/>
              <w:rPr>
                <w:rFonts w:ascii="Arial" w:hAnsi="Arial"/>
              </w:rPr>
            </w:pPr>
            <w:r w:rsidRPr="00331D5F">
              <w:rPr>
                <w:rFonts w:ascii="Arial" w:hAnsi="Arial" w:hint="eastAsia"/>
              </w:rPr>
              <w:t>2</w:t>
            </w:r>
          </w:p>
        </w:tc>
        <w:tc>
          <w:tcPr>
            <w:tcW w:w="6575" w:type="dxa"/>
            <w:shd w:val="clear" w:color="auto" w:fill="auto"/>
            <w:vAlign w:val="center"/>
          </w:tcPr>
          <w:p w:rsidR="0051480F" w:rsidRPr="00331D5F" w:rsidRDefault="00AB2EE0" w:rsidP="00786E55">
            <w:pPr>
              <w:pStyle w:val="TableText"/>
              <w:jc w:val="both"/>
              <w:rPr>
                <w:rFonts w:ascii="Arial" w:hAnsi="Arial"/>
              </w:rPr>
            </w:pPr>
            <w:r w:rsidRPr="00331D5F">
              <w:rPr>
                <w:rFonts w:ascii="Arial" w:hAnsi="Arial" w:hint="eastAsia"/>
              </w:rPr>
              <w:t>Reset/</w:t>
            </w:r>
            <w:r w:rsidR="00786E55" w:rsidRPr="00331D5F">
              <w:rPr>
                <w:rFonts w:ascii="Arial" w:hAnsi="Arial" w:hint="eastAsia"/>
              </w:rPr>
              <w:t>WPS (Wi-Fi  Protected Setup)</w:t>
            </w:r>
            <w:r w:rsidRPr="00331D5F">
              <w:rPr>
                <w:rFonts w:ascii="Arial" w:hAnsi="Arial" w:hint="eastAsia"/>
              </w:rPr>
              <w:t xml:space="preserve"> button </w:t>
            </w:r>
          </w:p>
        </w:tc>
      </w:tr>
      <w:tr w:rsidR="00331D5F" w:rsidRPr="00331D5F" w:rsidTr="00522886">
        <w:trPr>
          <w:cantSplit/>
          <w:trHeight w:val="320"/>
        </w:trPr>
        <w:tc>
          <w:tcPr>
            <w:tcW w:w="1728" w:type="dxa"/>
            <w:shd w:val="clear" w:color="auto" w:fill="auto"/>
            <w:vAlign w:val="center"/>
          </w:tcPr>
          <w:p w:rsidR="0051480F" w:rsidRPr="00331D5F" w:rsidRDefault="0051480F" w:rsidP="00522886">
            <w:pPr>
              <w:pStyle w:val="TableText"/>
              <w:jc w:val="both"/>
              <w:rPr>
                <w:rFonts w:ascii="Arial" w:hAnsi="Arial"/>
              </w:rPr>
            </w:pPr>
            <w:r w:rsidRPr="00331D5F">
              <w:rPr>
                <w:rFonts w:ascii="Arial" w:hAnsi="Arial" w:hint="eastAsia"/>
              </w:rPr>
              <w:t>3</w:t>
            </w:r>
          </w:p>
        </w:tc>
        <w:tc>
          <w:tcPr>
            <w:tcW w:w="6575" w:type="dxa"/>
            <w:shd w:val="clear" w:color="auto" w:fill="auto"/>
            <w:vAlign w:val="center"/>
          </w:tcPr>
          <w:p w:rsidR="0051480F" w:rsidRPr="00331D5F" w:rsidRDefault="00AB2EE0" w:rsidP="00FC3A28">
            <w:pPr>
              <w:pStyle w:val="TableText"/>
              <w:jc w:val="both"/>
              <w:rPr>
                <w:rFonts w:ascii="Arial" w:hAnsi="Arial"/>
              </w:rPr>
            </w:pPr>
            <w:r w:rsidRPr="00331D5F">
              <w:rPr>
                <w:rFonts w:ascii="Arial" w:hAnsi="Arial" w:hint="eastAsia"/>
              </w:rPr>
              <w:t xml:space="preserve">Digital input/output </w:t>
            </w:r>
            <w:r w:rsidR="005A7964" w:rsidRPr="00331D5F">
              <w:rPr>
                <w:rFonts w:ascii="Arial" w:hAnsi="Arial"/>
              </w:rPr>
              <w:t xml:space="preserve"> </w:t>
            </w:r>
            <w:r w:rsidR="00A34DC0" w:rsidRPr="00331D5F">
              <w:rPr>
                <w:rFonts w:ascii="Arial" w:hAnsi="Arial" w:hint="eastAsia"/>
              </w:rPr>
              <w:t>（</w:t>
            </w:r>
            <w:r w:rsidR="00FC3A28" w:rsidRPr="00331D5F">
              <w:rPr>
                <w:rFonts w:ascii="Arial" w:hAnsi="Arial" w:hint="eastAsia"/>
              </w:rPr>
              <w:t xml:space="preserve">Refer to chapter </w:t>
            </w:r>
            <w:r w:rsidR="002F3DE4" w:rsidRPr="00331D5F">
              <w:rPr>
                <w:rFonts w:ascii="Arial" w:hAnsi="Arial" w:hint="eastAsia"/>
              </w:rPr>
              <w:t>4</w:t>
            </w:r>
            <w:r w:rsidR="00FC3A28" w:rsidRPr="00331D5F">
              <w:rPr>
                <w:rFonts w:ascii="Arial" w:hAnsi="Arial" w:hint="eastAsia"/>
              </w:rPr>
              <w:t xml:space="preserve"> for connection mode</w:t>
            </w:r>
            <w:r w:rsidR="00FC3A28" w:rsidRPr="00331D5F">
              <w:rPr>
                <w:rFonts w:ascii="Arial" w:hAnsi="Arial" w:hint="eastAsia"/>
              </w:rPr>
              <w:t>）</w:t>
            </w:r>
          </w:p>
        </w:tc>
      </w:tr>
      <w:tr w:rsidR="00331D5F" w:rsidRPr="00331D5F" w:rsidTr="00522886">
        <w:trPr>
          <w:cantSplit/>
          <w:trHeight w:val="320"/>
        </w:trPr>
        <w:tc>
          <w:tcPr>
            <w:tcW w:w="1728" w:type="dxa"/>
            <w:shd w:val="clear" w:color="auto" w:fill="auto"/>
            <w:vAlign w:val="center"/>
          </w:tcPr>
          <w:p w:rsidR="0051480F" w:rsidRPr="00331D5F" w:rsidRDefault="0051480F" w:rsidP="00522886">
            <w:pPr>
              <w:pStyle w:val="TableText"/>
              <w:jc w:val="both"/>
              <w:rPr>
                <w:rFonts w:ascii="Arial" w:hAnsi="Arial"/>
              </w:rPr>
            </w:pPr>
            <w:r w:rsidRPr="00331D5F">
              <w:rPr>
                <w:rFonts w:ascii="Arial" w:hAnsi="Arial" w:hint="eastAsia"/>
              </w:rPr>
              <w:t>4</w:t>
            </w:r>
          </w:p>
        </w:tc>
        <w:tc>
          <w:tcPr>
            <w:tcW w:w="6575" w:type="dxa"/>
            <w:shd w:val="clear" w:color="auto" w:fill="auto"/>
            <w:vAlign w:val="center"/>
          </w:tcPr>
          <w:p w:rsidR="0051480F" w:rsidRPr="00331D5F" w:rsidRDefault="00AB2EE0" w:rsidP="00522886">
            <w:pPr>
              <w:pStyle w:val="TableText"/>
              <w:jc w:val="both"/>
              <w:rPr>
                <w:rFonts w:ascii="Arial" w:hAnsi="Arial"/>
              </w:rPr>
            </w:pPr>
            <w:r w:rsidRPr="00331D5F">
              <w:rPr>
                <w:rFonts w:ascii="Arial" w:hAnsi="Arial" w:hint="eastAsia"/>
              </w:rPr>
              <w:t xml:space="preserve">Power port </w:t>
            </w:r>
          </w:p>
        </w:tc>
      </w:tr>
      <w:tr w:rsidR="00331D5F" w:rsidRPr="00331D5F" w:rsidTr="00522886">
        <w:trPr>
          <w:cantSplit/>
          <w:trHeight w:val="320"/>
        </w:trPr>
        <w:tc>
          <w:tcPr>
            <w:tcW w:w="1728" w:type="dxa"/>
            <w:shd w:val="clear" w:color="auto" w:fill="auto"/>
            <w:vAlign w:val="center"/>
          </w:tcPr>
          <w:p w:rsidR="0051480F" w:rsidRPr="00331D5F" w:rsidRDefault="0051480F" w:rsidP="00522886">
            <w:pPr>
              <w:pStyle w:val="TableText"/>
              <w:jc w:val="both"/>
              <w:rPr>
                <w:rFonts w:ascii="Arial" w:hAnsi="Arial"/>
              </w:rPr>
            </w:pPr>
            <w:r w:rsidRPr="00331D5F">
              <w:rPr>
                <w:rFonts w:ascii="Arial" w:hAnsi="Arial" w:hint="eastAsia"/>
              </w:rPr>
              <w:t>5</w:t>
            </w:r>
          </w:p>
        </w:tc>
        <w:tc>
          <w:tcPr>
            <w:tcW w:w="6575" w:type="dxa"/>
            <w:shd w:val="clear" w:color="auto" w:fill="auto"/>
            <w:vAlign w:val="center"/>
          </w:tcPr>
          <w:p w:rsidR="0051480F" w:rsidRPr="00331D5F" w:rsidRDefault="005416AA" w:rsidP="00522B24">
            <w:pPr>
              <w:pStyle w:val="TableText"/>
              <w:jc w:val="both"/>
              <w:rPr>
                <w:rFonts w:ascii="Arial" w:hAnsi="Arial"/>
              </w:rPr>
            </w:pPr>
            <w:r w:rsidRPr="00331D5F">
              <w:rPr>
                <w:rFonts w:ascii="Arial" w:hAnsi="Arial" w:hint="eastAsia"/>
              </w:rPr>
              <w:t>S</w:t>
            </w:r>
            <w:r w:rsidR="00AB2EE0" w:rsidRPr="00331D5F">
              <w:rPr>
                <w:rFonts w:ascii="Arial" w:hAnsi="Arial" w:hint="eastAsia"/>
              </w:rPr>
              <w:t xml:space="preserve">peaker </w:t>
            </w:r>
          </w:p>
        </w:tc>
      </w:tr>
      <w:tr w:rsidR="00331D5F" w:rsidRPr="00331D5F" w:rsidTr="00522886">
        <w:trPr>
          <w:cantSplit/>
          <w:trHeight w:val="320"/>
        </w:trPr>
        <w:tc>
          <w:tcPr>
            <w:tcW w:w="1728" w:type="dxa"/>
            <w:shd w:val="clear" w:color="auto" w:fill="auto"/>
            <w:vAlign w:val="center"/>
          </w:tcPr>
          <w:p w:rsidR="0051480F" w:rsidRPr="00331D5F" w:rsidRDefault="0051480F" w:rsidP="00522886">
            <w:pPr>
              <w:pStyle w:val="TableText"/>
              <w:jc w:val="both"/>
              <w:rPr>
                <w:rFonts w:ascii="Arial" w:hAnsi="Arial"/>
              </w:rPr>
            </w:pPr>
            <w:r w:rsidRPr="00331D5F">
              <w:rPr>
                <w:rFonts w:ascii="Arial" w:hAnsi="Arial" w:hint="eastAsia"/>
              </w:rPr>
              <w:lastRenderedPageBreak/>
              <w:t>6</w:t>
            </w:r>
          </w:p>
        </w:tc>
        <w:tc>
          <w:tcPr>
            <w:tcW w:w="6575" w:type="dxa"/>
            <w:shd w:val="clear" w:color="auto" w:fill="auto"/>
            <w:vAlign w:val="center"/>
          </w:tcPr>
          <w:p w:rsidR="0051480F" w:rsidRPr="00331D5F" w:rsidRDefault="00AB2EE0" w:rsidP="00522886">
            <w:pPr>
              <w:pStyle w:val="TableText"/>
              <w:jc w:val="both"/>
              <w:rPr>
                <w:rFonts w:ascii="Arial" w:hAnsi="Arial"/>
              </w:rPr>
            </w:pPr>
            <w:r w:rsidRPr="00331D5F">
              <w:rPr>
                <w:rFonts w:ascii="Arial" w:hAnsi="Arial" w:hint="eastAsia"/>
              </w:rPr>
              <w:t xml:space="preserve">Micro SD card slot </w:t>
            </w:r>
          </w:p>
        </w:tc>
      </w:tr>
      <w:tr w:rsidR="00331D5F" w:rsidRPr="00331D5F" w:rsidTr="00522886">
        <w:trPr>
          <w:cantSplit/>
          <w:trHeight w:val="320"/>
        </w:trPr>
        <w:tc>
          <w:tcPr>
            <w:tcW w:w="1728" w:type="dxa"/>
            <w:shd w:val="clear" w:color="auto" w:fill="auto"/>
            <w:vAlign w:val="center"/>
          </w:tcPr>
          <w:p w:rsidR="0051480F" w:rsidRPr="00331D5F" w:rsidRDefault="0051480F" w:rsidP="00522886">
            <w:pPr>
              <w:pStyle w:val="TableText"/>
              <w:jc w:val="both"/>
              <w:rPr>
                <w:rFonts w:ascii="Arial" w:hAnsi="Arial"/>
              </w:rPr>
            </w:pPr>
            <w:r w:rsidRPr="00331D5F">
              <w:rPr>
                <w:rFonts w:ascii="Arial" w:hAnsi="Arial" w:hint="eastAsia"/>
              </w:rPr>
              <w:t>7</w:t>
            </w:r>
          </w:p>
        </w:tc>
        <w:tc>
          <w:tcPr>
            <w:tcW w:w="6575" w:type="dxa"/>
            <w:shd w:val="clear" w:color="auto" w:fill="auto"/>
            <w:vAlign w:val="center"/>
          </w:tcPr>
          <w:p w:rsidR="0051480F" w:rsidRPr="00331D5F" w:rsidRDefault="00AB2EE0" w:rsidP="00522886">
            <w:pPr>
              <w:pStyle w:val="TableText"/>
              <w:jc w:val="both"/>
              <w:rPr>
                <w:rFonts w:ascii="Arial" w:hAnsi="Arial"/>
              </w:rPr>
            </w:pPr>
            <w:r w:rsidRPr="00331D5F">
              <w:rPr>
                <w:rFonts w:ascii="Arial" w:hAnsi="Arial" w:hint="eastAsia"/>
              </w:rPr>
              <w:t xml:space="preserve">Indicator light </w:t>
            </w:r>
          </w:p>
        </w:tc>
      </w:tr>
      <w:tr w:rsidR="00331D5F" w:rsidRPr="00331D5F" w:rsidTr="00522886">
        <w:trPr>
          <w:cantSplit/>
          <w:trHeight w:val="320"/>
        </w:trPr>
        <w:tc>
          <w:tcPr>
            <w:tcW w:w="1728" w:type="dxa"/>
            <w:shd w:val="clear" w:color="auto" w:fill="auto"/>
            <w:vAlign w:val="center"/>
          </w:tcPr>
          <w:p w:rsidR="0051480F" w:rsidRPr="00331D5F" w:rsidRDefault="0051480F" w:rsidP="00522886">
            <w:pPr>
              <w:pStyle w:val="TableText"/>
              <w:jc w:val="both"/>
              <w:rPr>
                <w:rFonts w:ascii="Arial" w:hAnsi="Arial"/>
              </w:rPr>
            </w:pPr>
            <w:r w:rsidRPr="00331D5F">
              <w:rPr>
                <w:rFonts w:ascii="Arial" w:hAnsi="Arial" w:hint="eastAsia"/>
              </w:rPr>
              <w:t>8</w:t>
            </w:r>
          </w:p>
        </w:tc>
        <w:tc>
          <w:tcPr>
            <w:tcW w:w="6575" w:type="dxa"/>
            <w:shd w:val="clear" w:color="auto" w:fill="auto"/>
            <w:vAlign w:val="center"/>
          </w:tcPr>
          <w:p w:rsidR="0051480F" w:rsidRPr="00331D5F" w:rsidRDefault="005416AA" w:rsidP="00522886">
            <w:pPr>
              <w:pStyle w:val="TableText"/>
              <w:jc w:val="both"/>
              <w:rPr>
                <w:rFonts w:ascii="Arial" w:hAnsi="Arial"/>
              </w:rPr>
            </w:pPr>
            <w:r w:rsidRPr="00331D5F">
              <w:rPr>
                <w:rFonts w:ascii="Arial" w:hAnsi="Arial" w:hint="eastAsia"/>
              </w:rPr>
              <w:t>Microphone</w:t>
            </w:r>
          </w:p>
        </w:tc>
      </w:tr>
      <w:tr w:rsidR="00331D5F" w:rsidRPr="00331D5F" w:rsidTr="00522886">
        <w:trPr>
          <w:cantSplit/>
          <w:trHeight w:val="320"/>
        </w:trPr>
        <w:tc>
          <w:tcPr>
            <w:tcW w:w="1728" w:type="dxa"/>
            <w:shd w:val="clear" w:color="auto" w:fill="auto"/>
            <w:vAlign w:val="center"/>
          </w:tcPr>
          <w:p w:rsidR="00AB2EE0" w:rsidRPr="00331D5F" w:rsidRDefault="00AB2EE0" w:rsidP="00522886">
            <w:pPr>
              <w:pStyle w:val="TableText"/>
              <w:jc w:val="both"/>
              <w:rPr>
                <w:rFonts w:ascii="Arial" w:hAnsi="Arial"/>
              </w:rPr>
            </w:pPr>
            <w:r w:rsidRPr="00331D5F">
              <w:rPr>
                <w:rFonts w:ascii="Arial" w:hAnsi="Arial" w:hint="eastAsia"/>
              </w:rPr>
              <w:t>9</w:t>
            </w:r>
          </w:p>
        </w:tc>
        <w:tc>
          <w:tcPr>
            <w:tcW w:w="6575" w:type="dxa"/>
            <w:shd w:val="clear" w:color="auto" w:fill="auto"/>
            <w:vAlign w:val="center"/>
          </w:tcPr>
          <w:p w:rsidR="00AB2EE0" w:rsidRPr="00331D5F" w:rsidRDefault="00AB2EE0" w:rsidP="00522886">
            <w:pPr>
              <w:pStyle w:val="TableText"/>
              <w:jc w:val="both"/>
              <w:rPr>
                <w:rFonts w:ascii="Arial" w:hAnsi="Arial"/>
              </w:rPr>
            </w:pPr>
            <w:r w:rsidRPr="00331D5F">
              <w:rPr>
                <w:rFonts w:ascii="Arial" w:hAnsi="Arial" w:hint="eastAsia"/>
              </w:rPr>
              <w:t xml:space="preserve">IR LED </w:t>
            </w:r>
          </w:p>
        </w:tc>
      </w:tr>
      <w:tr w:rsidR="00331D5F" w:rsidRPr="00331D5F" w:rsidTr="00522886">
        <w:trPr>
          <w:cantSplit/>
          <w:trHeight w:val="320"/>
        </w:trPr>
        <w:tc>
          <w:tcPr>
            <w:tcW w:w="1728" w:type="dxa"/>
            <w:shd w:val="clear" w:color="auto" w:fill="auto"/>
            <w:vAlign w:val="center"/>
          </w:tcPr>
          <w:p w:rsidR="00AB2EE0" w:rsidRPr="00331D5F" w:rsidRDefault="00AB2EE0" w:rsidP="00522886">
            <w:pPr>
              <w:pStyle w:val="TableText"/>
              <w:jc w:val="both"/>
              <w:rPr>
                <w:rFonts w:ascii="Arial" w:hAnsi="Arial"/>
              </w:rPr>
            </w:pPr>
            <w:r w:rsidRPr="00331D5F">
              <w:rPr>
                <w:rFonts w:ascii="Arial" w:hAnsi="Arial" w:hint="eastAsia"/>
              </w:rPr>
              <w:t>10</w:t>
            </w:r>
          </w:p>
        </w:tc>
        <w:tc>
          <w:tcPr>
            <w:tcW w:w="6575" w:type="dxa"/>
            <w:shd w:val="clear" w:color="auto" w:fill="auto"/>
            <w:vAlign w:val="center"/>
          </w:tcPr>
          <w:p w:rsidR="00AB2EE0" w:rsidRPr="00331D5F" w:rsidRDefault="00AB2EE0" w:rsidP="00FC3A28">
            <w:pPr>
              <w:pStyle w:val="TableText"/>
              <w:jc w:val="both"/>
              <w:rPr>
                <w:rFonts w:ascii="Arial" w:hAnsi="Arial"/>
              </w:rPr>
            </w:pPr>
            <w:r w:rsidRPr="00331D5F">
              <w:rPr>
                <w:rFonts w:ascii="Arial" w:hAnsi="Arial" w:hint="eastAsia"/>
              </w:rPr>
              <w:t>PIR</w:t>
            </w:r>
            <w:r w:rsidR="00A34DC0" w:rsidRPr="00331D5F">
              <w:rPr>
                <w:rFonts w:ascii="Arial" w:hAnsi="Arial"/>
              </w:rPr>
              <w:t xml:space="preserve"> </w:t>
            </w:r>
            <w:r w:rsidR="00A34DC0" w:rsidRPr="00331D5F">
              <w:rPr>
                <w:rFonts w:ascii="Arial" w:hAnsi="Arial" w:hint="eastAsia"/>
              </w:rPr>
              <w:t>（</w:t>
            </w:r>
            <w:r w:rsidR="00FC3A28" w:rsidRPr="00331D5F">
              <w:rPr>
                <w:rFonts w:ascii="Arial" w:hAnsi="Arial" w:hint="eastAsia"/>
              </w:rPr>
              <w:t>Sense IR ray, trigger alarm</w:t>
            </w:r>
            <w:r w:rsidR="00A34DC0" w:rsidRPr="00331D5F">
              <w:rPr>
                <w:rFonts w:ascii="Arial" w:hAnsi="Arial"/>
              </w:rPr>
              <w:t>）</w:t>
            </w:r>
          </w:p>
        </w:tc>
      </w:tr>
    </w:tbl>
    <w:p w:rsidR="00415F61" w:rsidRPr="00331D5F" w:rsidRDefault="00415F61" w:rsidP="00423724">
      <w:pPr>
        <w:rPr>
          <w:b/>
          <w:sz w:val="36"/>
          <w:szCs w:val="36"/>
        </w:rPr>
      </w:pPr>
    </w:p>
    <w:p w:rsidR="00415F61" w:rsidRPr="00331D5F" w:rsidRDefault="00415F61" w:rsidP="00423724">
      <w:pPr>
        <w:rPr>
          <w:b/>
          <w:sz w:val="36"/>
          <w:szCs w:val="36"/>
        </w:rPr>
      </w:pPr>
    </w:p>
    <w:p w:rsidR="008064BC" w:rsidRPr="00331D5F" w:rsidRDefault="008064BC" w:rsidP="00423724">
      <w:pPr>
        <w:rPr>
          <w:b/>
          <w:sz w:val="36"/>
          <w:szCs w:val="36"/>
        </w:rPr>
      </w:pPr>
    </w:p>
    <w:p w:rsidR="004C24ED" w:rsidRPr="00331D5F" w:rsidRDefault="004C24ED" w:rsidP="004C24ED">
      <w:pPr>
        <w:jc w:val="center"/>
        <w:rPr>
          <w:rFonts w:ascii="Arial" w:hAnsi="Arial" w:cs="Arial"/>
          <w:sz w:val="21"/>
          <w:szCs w:val="21"/>
        </w:rPr>
      </w:pPr>
      <w:r w:rsidRPr="00331D5F">
        <w:rPr>
          <w:rFonts w:ascii="Arial" w:hAnsi="Arial" w:cs="Arial" w:hint="eastAsia"/>
          <w:sz w:val="21"/>
          <w:szCs w:val="21"/>
        </w:rPr>
        <w:t xml:space="preserve">Sheet </w:t>
      </w:r>
      <w:r w:rsidR="00D807BC" w:rsidRPr="00331D5F">
        <w:rPr>
          <w:rFonts w:ascii="Arial" w:hAnsi="Arial" w:cs="Arial" w:hint="eastAsia"/>
          <w:sz w:val="21"/>
          <w:szCs w:val="21"/>
        </w:rPr>
        <w:t>2</w:t>
      </w:r>
      <w:r w:rsidR="009A148C" w:rsidRPr="00331D5F">
        <w:rPr>
          <w:rFonts w:ascii="Arial" w:hAnsi="Arial" w:cs="Arial" w:hint="eastAsia"/>
          <w:sz w:val="21"/>
          <w:szCs w:val="21"/>
        </w:rPr>
        <w:t>-</w:t>
      </w:r>
      <w:r w:rsidRPr="00331D5F">
        <w:rPr>
          <w:rFonts w:ascii="Arial" w:hAnsi="Arial" w:cs="Arial" w:hint="eastAsia"/>
          <w:sz w:val="21"/>
          <w:szCs w:val="21"/>
        </w:rPr>
        <w:t>1</w:t>
      </w:r>
    </w:p>
    <w:p w:rsidR="00407120" w:rsidRPr="00331D5F" w:rsidRDefault="008064BC" w:rsidP="00423724">
      <w:pPr>
        <w:rPr>
          <w:rFonts w:ascii="Arial" w:hAnsi="Arial" w:cs="Arial"/>
          <w:b/>
          <w:sz w:val="21"/>
          <w:szCs w:val="21"/>
        </w:rPr>
      </w:pPr>
      <w:r w:rsidRPr="00331D5F">
        <w:rPr>
          <w:rFonts w:ascii="Arial" w:hAnsi="Arial" w:cs="Arial"/>
          <w:b/>
          <w:sz w:val="21"/>
          <w:szCs w:val="21"/>
        </w:rPr>
        <w:t xml:space="preserve">Note: </w:t>
      </w:r>
    </w:p>
    <w:p w:rsidR="00415F61" w:rsidRPr="00331D5F" w:rsidRDefault="008064BC" w:rsidP="00423724">
      <w:pPr>
        <w:rPr>
          <w:rFonts w:ascii="Arial" w:hAnsi="Arial" w:cs="Arial"/>
          <w:sz w:val="21"/>
          <w:szCs w:val="21"/>
        </w:rPr>
      </w:pPr>
      <w:r w:rsidRPr="00331D5F">
        <w:rPr>
          <w:rFonts w:ascii="Arial" w:hAnsi="Arial" w:cs="Arial"/>
          <w:sz w:val="21"/>
          <w:szCs w:val="21"/>
        </w:rPr>
        <w:t xml:space="preserve">For </w:t>
      </w:r>
      <w:r w:rsidR="002B6B86" w:rsidRPr="00331D5F">
        <w:rPr>
          <w:rFonts w:ascii="Arial" w:hAnsi="Arial" w:cs="Arial"/>
          <w:sz w:val="21"/>
          <w:szCs w:val="21"/>
        </w:rPr>
        <w:t>reset, long press for 8 seconds</w:t>
      </w:r>
      <w:r w:rsidR="002B6B86" w:rsidRPr="00331D5F">
        <w:rPr>
          <w:rFonts w:ascii="Arial" w:hAnsi="Arial" w:cs="Arial" w:hint="eastAsia"/>
          <w:sz w:val="21"/>
          <w:szCs w:val="21"/>
        </w:rPr>
        <w:t xml:space="preserve"> and then the light off;</w:t>
      </w:r>
      <w:r w:rsidRPr="00331D5F">
        <w:rPr>
          <w:rFonts w:ascii="Arial" w:hAnsi="Arial" w:cs="Arial"/>
          <w:sz w:val="21"/>
          <w:szCs w:val="21"/>
        </w:rPr>
        <w:t xml:space="preserve"> For </w:t>
      </w:r>
      <w:r w:rsidR="00786E55" w:rsidRPr="00331D5F">
        <w:rPr>
          <w:rFonts w:ascii="Arial" w:hAnsi="Arial" w:hint="eastAsia"/>
          <w:sz w:val="21"/>
          <w:szCs w:val="21"/>
        </w:rPr>
        <w:t>WPS (Wi-</w:t>
      </w:r>
      <w:r w:rsidR="00786E55" w:rsidRPr="00331D5F">
        <w:rPr>
          <w:rFonts w:ascii="Arial" w:hAnsi="Arial"/>
          <w:sz w:val="21"/>
          <w:szCs w:val="21"/>
        </w:rPr>
        <w:t>Fi Protected</w:t>
      </w:r>
      <w:r w:rsidR="00786E55" w:rsidRPr="00331D5F">
        <w:rPr>
          <w:rFonts w:ascii="Arial" w:hAnsi="Arial" w:hint="eastAsia"/>
          <w:sz w:val="21"/>
          <w:szCs w:val="21"/>
        </w:rPr>
        <w:t xml:space="preserve"> Setup)</w:t>
      </w:r>
      <w:r w:rsidRPr="00331D5F">
        <w:rPr>
          <w:rFonts w:ascii="Arial" w:hAnsi="Arial" w:cs="Arial"/>
          <w:sz w:val="21"/>
          <w:szCs w:val="21"/>
        </w:rPr>
        <w:t>, one quick press.</w:t>
      </w:r>
    </w:p>
    <w:p w:rsidR="008064BC" w:rsidRPr="00331D5F" w:rsidRDefault="008064BC" w:rsidP="008064BC">
      <w:pPr>
        <w:rPr>
          <w:rFonts w:ascii="Arial" w:hAnsi="Arial" w:cs="Arial"/>
          <w:sz w:val="21"/>
          <w:szCs w:val="21"/>
        </w:rPr>
      </w:pPr>
      <w:r w:rsidRPr="00331D5F">
        <w:rPr>
          <w:rFonts w:ascii="Arial" w:hAnsi="Arial" w:cs="Arial" w:hint="eastAsia"/>
          <w:sz w:val="21"/>
          <w:szCs w:val="21"/>
        </w:rPr>
        <w:t xml:space="preserve">Please refer to the following sheet for more details about status of indicator light. </w:t>
      </w:r>
    </w:p>
    <w:p w:rsidR="00D24EB8" w:rsidRPr="00331D5F" w:rsidRDefault="00D24EB8" w:rsidP="008064BC">
      <w:pPr>
        <w:rPr>
          <w:rFonts w:ascii="Arial" w:hAnsi="Arial" w:cs="Arial"/>
          <w:sz w:val="21"/>
          <w:szCs w:val="21"/>
        </w:rPr>
      </w:pPr>
    </w:p>
    <w:tbl>
      <w:tblPr>
        <w:tblStyle w:val="af0"/>
        <w:tblW w:w="0" w:type="auto"/>
        <w:jc w:val="center"/>
        <w:tblLook w:val="04A0" w:firstRow="1" w:lastRow="0" w:firstColumn="1" w:lastColumn="0" w:noHBand="0" w:noVBand="1"/>
      </w:tblPr>
      <w:tblGrid>
        <w:gridCol w:w="2840"/>
        <w:gridCol w:w="5292"/>
      </w:tblGrid>
      <w:tr w:rsidR="00331D5F" w:rsidRPr="00331D5F" w:rsidTr="00ED0BFE">
        <w:trPr>
          <w:trHeight w:val="377"/>
          <w:jc w:val="center"/>
        </w:trPr>
        <w:tc>
          <w:tcPr>
            <w:tcW w:w="2840" w:type="dxa"/>
            <w:vAlign w:val="center"/>
          </w:tcPr>
          <w:p w:rsidR="00A624FF" w:rsidRPr="00331D5F" w:rsidRDefault="00A624FF" w:rsidP="00ED0BFE">
            <w:pPr>
              <w:pStyle w:val="TableHeading"/>
              <w:rPr>
                <w:rFonts w:ascii="Arial" w:eastAsia="宋体" w:hAnsi="Arial" w:cs="Arial"/>
                <w:b/>
              </w:rPr>
            </w:pPr>
            <w:r w:rsidRPr="00331D5F">
              <w:rPr>
                <w:rFonts w:ascii="Arial" w:eastAsia="宋体" w:hAnsi="Arial" w:cs="Arial" w:hint="eastAsia"/>
                <w:b/>
              </w:rPr>
              <w:t>Indicator light status</w:t>
            </w:r>
          </w:p>
        </w:tc>
        <w:tc>
          <w:tcPr>
            <w:tcW w:w="5292" w:type="dxa"/>
            <w:vAlign w:val="center"/>
          </w:tcPr>
          <w:p w:rsidR="00A624FF" w:rsidRPr="00331D5F" w:rsidRDefault="00A624FF" w:rsidP="00ED0BFE">
            <w:pPr>
              <w:pStyle w:val="TableHeading"/>
              <w:rPr>
                <w:rFonts w:ascii="Arial" w:eastAsia="宋体" w:hAnsi="Arial" w:cs="Arial"/>
                <w:b/>
              </w:rPr>
            </w:pPr>
            <w:r w:rsidRPr="00331D5F">
              <w:rPr>
                <w:rFonts w:ascii="Arial" w:eastAsia="宋体" w:hAnsi="Arial" w:cs="Arial" w:hint="eastAsia"/>
                <w:b/>
              </w:rPr>
              <w:t>Device status</w:t>
            </w:r>
          </w:p>
        </w:tc>
      </w:tr>
      <w:tr w:rsidR="00331D5F" w:rsidRPr="00331D5F" w:rsidTr="00ED0BFE">
        <w:trPr>
          <w:trHeight w:val="402"/>
          <w:jc w:val="center"/>
        </w:trPr>
        <w:tc>
          <w:tcPr>
            <w:tcW w:w="2840"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 xml:space="preserve">Red light </w:t>
            </w:r>
            <w:r w:rsidR="00702DEC" w:rsidRPr="00331D5F">
              <w:rPr>
                <w:rFonts w:ascii="Arial" w:hAnsi="Arial" w:cs="Arial" w:hint="eastAsia"/>
                <w:sz w:val="21"/>
                <w:szCs w:val="21"/>
              </w:rPr>
              <w:t>stably</w:t>
            </w:r>
            <w:r w:rsidRPr="00331D5F">
              <w:rPr>
                <w:rFonts w:ascii="Arial" w:hAnsi="Arial" w:cs="Arial"/>
                <w:sz w:val="21"/>
                <w:szCs w:val="21"/>
              </w:rPr>
              <w:t xml:space="preserve"> on</w:t>
            </w:r>
          </w:p>
        </w:tc>
        <w:tc>
          <w:tcPr>
            <w:tcW w:w="5292"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Booting</w:t>
            </w:r>
          </w:p>
        </w:tc>
      </w:tr>
      <w:tr w:rsidR="00331D5F" w:rsidRPr="00331D5F" w:rsidTr="00ED0BFE">
        <w:trPr>
          <w:trHeight w:val="608"/>
          <w:jc w:val="center"/>
        </w:trPr>
        <w:tc>
          <w:tcPr>
            <w:tcW w:w="2840"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Green light slow flashing</w:t>
            </w:r>
          </w:p>
        </w:tc>
        <w:tc>
          <w:tcPr>
            <w:tcW w:w="5292"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 xml:space="preserve">Booting completed, await </w:t>
            </w:r>
            <w:r w:rsidR="002C6C86" w:rsidRPr="00331D5F">
              <w:rPr>
                <w:rFonts w:ascii="Arial" w:hAnsi="Arial" w:cs="Arial" w:hint="eastAsia"/>
                <w:sz w:val="21"/>
                <w:szCs w:val="21"/>
              </w:rPr>
              <w:t>Wi-Fi</w:t>
            </w:r>
            <w:r w:rsidRPr="00331D5F">
              <w:rPr>
                <w:rFonts w:ascii="Arial" w:hAnsi="Arial" w:cs="Arial"/>
                <w:sz w:val="21"/>
                <w:szCs w:val="21"/>
              </w:rPr>
              <w:t xml:space="preserve"> config, enter smart config status;</w:t>
            </w:r>
          </w:p>
        </w:tc>
      </w:tr>
      <w:tr w:rsidR="00331D5F" w:rsidRPr="00331D5F" w:rsidTr="00ED0BFE">
        <w:trPr>
          <w:trHeight w:val="560"/>
          <w:jc w:val="center"/>
        </w:trPr>
        <w:tc>
          <w:tcPr>
            <w:tcW w:w="2840"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Green light quick flashing</w:t>
            </w:r>
          </w:p>
        </w:tc>
        <w:tc>
          <w:tcPr>
            <w:tcW w:w="5292" w:type="dxa"/>
            <w:vAlign w:val="center"/>
          </w:tcPr>
          <w:p w:rsidR="00A624FF" w:rsidRPr="00331D5F" w:rsidRDefault="002C6C86" w:rsidP="00ED0BFE">
            <w:pPr>
              <w:rPr>
                <w:rFonts w:ascii="Arial" w:hAnsi="Arial" w:cs="Arial"/>
                <w:sz w:val="21"/>
                <w:szCs w:val="21"/>
              </w:rPr>
            </w:pPr>
            <w:r w:rsidRPr="00331D5F">
              <w:rPr>
                <w:rFonts w:ascii="Arial" w:hAnsi="Arial" w:cs="Arial" w:hint="eastAsia"/>
                <w:sz w:val="21"/>
                <w:szCs w:val="21"/>
              </w:rPr>
              <w:t>Wi-Fi</w:t>
            </w:r>
            <w:r w:rsidRPr="00331D5F">
              <w:rPr>
                <w:rFonts w:ascii="Arial" w:hAnsi="Arial" w:cs="Arial"/>
                <w:sz w:val="21"/>
                <w:szCs w:val="21"/>
              </w:rPr>
              <w:t xml:space="preserve"> </w:t>
            </w:r>
            <w:r w:rsidR="00A624FF" w:rsidRPr="00331D5F">
              <w:rPr>
                <w:rFonts w:ascii="Arial" w:hAnsi="Arial" w:cs="Arial"/>
                <w:sz w:val="21"/>
                <w:szCs w:val="21"/>
              </w:rPr>
              <w:t>smart config in progress</w:t>
            </w:r>
            <w:r w:rsidR="00A624FF" w:rsidRPr="00331D5F">
              <w:rPr>
                <w:rFonts w:ascii="Arial" w:hAnsi="Arial" w:cs="Arial" w:hint="eastAsia"/>
                <w:sz w:val="21"/>
                <w:szCs w:val="21"/>
              </w:rPr>
              <w:t xml:space="preserve">, including </w:t>
            </w:r>
            <w:r w:rsidR="00786E55" w:rsidRPr="00331D5F">
              <w:rPr>
                <w:rFonts w:ascii="Arial" w:hAnsi="Arial" w:hint="eastAsia"/>
                <w:sz w:val="21"/>
                <w:szCs w:val="21"/>
              </w:rPr>
              <w:t>WPS (Wi-Fi  Protected Setup)</w:t>
            </w:r>
            <w:r w:rsidR="00C40B3F" w:rsidRPr="00331D5F">
              <w:rPr>
                <w:rFonts w:ascii="Arial" w:hAnsi="Arial" w:cs="Arial" w:hint="eastAsia"/>
                <w:sz w:val="21"/>
                <w:szCs w:val="21"/>
              </w:rPr>
              <w:t xml:space="preserve">, management frame, </w:t>
            </w:r>
            <w:r w:rsidR="00A624FF" w:rsidRPr="00331D5F">
              <w:rPr>
                <w:rFonts w:ascii="Arial" w:hAnsi="Arial" w:cs="Arial" w:hint="eastAsia"/>
                <w:sz w:val="21"/>
                <w:szCs w:val="21"/>
              </w:rPr>
              <w:t>etc.</w:t>
            </w:r>
          </w:p>
        </w:tc>
      </w:tr>
      <w:tr w:rsidR="00331D5F" w:rsidRPr="00331D5F" w:rsidTr="00ED0BFE">
        <w:trPr>
          <w:trHeight w:val="402"/>
          <w:jc w:val="center"/>
        </w:trPr>
        <w:tc>
          <w:tcPr>
            <w:tcW w:w="2840"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 xml:space="preserve">Green light </w:t>
            </w:r>
            <w:r w:rsidR="00702DEC" w:rsidRPr="00331D5F">
              <w:rPr>
                <w:rFonts w:ascii="Arial" w:hAnsi="Arial" w:cs="Arial" w:hint="eastAsia"/>
                <w:sz w:val="21"/>
                <w:szCs w:val="21"/>
              </w:rPr>
              <w:t>stably</w:t>
            </w:r>
            <w:r w:rsidR="00702DEC" w:rsidRPr="00331D5F">
              <w:rPr>
                <w:rFonts w:ascii="Arial" w:hAnsi="Arial" w:cs="Arial"/>
                <w:sz w:val="21"/>
                <w:szCs w:val="21"/>
              </w:rPr>
              <w:t xml:space="preserve"> </w:t>
            </w:r>
            <w:r w:rsidRPr="00331D5F">
              <w:rPr>
                <w:rFonts w:ascii="Arial" w:hAnsi="Arial" w:cs="Arial"/>
                <w:sz w:val="21"/>
                <w:szCs w:val="21"/>
              </w:rPr>
              <w:t>on</w:t>
            </w:r>
          </w:p>
        </w:tc>
        <w:tc>
          <w:tcPr>
            <w:tcW w:w="5292" w:type="dxa"/>
            <w:vAlign w:val="center"/>
          </w:tcPr>
          <w:p w:rsidR="00A624FF" w:rsidRPr="00331D5F" w:rsidRDefault="002C6C86" w:rsidP="00ED0BFE">
            <w:pPr>
              <w:rPr>
                <w:rFonts w:ascii="Arial" w:hAnsi="Arial" w:cs="Arial"/>
                <w:sz w:val="21"/>
                <w:szCs w:val="21"/>
              </w:rPr>
            </w:pPr>
            <w:r w:rsidRPr="00331D5F">
              <w:rPr>
                <w:rFonts w:ascii="Arial" w:hAnsi="Arial" w:cs="Arial" w:hint="eastAsia"/>
                <w:sz w:val="21"/>
                <w:szCs w:val="21"/>
              </w:rPr>
              <w:t>Wi-Fi</w:t>
            </w:r>
            <w:r w:rsidRPr="00331D5F">
              <w:rPr>
                <w:rFonts w:ascii="Arial" w:hAnsi="Arial" w:cs="Arial"/>
                <w:sz w:val="21"/>
                <w:szCs w:val="21"/>
              </w:rPr>
              <w:t xml:space="preserve"> </w:t>
            </w:r>
            <w:r w:rsidR="00A624FF" w:rsidRPr="00331D5F">
              <w:rPr>
                <w:rFonts w:ascii="Arial" w:hAnsi="Arial" w:cs="Arial"/>
                <w:sz w:val="21"/>
                <w:szCs w:val="21"/>
              </w:rPr>
              <w:t>connection succeeded, operate normally.</w:t>
            </w:r>
          </w:p>
        </w:tc>
      </w:tr>
      <w:tr w:rsidR="00331D5F" w:rsidRPr="00331D5F" w:rsidTr="00ED0BFE">
        <w:trPr>
          <w:trHeight w:val="402"/>
          <w:jc w:val="center"/>
        </w:trPr>
        <w:tc>
          <w:tcPr>
            <w:tcW w:w="2840"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Red and green lights flash alternately</w:t>
            </w:r>
          </w:p>
        </w:tc>
        <w:tc>
          <w:tcPr>
            <w:tcW w:w="5292"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Device upgrade</w:t>
            </w:r>
          </w:p>
        </w:tc>
      </w:tr>
      <w:tr w:rsidR="00331D5F" w:rsidRPr="00331D5F" w:rsidTr="00ED0BFE">
        <w:trPr>
          <w:trHeight w:val="402"/>
          <w:jc w:val="center"/>
        </w:trPr>
        <w:tc>
          <w:tcPr>
            <w:tcW w:w="2840"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Red light slow flashing</w:t>
            </w:r>
          </w:p>
        </w:tc>
        <w:tc>
          <w:tcPr>
            <w:tcW w:w="5292"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Network disconnection</w:t>
            </w:r>
          </w:p>
        </w:tc>
      </w:tr>
      <w:tr w:rsidR="00331D5F" w:rsidRPr="00331D5F" w:rsidTr="00ED0BFE">
        <w:trPr>
          <w:trHeight w:val="402"/>
          <w:jc w:val="center"/>
        </w:trPr>
        <w:tc>
          <w:tcPr>
            <w:tcW w:w="2840"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Red light quick flashing</w:t>
            </w:r>
          </w:p>
        </w:tc>
        <w:tc>
          <w:tcPr>
            <w:tcW w:w="5292" w:type="dxa"/>
            <w:vAlign w:val="center"/>
          </w:tcPr>
          <w:p w:rsidR="00A624FF" w:rsidRPr="00331D5F" w:rsidRDefault="00A624FF" w:rsidP="00ED0BFE">
            <w:pPr>
              <w:rPr>
                <w:rFonts w:ascii="Arial" w:hAnsi="Arial" w:cs="Arial"/>
                <w:sz w:val="21"/>
                <w:szCs w:val="21"/>
              </w:rPr>
            </w:pPr>
            <w:r w:rsidRPr="00331D5F">
              <w:rPr>
                <w:rFonts w:ascii="Arial" w:hAnsi="Arial" w:cs="Arial"/>
                <w:sz w:val="21"/>
                <w:szCs w:val="21"/>
              </w:rPr>
              <w:t xml:space="preserve">Device fail to boot up; alarm or SD card </w:t>
            </w:r>
            <w:r w:rsidR="00186E05" w:rsidRPr="00331D5F">
              <w:rPr>
                <w:rFonts w:ascii="Arial" w:hAnsi="Arial" w:cs="Arial" w:hint="eastAsia"/>
                <w:sz w:val="21"/>
                <w:szCs w:val="21"/>
              </w:rPr>
              <w:t>does not work</w:t>
            </w:r>
          </w:p>
        </w:tc>
      </w:tr>
    </w:tbl>
    <w:p w:rsidR="00E06165" w:rsidRPr="00331D5F" w:rsidRDefault="004C24ED" w:rsidP="00E06165">
      <w:pPr>
        <w:jc w:val="center"/>
        <w:rPr>
          <w:rFonts w:ascii="Arial" w:hAnsi="Arial" w:cs="Arial"/>
          <w:sz w:val="21"/>
          <w:szCs w:val="21"/>
        </w:rPr>
      </w:pPr>
      <w:r w:rsidRPr="00331D5F">
        <w:rPr>
          <w:rFonts w:ascii="Arial" w:hAnsi="Arial" w:cs="Arial" w:hint="eastAsia"/>
          <w:sz w:val="21"/>
          <w:szCs w:val="21"/>
        </w:rPr>
        <w:t xml:space="preserve">Sheet </w:t>
      </w:r>
      <w:r w:rsidR="00D807BC" w:rsidRPr="00331D5F">
        <w:rPr>
          <w:rFonts w:ascii="Arial" w:hAnsi="Arial" w:cs="Arial" w:hint="eastAsia"/>
          <w:sz w:val="21"/>
          <w:szCs w:val="21"/>
        </w:rPr>
        <w:t>2</w:t>
      </w:r>
      <w:r w:rsidR="009A148C" w:rsidRPr="00331D5F">
        <w:rPr>
          <w:rFonts w:ascii="Arial" w:hAnsi="Arial" w:cs="Arial" w:hint="eastAsia"/>
          <w:sz w:val="21"/>
          <w:szCs w:val="21"/>
        </w:rPr>
        <w:t>-2</w:t>
      </w:r>
    </w:p>
    <w:p w:rsidR="00415F61" w:rsidRPr="00331D5F" w:rsidRDefault="00415F61"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rPr>
          <w:rFonts w:ascii="Arial" w:hAnsi="Arial" w:cs="Arial"/>
          <w:sz w:val="21"/>
          <w:szCs w:val="21"/>
        </w:rPr>
      </w:pPr>
    </w:p>
    <w:p w:rsidR="00096915" w:rsidRPr="00331D5F" w:rsidRDefault="00096915" w:rsidP="00096915">
      <w:pPr>
        <w:pStyle w:val="1"/>
        <w:rPr>
          <w:rFonts w:ascii="Arial Unicode MS" w:eastAsia="Arial Unicode MS" w:hAnsi="Arial Unicode MS" w:cs="Arial Unicode MS"/>
          <w:sz w:val="32"/>
        </w:rPr>
      </w:pPr>
      <w:bookmarkStart w:id="1" w:name="OLE_LINK1"/>
      <w:bookmarkStart w:id="2" w:name="OLE_LINK2"/>
      <w:r w:rsidRPr="00331D5F">
        <w:rPr>
          <w:rFonts w:ascii="Arial Unicode MS" w:eastAsia="Arial Unicode MS" w:hAnsi="Arial Unicode MS" w:cs="Arial Unicode MS" w:hint="eastAsia"/>
          <w:sz w:val="32"/>
        </w:rPr>
        <w:lastRenderedPageBreak/>
        <w:t>Operate by Easy4ip APP</w:t>
      </w:r>
    </w:p>
    <w:p w:rsidR="00096915" w:rsidRPr="00331D5F" w:rsidRDefault="00096915" w:rsidP="00096915">
      <w:pPr>
        <w:rPr>
          <w:rFonts w:ascii="Arial" w:hAnsi="Arial" w:cs="Arial"/>
          <w:b/>
          <w:sz w:val="21"/>
          <w:szCs w:val="21"/>
        </w:rPr>
      </w:pPr>
      <w:r w:rsidRPr="00331D5F">
        <w:rPr>
          <w:rFonts w:ascii="Arial" w:hAnsi="Arial" w:cs="Arial" w:hint="eastAsia"/>
          <w:b/>
          <w:sz w:val="21"/>
          <w:szCs w:val="21"/>
        </w:rPr>
        <w:t xml:space="preserve">Step 1 </w:t>
      </w:r>
    </w:p>
    <w:p w:rsidR="00096915" w:rsidRPr="00331D5F" w:rsidRDefault="00096915" w:rsidP="00096915">
      <w:pPr>
        <w:rPr>
          <w:rFonts w:ascii="Arial" w:hAnsi="Arial" w:cs="Arial"/>
          <w:szCs w:val="21"/>
        </w:rPr>
      </w:pPr>
      <w:r w:rsidRPr="00331D5F">
        <w:rPr>
          <w:rFonts w:ascii="Arial" w:hAnsi="Arial" w:cs="Arial"/>
          <w:szCs w:val="21"/>
        </w:rPr>
        <w:t xml:space="preserve">Power on the device with power adapter. </w:t>
      </w:r>
    </w:p>
    <w:p w:rsidR="00096915" w:rsidRPr="00331D5F" w:rsidRDefault="00096915" w:rsidP="00096915">
      <w:pPr>
        <w:rPr>
          <w:rFonts w:ascii="Arial" w:hAnsi="Arial" w:cs="Arial"/>
          <w:b/>
          <w:sz w:val="21"/>
          <w:szCs w:val="21"/>
        </w:rPr>
      </w:pPr>
      <w:r w:rsidRPr="00331D5F">
        <w:rPr>
          <w:rFonts w:ascii="Arial" w:hAnsi="Arial" w:cs="Arial" w:hint="eastAsia"/>
          <w:b/>
          <w:sz w:val="21"/>
          <w:szCs w:val="21"/>
        </w:rPr>
        <w:t>Step 2</w:t>
      </w:r>
    </w:p>
    <w:p w:rsidR="00096915" w:rsidRPr="00331D5F" w:rsidRDefault="00096915" w:rsidP="00096915">
      <w:pPr>
        <w:pStyle w:val="Default"/>
        <w:rPr>
          <w:rFonts w:ascii="Arial" w:hAnsi="Arial" w:cs="Arial"/>
          <w:color w:val="auto"/>
          <w:kern w:val="2"/>
          <w:sz w:val="21"/>
          <w:szCs w:val="21"/>
        </w:rPr>
      </w:pPr>
      <w:r w:rsidRPr="00331D5F">
        <w:rPr>
          <w:rFonts w:ascii="Arial" w:hAnsi="Arial" w:cs="Arial"/>
          <w:color w:val="auto"/>
          <w:sz w:val="21"/>
          <w:szCs w:val="21"/>
        </w:rPr>
        <w:t>Connec</w:t>
      </w:r>
      <w:r w:rsidRPr="00331D5F">
        <w:rPr>
          <w:rFonts w:ascii="Arial" w:hAnsi="Arial" w:cs="Arial"/>
          <w:color w:val="auto"/>
          <w:kern w:val="2"/>
          <w:sz w:val="21"/>
          <w:szCs w:val="21"/>
        </w:rPr>
        <w:t xml:space="preserve">t your </w:t>
      </w:r>
      <w:r w:rsidRPr="00331D5F">
        <w:rPr>
          <w:rFonts w:ascii="Arial" w:hAnsi="Arial" w:cs="Arial" w:hint="eastAsia"/>
          <w:color w:val="auto"/>
          <w:kern w:val="2"/>
          <w:sz w:val="21"/>
          <w:szCs w:val="21"/>
        </w:rPr>
        <w:t>s</w:t>
      </w:r>
      <w:r w:rsidRPr="00331D5F">
        <w:rPr>
          <w:rFonts w:ascii="Arial" w:hAnsi="Arial" w:cs="Arial"/>
          <w:color w:val="auto"/>
          <w:kern w:val="2"/>
          <w:sz w:val="21"/>
          <w:szCs w:val="21"/>
        </w:rPr>
        <w:t>mart</w:t>
      </w:r>
      <w:r w:rsidRPr="00331D5F">
        <w:rPr>
          <w:rFonts w:ascii="Arial" w:hAnsi="Arial" w:cs="Arial" w:hint="eastAsia"/>
          <w:color w:val="auto"/>
          <w:kern w:val="2"/>
          <w:sz w:val="21"/>
          <w:szCs w:val="21"/>
        </w:rPr>
        <w:t xml:space="preserve"> </w:t>
      </w:r>
      <w:r w:rsidRPr="00331D5F">
        <w:rPr>
          <w:rFonts w:ascii="Arial" w:hAnsi="Arial" w:cs="Arial"/>
          <w:color w:val="auto"/>
          <w:kern w:val="2"/>
          <w:sz w:val="21"/>
          <w:szCs w:val="21"/>
        </w:rPr>
        <w:t>phone to your Wi</w:t>
      </w:r>
      <w:r w:rsidR="0076365B" w:rsidRPr="00331D5F">
        <w:rPr>
          <w:rFonts w:ascii="Arial" w:hAnsi="Arial" w:cs="Arial" w:hint="eastAsia"/>
          <w:color w:val="auto"/>
          <w:kern w:val="2"/>
          <w:sz w:val="21"/>
          <w:szCs w:val="21"/>
        </w:rPr>
        <w:t>-</w:t>
      </w:r>
      <w:r w:rsidRPr="00331D5F">
        <w:rPr>
          <w:rFonts w:ascii="Arial" w:hAnsi="Arial" w:cs="Arial"/>
          <w:color w:val="auto"/>
          <w:kern w:val="2"/>
          <w:sz w:val="21"/>
          <w:szCs w:val="21"/>
        </w:rPr>
        <w:t>Fi network.</w:t>
      </w:r>
      <w:r w:rsidRPr="00331D5F">
        <w:rPr>
          <w:rFonts w:ascii="Arial" w:hAnsi="Arial" w:cs="Arial" w:hint="eastAsia"/>
          <w:color w:val="auto"/>
          <w:kern w:val="2"/>
          <w:sz w:val="21"/>
          <w:szCs w:val="21"/>
        </w:rPr>
        <w:t xml:space="preserve"> Scan the </w:t>
      </w:r>
      <w:r w:rsidRPr="00331D5F">
        <w:rPr>
          <w:rFonts w:ascii="Arial" w:hAnsi="Arial" w:cs="Arial"/>
          <w:color w:val="auto"/>
          <w:kern w:val="2"/>
          <w:sz w:val="21"/>
          <w:szCs w:val="21"/>
        </w:rPr>
        <w:t xml:space="preserve">“Easy4ip” </w:t>
      </w:r>
      <w:r w:rsidRPr="00331D5F">
        <w:rPr>
          <w:rFonts w:ascii="Arial" w:hAnsi="Arial" w:cs="Arial" w:hint="eastAsia"/>
          <w:color w:val="auto"/>
          <w:kern w:val="2"/>
          <w:sz w:val="21"/>
          <w:szCs w:val="21"/>
        </w:rPr>
        <w:t xml:space="preserve">QR on the packing box, download and install the </w:t>
      </w:r>
      <w:r w:rsidRPr="00331D5F">
        <w:rPr>
          <w:rFonts w:ascii="Arial" w:hAnsi="Arial" w:cs="Arial"/>
          <w:color w:val="auto"/>
          <w:kern w:val="2"/>
          <w:sz w:val="21"/>
          <w:szCs w:val="21"/>
        </w:rPr>
        <w:t>Easy4ip APP</w:t>
      </w:r>
      <w:r w:rsidRPr="00331D5F">
        <w:rPr>
          <w:rFonts w:ascii="Arial" w:hAnsi="Arial" w:cs="Arial" w:hint="eastAsia"/>
          <w:color w:val="auto"/>
          <w:kern w:val="2"/>
          <w:sz w:val="21"/>
          <w:szCs w:val="21"/>
        </w:rPr>
        <w:t>.</w:t>
      </w:r>
    </w:p>
    <w:p w:rsidR="00096915" w:rsidRPr="00331D5F" w:rsidRDefault="00096915" w:rsidP="00096915">
      <w:pPr>
        <w:pStyle w:val="Default"/>
        <w:rPr>
          <w:rFonts w:ascii="Arial" w:hAnsi="Arial" w:cs="Arial"/>
          <w:b/>
          <w:color w:val="auto"/>
          <w:kern w:val="2"/>
          <w:sz w:val="21"/>
          <w:szCs w:val="21"/>
        </w:rPr>
      </w:pPr>
      <w:r w:rsidRPr="00331D5F">
        <w:rPr>
          <w:rFonts w:ascii="Arial" w:hAnsi="Arial" w:cs="Arial" w:hint="eastAsia"/>
          <w:b/>
          <w:color w:val="auto"/>
          <w:kern w:val="2"/>
          <w:sz w:val="21"/>
          <w:szCs w:val="21"/>
        </w:rPr>
        <w:t>Step 3</w:t>
      </w:r>
    </w:p>
    <w:p w:rsidR="00096915" w:rsidRPr="00331D5F" w:rsidRDefault="00096915" w:rsidP="00096915">
      <w:pPr>
        <w:pStyle w:val="Default"/>
        <w:rPr>
          <w:rFonts w:ascii="Arial" w:hAnsi="Arial" w:cs="Arial"/>
          <w:color w:val="auto"/>
          <w:kern w:val="2"/>
          <w:sz w:val="21"/>
          <w:szCs w:val="21"/>
        </w:rPr>
      </w:pPr>
      <w:r w:rsidRPr="00331D5F">
        <w:rPr>
          <w:rFonts w:ascii="Arial" w:hAnsi="Arial" w:cs="Arial"/>
          <w:color w:val="auto"/>
          <w:kern w:val="2"/>
          <w:sz w:val="21"/>
          <w:szCs w:val="21"/>
        </w:rPr>
        <w:t>Open Easy4ip APP</w:t>
      </w:r>
      <w:r w:rsidRPr="00331D5F">
        <w:rPr>
          <w:rFonts w:ascii="Arial" w:hAnsi="Arial" w:cs="Arial" w:hint="eastAsia"/>
          <w:color w:val="auto"/>
          <w:kern w:val="2"/>
          <w:sz w:val="21"/>
          <w:szCs w:val="21"/>
        </w:rPr>
        <w:t xml:space="preserve"> </w:t>
      </w:r>
      <w:r w:rsidRPr="00331D5F">
        <w:rPr>
          <w:rFonts w:ascii="Arial" w:hAnsi="Arial" w:cs="Arial"/>
          <w:color w:val="auto"/>
          <w:kern w:val="2"/>
          <w:sz w:val="21"/>
          <w:szCs w:val="21"/>
        </w:rPr>
        <w:t>(</w:t>
      </w:r>
      <w:r w:rsidRPr="00331D5F">
        <w:rPr>
          <w:rFonts w:ascii="Arial" w:hAnsi="Arial" w:cs="Arial" w:hint="eastAsia"/>
          <w:color w:val="auto"/>
          <w:kern w:val="2"/>
          <w:sz w:val="21"/>
          <w:szCs w:val="21"/>
        </w:rPr>
        <w:t xml:space="preserve">take </w:t>
      </w:r>
      <w:r w:rsidRPr="00331D5F">
        <w:rPr>
          <w:rFonts w:ascii="Arial" w:hAnsi="Arial" w:cs="Arial"/>
          <w:color w:val="auto"/>
          <w:kern w:val="2"/>
          <w:sz w:val="21"/>
          <w:szCs w:val="21"/>
        </w:rPr>
        <w:t>IOS</w:t>
      </w:r>
      <w:r w:rsidRPr="00331D5F">
        <w:rPr>
          <w:rFonts w:ascii="Arial" w:hAnsi="Arial" w:cs="Arial" w:hint="eastAsia"/>
          <w:color w:val="auto"/>
          <w:kern w:val="2"/>
          <w:sz w:val="21"/>
          <w:szCs w:val="21"/>
        </w:rPr>
        <w:t xml:space="preserve"> as an example), tap login to login the APP</w:t>
      </w:r>
      <w:r w:rsidRPr="00331D5F">
        <w:rPr>
          <w:rFonts w:ascii="Arial" w:hAnsi="Arial" w:cs="Arial"/>
          <w:color w:val="auto"/>
          <w:kern w:val="2"/>
          <w:sz w:val="21"/>
          <w:szCs w:val="21"/>
        </w:rPr>
        <w:t>, see</w:t>
      </w:r>
      <w:r w:rsidRPr="00331D5F">
        <w:rPr>
          <w:rFonts w:ascii="Arial" w:hAnsi="Arial" w:cs="Arial" w:hint="eastAsia"/>
          <w:color w:val="auto"/>
          <w:kern w:val="2"/>
          <w:sz w:val="21"/>
          <w:szCs w:val="21"/>
        </w:rPr>
        <w:t xml:space="preserve"> F</w:t>
      </w:r>
      <w:r w:rsidRPr="00331D5F">
        <w:rPr>
          <w:rFonts w:ascii="Arial" w:hAnsi="Arial" w:cs="Arial"/>
          <w:color w:val="auto"/>
          <w:kern w:val="2"/>
          <w:sz w:val="21"/>
          <w:szCs w:val="21"/>
        </w:rPr>
        <w:t>i</w:t>
      </w:r>
      <w:r w:rsidRPr="00331D5F">
        <w:rPr>
          <w:rFonts w:ascii="Arial" w:hAnsi="Arial" w:cs="Arial" w:hint="eastAsia"/>
          <w:color w:val="auto"/>
          <w:kern w:val="2"/>
          <w:sz w:val="21"/>
          <w:szCs w:val="21"/>
        </w:rPr>
        <w:t xml:space="preserve">gure 3-1. </w:t>
      </w:r>
      <w:r w:rsidRPr="00331D5F">
        <w:rPr>
          <w:rFonts w:ascii="Arial" w:hAnsi="Arial" w:cs="Arial"/>
          <w:color w:val="auto"/>
          <w:kern w:val="2"/>
          <w:sz w:val="21"/>
          <w:szCs w:val="21"/>
        </w:rPr>
        <w:t xml:space="preserve">Please register an account for your first use. </w:t>
      </w:r>
    </w:p>
    <w:p w:rsidR="00096915" w:rsidRPr="00331D5F" w:rsidRDefault="00096915" w:rsidP="00096915">
      <w:pPr>
        <w:pStyle w:val="Default"/>
        <w:jc w:val="center"/>
        <w:rPr>
          <w:rFonts w:ascii="Arial" w:hAnsi="Arial" w:cs="Arial"/>
          <w:color w:val="auto"/>
          <w:kern w:val="2"/>
          <w:sz w:val="21"/>
          <w:szCs w:val="21"/>
        </w:rPr>
      </w:pPr>
      <w:r w:rsidRPr="00331D5F">
        <w:rPr>
          <w:noProof/>
          <w:color w:val="auto"/>
        </w:rPr>
        <w:drawing>
          <wp:inline distT="0" distB="0" distL="0" distR="0" wp14:anchorId="3C3BD220" wp14:editId="5DF8EC3E">
            <wp:extent cx="2558132" cy="4554117"/>
            <wp:effectExtent l="0" t="0" r="0" b="0"/>
            <wp:docPr id="9" name="图片 9" descr="D:\IPC stuff\WIFI product  金晨浩\Wi-Fi IPC QsG更新   周杰3  金晨浩\第三章截图（新）\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C stuff\WIFI product  金晨浩\Wi-Fi IPC QsG更新   周杰3  金晨浩\第三章截图（新）\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0213" cy="4575624"/>
                    </a:xfrm>
                    <a:prstGeom prst="rect">
                      <a:avLst/>
                    </a:prstGeom>
                    <a:noFill/>
                    <a:ln>
                      <a:noFill/>
                    </a:ln>
                  </pic:spPr>
                </pic:pic>
              </a:graphicData>
            </a:graphic>
          </wp:inline>
        </w:drawing>
      </w:r>
    </w:p>
    <w:p w:rsidR="00096915" w:rsidRPr="00331D5F" w:rsidRDefault="00096915" w:rsidP="00096915">
      <w:pPr>
        <w:pStyle w:val="Default"/>
        <w:jc w:val="center"/>
        <w:rPr>
          <w:rFonts w:ascii="Arial" w:hAnsi="Arial" w:cs="Arial"/>
          <w:color w:val="auto"/>
          <w:kern w:val="2"/>
          <w:sz w:val="21"/>
          <w:szCs w:val="21"/>
        </w:rPr>
      </w:pPr>
      <w:r w:rsidRPr="00331D5F">
        <w:rPr>
          <w:rFonts w:ascii="Arial" w:hAnsi="Arial" w:cs="Arial" w:hint="eastAsia"/>
          <w:color w:val="auto"/>
          <w:kern w:val="2"/>
          <w:sz w:val="21"/>
          <w:szCs w:val="21"/>
        </w:rPr>
        <w:t xml:space="preserve">Figure 3-1 </w:t>
      </w:r>
    </w:p>
    <w:p w:rsidR="00096915" w:rsidRPr="00331D5F" w:rsidRDefault="00096915" w:rsidP="00096915">
      <w:pPr>
        <w:pStyle w:val="Default"/>
        <w:rPr>
          <w:rFonts w:ascii="Arial" w:hAnsi="Arial" w:cs="Arial"/>
          <w:b/>
          <w:color w:val="auto"/>
          <w:kern w:val="2"/>
          <w:sz w:val="21"/>
          <w:szCs w:val="21"/>
        </w:rPr>
      </w:pPr>
      <w:r w:rsidRPr="00331D5F">
        <w:rPr>
          <w:rFonts w:ascii="Arial" w:hAnsi="Arial" w:cs="Arial" w:hint="eastAsia"/>
          <w:b/>
          <w:color w:val="auto"/>
          <w:kern w:val="2"/>
          <w:sz w:val="21"/>
          <w:szCs w:val="21"/>
        </w:rPr>
        <w:t>Step 4</w:t>
      </w:r>
    </w:p>
    <w:p w:rsidR="00096915" w:rsidRPr="00331D5F" w:rsidRDefault="00096915" w:rsidP="00096915">
      <w:pPr>
        <w:pStyle w:val="Default"/>
        <w:rPr>
          <w:rFonts w:ascii="Arial" w:hAnsi="Arial" w:cs="Arial"/>
          <w:color w:val="auto"/>
          <w:kern w:val="2"/>
          <w:sz w:val="21"/>
          <w:szCs w:val="21"/>
        </w:rPr>
      </w:pPr>
      <w:r w:rsidRPr="00331D5F">
        <w:rPr>
          <w:rFonts w:ascii="Arial" w:hAnsi="Arial" w:cs="Arial" w:hint="eastAsia"/>
          <w:color w:val="auto"/>
          <w:kern w:val="2"/>
          <w:sz w:val="21"/>
          <w:szCs w:val="21"/>
        </w:rPr>
        <w:t xml:space="preserve">Please tap </w:t>
      </w:r>
      <w:r w:rsidRPr="00331D5F">
        <w:rPr>
          <w:rFonts w:ascii="Arial" w:hAnsi="Arial" w:cs="Arial"/>
          <w:color w:val="auto"/>
          <w:kern w:val="2"/>
          <w:sz w:val="21"/>
          <w:szCs w:val="21"/>
        </w:rPr>
        <w:t xml:space="preserve">“+” to add new devices after you log in your account. </w:t>
      </w: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jc w:val="center"/>
        <w:rPr>
          <w:rFonts w:ascii="Arial" w:hAnsi="Arial" w:cs="Arial"/>
          <w:color w:val="auto"/>
          <w:kern w:val="2"/>
          <w:sz w:val="21"/>
          <w:szCs w:val="21"/>
        </w:rPr>
      </w:pPr>
      <w:r w:rsidRPr="00331D5F">
        <w:rPr>
          <w:noProof/>
          <w:color w:val="auto"/>
        </w:rPr>
        <w:drawing>
          <wp:inline distT="0" distB="0" distL="0" distR="0" wp14:anchorId="318BDF77" wp14:editId="5E08A302">
            <wp:extent cx="2467206" cy="4392245"/>
            <wp:effectExtent l="0" t="0" r="0" b="0"/>
            <wp:docPr id="12" name="图片 12" descr="D:\IPC stuff\WIFI product  金晨浩\Wi-Fi IPC QsG更新   周杰3  金晨浩\第三章截图（新）\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C stuff\WIFI product  金晨浩\Wi-Fi IPC QsG更新   周杰3  金晨浩\第三章截图（新）\3-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5862" cy="4407655"/>
                    </a:xfrm>
                    <a:prstGeom prst="rect">
                      <a:avLst/>
                    </a:prstGeom>
                    <a:noFill/>
                    <a:ln>
                      <a:noFill/>
                    </a:ln>
                  </pic:spPr>
                </pic:pic>
              </a:graphicData>
            </a:graphic>
          </wp:inline>
        </w:drawing>
      </w:r>
    </w:p>
    <w:p w:rsidR="00096915" w:rsidRPr="00331D5F" w:rsidRDefault="00096915" w:rsidP="00096915">
      <w:pPr>
        <w:pStyle w:val="Default"/>
        <w:jc w:val="center"/>
        <w:rPr>
          <w:rFonts w:ascii="Arial" w:hAnsi="Arial" w:cs="Arial"/>
          <w:color w:val="auto"/>
          <w:kern w:val="2"/>
          <w:sz w:val="21"/>
          <w:szCs w:val="21"/>
        </w:rPr>
      </w:pPr>
      <w:r w:rsidRPr="00331D5F">
        <w:rPr>
          <w:rFonts w:ascii="Arial" w:hAnsi="Arial" w:cs="Arial" w:hint="eastAsia"/>
          <w:color w:val="auto"/>
          <w:kern w:val="2"/>
          <w:sz w:val="21"/>
          <w:szCs w:val="21"/>
        </w:rPr>
        <w:t>Figure 3-2</w:t>
      </w:r>
    </w:p>
    <w:p w:rsidR="00096915" w:rsidRPr="00331D5F" w:rsidRDefault="00096915" w:rsidP="00096915">
      <w:pPr>
        <w:pStyle w:val="Default"/>
        <w:rPr>
          <w:rFonts w:ascii="Arial" w:hAnsi="Arial" w:cs="Arial"/>
          <w:b/>
          <w:color w:val="auto"/>
          <w:kern w:val="2"/>
          <w:sz w:val="21"/>
          <w:szCs w:val="21"/>
        </w:rPr>
      </w:pPr>
      <w:r w:rsidRPr="00331D5F">
        <w:rPr>
          <w:rFonts w:ascii="Arial" w:hAnsi="Arial" w:cs="Arial" w:hint="eastAsia"/>
          <w:b/>
          <w:color w:val="auto"/>
          <w:kern w:val="2"/>
          <w:sz w:val="21"/>
          <w:szCs w:val="21"/>
        </w:rPr>
        <w:t>Step 5</w:t>
      </w:r>
    </w:p>
    <w:p w:rsidR="00096915" w:rsidRPr="00331D5F" w:rsidRDefault="00096915" w:rsidP="00096915">
      <w:pPr>
        <w:rPr>
          <w:rFonts w:ascii="Arial" w:hAnsi="Arial" w:cs="Arial"/>
          <w:kern w:val="2"/>
          <w:sz w:val="21"/>
          <w:szCs w:val="21"/>
        </w:rPr>
      </w:pPr>
      <w:r w:rsidRPr="00331D5F">
        <w:rPr>
          <w:rFonts w:ascii="Arial" w:hAnsi="Arial" w:cs="Arial"/>
          <w:kern w:val="2"/>
          <w:sz w:val="21"/>
          <w:szCs w:val="21"/>
        </w:rPr>
        <w:t>S</w:t>
      </w:r>
      <w:r w:rsidRPr="00331D5F">
        <w:rPr>
          <w:rFonts w:ascii="Arial" w:hAnsi="Arial" w:cs="Arial" w:hint="eastAsia"/>
          <w:kern w:val="2"/>
          <w:sz w:val="21"/>
          <w:szCs w:val="21"/>
        </w:rPr>
        <w:t xml:space="preserve">can the QR code on </w:t>
      </w:r>
      <w:r w:rsidRPr="00331D5F">
        <w:rPr>
          <w:rFonts w:ascii="Arial" w:hAnsi="Arial" w:cs="Arial"/>
          <w:kern w:val="2"/>
          <w:sz w:val="21"/>
          <w:szCs w:val="21"/>
        </w:rPr>
        <w:t>the</w:t>
      </w:r>
      <w:r w:rsidRPr="00331D5F">
        <w:rPr>
          <w:rFonts w:ascii="Arial" w:hAnsi="Arial" w:cs="Arial" w:hint="eastAsia"/>
          <w:kern w:val="2"/>
          <w:sz w:val="21"/>
          <w:szCs w:val="21"/>
        </w:rPr>
        <w:t xml:space="preserve"> back of the camera to get the SN, you can also tap </w:t>
      </w:r>
      <w:r w:rsidRPr="00331D5F">
        <w:rPr>
          <w:rFonts w:ascii="Arial" w:hAnsi="Arial" w:cs="Arial"/>
          <w:kern w:val="2"/>
          <w:sz w:val="21"/>
          <w:szCs w:val="21"/>
        </w:rPr>
        <w:t>“</w:t>
      </w:r>
      <w:r w:rsidRPr="00331D5F">
        <w:rPr>
          <w:rFonts w:ascii="Arial" w:hAnsi="Arial" w:cs="Arial" w:hint="eastAsia"/>
          <w:kern w:val="2"/>
          <w:sz w:val="21"/>
          <w:szCs w:val="21"/>
        </w:rPr>
        <w:t>Continue without scanning</w:t>
      </w:r>
      <w:r w:rsidRPr="00331D5F">
        <w:rPr>
          <w:rFonts w:ascii="Arial" w:hAnsi="Arial" w:cs="Arial"/>
          <w:kern w:val="2"/>
          <w:sz w:val="21"/>
          <w:szCs w:val="21"/>
        </w:rPr>
        <w:t>”</w:t>
      </w:r>
      <w:r w:rsidRPr="00331D5F">
        <w:rPr>
          <w:rFonts w:ascii="Arial" w:hAnsi="Arial" w:cs="Arial" w:hint="eastAsia"/>
          <w:kern w:val="2"/>
          <w:sz w:val="21"/>
          <w:szCs w:val="21"/>
        </w:rPr>
        <w:t xml:space="preserve"> and manually input the SN number on the next page. </w:t>
      </w:r>
    </w:p>
    <w:p w:rsidR="00096915" w:rsidRPr="00331D5F" w:rsidRDefault="00096915" w:rsidP="00096915">
      <w:pPr>
        <w:pStyle w:val="Default"/>
        <w:jc w:val="center"/>
        <w:rPr>
          <w:rFonts w:ascii="Arial" w:hAnsi="Arial" w:cs="Arial"/>
          <w:noProof/>
          <w:color w:val="auto"/>
          <w:kern w:val="2"/>
          <w:sz w:val="21"/>
          <w:szCs w:val="21"/>
        </w:rPr>
      </w:pPr>
      <w:r w:rsidRPr="00331D5F">
        <w:rPr>
          <w:noProof/>
          <w:color w:val="auto"/>
        </w:rPr>
        <w:lastRenderedPageBreak/>
        <w:drawing>
          <wp:inline distT="0" distB="0" distL="0" distR="0" wp14:anchorId="0C626835" wp14:editId="364482FC">
            <wp:extent cx="2723338" cy="4848225"/>
            <wp:effectExtent l="0" t="0" r="0" b="0"/>
            <wp:docPr id="13" name="图片 13" descr="D:\IPC stuff\WIFI product  金晨浩\Wi-Fi IPC QsG更新   周杰3  金晨浩\第三章截图（新）\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C stuff\WIFI product  金晨浩\Wi-Fi IPC QsG更新   周杰3  金晨浩\第三章截图（新）\3-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5600" cy="4870055"/>
                    </a:xfrm>
                    <a:prstGeom prst="rect">
                      <a:avLst/>
                    </a:prstGeom>
                    <a:noFill/>
                    <a:ln>
                      <a:noFill/>
                    </a:ln>
                  </pic:spPr>
                </pic:pic>
              </a:graphicData>
            </a:graphic>
          </wp:inline>
        </w:drawing>
      </w:r>
    </w:p>
    <w:p w:rsidR="00096915" w:rsidRPr="00331D5F" w:rsidRDefault="00096915" w:rsidP="00096915">
      <w:pPr>
        <w:pStyle w:val="Default"/>
        <w:jc w:val="center"/>
        <w:rPr>
          <w:rFonts w:ascii="Arial" w:hAnsi="Arial" w:cs="Arial"/>
          <w:color w:val="auto"/>
          <w:kern w:val="2"/>
          <w:sz w:val="21"/>
          <w:szCs w:val="21"/>
        </w:rPr>
      </w:pPr>
      <w:r w:rsidRPr="00331D5F">
        <w:rPr>
          <w:rFonts w:ascii="Arial" w:hAnsi="Arial" w:cs="Arial" w:hint="eastAsia"/>
          <w:color w:val="auto"/>
          <w:kern w:val="2"/>
          <w:sz w:val="21"/>
          <w:szCs w:val="21"/>
        </w:rPr>
        <w:t xml:space="preserve">Figure 3-3 </w:t>
      </w:r>
    </w:p>
    <w:p w:rsidR="00096915" w:rsidRPr="00331D5F" w:rsidRDefault="00096915" w:rsidP="00096915">
      <w:pPr>
        <w:pStyle w:val="Default"/>
        <w:rPr>
          <w:rFonts w:ascii="Arial" w:hAnsi="Arial" w:cs="Arial"/>
          <w:color w:val="auto"/>
          <w:kern w:val="2"/>
          <w:sz w:val="21"/>
          <w:szCs w:val="21"/>
        </w:rPr>
      </w:pPr>
    </w:p>
    <w:p w:rsidR="00096915" w:rsidRPr="00331D5F" w:rsidRDefault="00096915" w:rsidP="00096915">
      <w:pPr>
        <w:pStyle w:val="Default"/>
        <w:rPr>
          <w:rFonts w:ascii="Arial" w:hAnsi="Arial" w:cs="Arial"/>
          <w:b/>
          <w:color w:val="auto"/>
          <w:kern w:val="2"/>
          <w:sz w:val="21"/>
          <w:szCs w:val="21"/>
        </w:rPr>
      </w:pPr>
      <w:r w:rsidRPr="00331D5F">
        <w:rPr>
          <w:rFonts w:ascii="Arial" w:hAnsi="Arial" w:cs="Arial" w:hint="eastAsia"/>
          <w:b/>
          <w:color w:val="auto"/>
          <w:kern w:val="2"/>
          <w:sz w:val="21"/>
          <w:szCs w:val="21"/>
        </w:rPr>
        <w:t>Step 6</w:t>
      </w:r>
    </w:p>
    <w:p w:rsidR="00096915" w:rsidRPr="00331D5F" w:rsidRDefault="00096915" w:rsidP="00096915">
      <w:pPr>
        <w:rPr>
          <w:rFonts w:ascii="Arial" w:hAnsi="Arial" w:cs="Arial"/>
          <w:kern w:val="2"/>
          <w:sz w:val="21"/>
          <w:szCs w:val="21"/>
        </w:rPr>
      </w:pPr>
      <w:r w:rsidRPr="00331D5F">
        <w:rPr>
          <w:rFonts w:ascii="Arial" w:hAnsi="Arial" w:cs="Arial" w:hint="eastAsia"/>
          <w:kern w:val="2"/>
          <w:sz w:val="21"/>
          <w:szCs w:val="21"/>
        </w:rPr>
        <w:t xml:space="preserve">Fill in </w:t>
      </w:r>
      <w:r w:rsidRPr="00331D5F">
        <w:rPr>
          <w:rFonts w:ascii="Arial" w:hAnsi="Arial" w:cs="Arial"/>
          <w:kern w:val="2"/>
          <w:sz w:val="21"/>
          <w:szCs w:val="21"/>
        </w:rPr>
        <w:t>the</w:t>
      </w:r>
      <w:r w:rsidRPr="00331D5F">
        <w:rPr>
          <w:rFonts w:ascii="Arial" w:hAnsi="Arial" w:cs="Arial" w:hint="eastAsia"/>
          <w:kern w:val="2"/>
          <w:sz w:val="21"/>
          <w:szCs w:val="21"/>
        </w:rPr>
        <w:t xml:space="preserve"> Username and Password of the new camera, </w:t>
      </w:r>
      <w:r w:rsidRPr="00331D5F">
        <w:rPr>
          <w:rFonts w:ascii="Arial" w:hAnsi="Arial" w:cs="Arial"/>
          <w:kern w:val="2"/>
          <w:sz w:val="21"/>
          <w:szCs w:val="21"/>
        </w:rPr>
        <w:t xml:space="preserve">both of which are admin </w:t>
      </w:r>
      <w:r w:rsidRPr="00331D5F">
        <w:rPr>
          <w:rFonts w:ascii="Arial" w:hAnsi="Arial" w:cs="Arial" w:hint="eastAsia"/>
          <w:kern w:val="2"/>
          <w:sz w:val="21"/>
          <w:szCs w:val="21"/>
        </w:rPr>
        <w:t>by default.</w:t>
      </w:r>
    </w:p>
    <w:p w:rsidR="00096915" w:rsidRPr="00331D5F" w:rsidRDefault="00575D9B" w:rsidP="00096915">
      <w:pPr>
        <w:pStyle w:val="Default"/>
        <w:jc w:val="center"/>
        <w:rPr>
          <w:rFonts w:ascii="Arial" w:hAnsi="Arial" w:cs="Arial"/>
          <w:b/>
          <w:color w:val="auto"/>
          <w:kern w:val="2"/>
          <w:sz w:val="21"/>
          <w:szCs w:val="21"/>
        </w:rPr>
      </w:pPr>
      <w:r w:rsidRPr="00331D5F">
        <w:rPr>
          <w:noProof/>
          <w:color w:val="auto"/>
        </w:rPr>
        <w:lastRenderedPageBreak/>
        <w:drawing>
          <wp:inline distT="0" distB="0" distL="0" distR="0">
            <wp:extent cx="2997278" cy="5335905"/>
            <wp:effectExtent l="0" t="0" r="0" b="0"/>
            <wp:docPr id="5" name="图片 5" descr="D:\IPC stuff\WIFI product  金晨浩\Wi-Fi IPC QsG更新   周杰3  金晨浩\第三章截图（新）\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C stuff\WIFI product  金晨浩\Wi-Fi IPC QsG更新   周杰3  金晨浩\第三章截图（新）\3-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9345" cy="5357388"/>
                    </a:xfrm>
                    <a:prstGeom prst="rect">
                      <a:avLst/>
                    </a:prstGeom>
                    <a:noFill/>
                    <a:ln>
                      <a:noFill/>
                    </a:ln>
                  </pic:spPr>
                </pic:pic>
              </a:graphicData>
            </a:graphic>
          </wp:inline>
        </w:drawing>
      </w:r>
    </w:p>
    <w:p w:rsidR="00096915" w:rsidRPr="00331D5F" w:rsidRDefault="00096915" w:rsidP="00096915">
      <w:pPr>
        <w:pStyle w:val="Default"/>
        <w:jc w:val="center"/>
        <w:rPr>
          <w:rFonts w:ascii="Arial" w:hAnsi="Arial" w:cs="Arial"/>
          <w:color w:val="auto"/>
          <w:kern w:val="2"/>
          <w:sz w:val="21"/>
          <w:szCs w:val="21"/>
        </w:rPr>
      </w:pPr>
      <w:r w:rsidRPr="00331D5F">
        <w:rPr>
          <w:rFonts w:ascii="Arial" w:hAnsi="Arial" w:cs="Arial" w:hint="eastAsia"/>
          <w:color w:val="auto"/>
          <w:kern w:val="2"/>
          <w:sz w:val="21"/>
          <w:szCs w:val="21"/>
        </w:rPr>
        <w:t>Figure 3-4</w:t>
      </w:r>
    </w:p>
    <w:p w:rsidR="00096915" w:rsidRPr="00331D5F" w:rsidRDefault="00096915" w:rsidP="00096915">
      <w:pPr>
        <w:pStyle w:val="Default"/>
        <w:rPr>
          <w:rFonts w:ascii="Arial" w:hAnsi="Arial" w:cs="Arial"/>
          <w:b/>
          <w:color w:val="auto"/>
          <w:kern w:val="2"/>
          <w:sz w:val="21"/>
          <w:szCs w:val="21"/>
        </w:rPr>
      </w:pPr>
      <w:r w:rsidRPr="00331D5F">
        <w:rPr>
          <w:rFonts w:ascii="Arial" w:hAnsi="Arial" w:cs="Arial" w:hint="eastAsia"/>
          <w:b/>
          <w:color w:val="auto"/>
          <w:kern w:val="2"/>
          <w:sz w:val="21"/>
          <w:szCs w:val="21"/>
        </w:rPr>
        <w:t>Step 7</w:t>
      </w:r>
    </w:p>
    <w:p w:rsidR="00F23C48" w:rsidRPr="00331D5F" w:rsidRDefault="00096915" w:rsidP="00F23C48">
      <w:pPr>
        <w:rPr>
          <w:rFonts w:ascii="Arial" w:hAnsi="Arial" w:cs="Arial"/>
          <w:kern w:val="2"/>
          <w:sz w:val="21"/>
        </w:rPr>
      </w:pPr>
      <w:r w:rsidRPr="00331D5F">
        <w:rPr>
          <w:rFonts w:ascii="Arial" w:hAnsi="Arial" w:cs="Arial"/>
          <w:kern w:val="2"/>
          <w:sz w:val="21"/>
          <w:szCs w:val="21"/>
        </w:rPr>
        <w:t>S</w:t>
      </w:r>
      <w:r w:rsidRPr="00331D5F">
        <w:rPr>
          <w:rFonts w:ascii="Arial" w:hAnsi="Arial" w:cs="Arial" w:hint="eastAsia"/>
          <w:kern w:val="2"/>
          <w:sz w:val="21"/>
          <w:szCs w:val="21"/>
        </w:rPr>
        <w:t xml:space="preserve">elect </w:t>
      </w:r>
      <w:r w:rsidRPr="00331D5F">
        <w:rPr>
          <w:rFonts w:ascii="Arial" w:hAnsi="Arial" w:cs="Arial"/>
          <w:kern w:val="2"/>
          <w:sz w:val="21"/>
          <w:szCs w:val="21"/>
        </w:rPr>
        <w:t>“</w:t>
      </w:r>
      <w:r w:rsidRPr="00331D5F">
        <w:rPr>
          <w:rFonts w:ascii="Arial" w:hAnsi="Arial" w:cs="Arial" w:hint="eastAsia"/>
          <w:kern w:val="2"/>
          <w:sz w:val="21"/>
          <w:szCs w:val="21"/>
        </w:rPr>
        <w:t>Yes, config Wi-Fi</w:t>
      </w:r>
      <w:r w:rsidRPr="00331D5F">
        <w:rPr>
          <w:rFonts w:ascii="Arial" w:hAnsi="Arial" w:cs="Arial"/>
          <w:kern w:val="2"/>
          <w:sz w:val="21"/>
          <w:szCs w:val="21"/>
        </w:rPr>
        <w:t>”</w:t>
      </w:r>
      <w:r w:rsidRPr="00331D5F">
        <w:rPr>
          <w:rFonts w:ascii="Arial" w:hAnsi="Arial" w:cs="Arial" w:hint="eastAsia"/>
          <w:kern w:val="2"/>
          <w:sz w:val="21"/>
          <w:szCs w:val="21"/>
        </w:rPr>
        <w:t xml:space="preserve">, and fill in your Wi-Fi password, then tap </w:t>
      </w:r>
      <w:r w:rsidRPr="00331D5F">
        <w:rPr>
          <w:rFonts w:ascii="Arial" w:hAnsi="Arial" w:cs="Arial"/>
          <w:kern w:val="2"/>
          <w:sz w:val="21"/>
          <w:szCs w:val="21"/>
        </w:rPr>
        <w:t>“</w:t>
      </w:r>
      <w:r w:rsidRPr="00331D5F">
        <w:rPr>
          <w:rFonts w:ascii="Arial" w:hAnsi="Arial" w:cs="Arial" w:hint="eastAsia"/>
          <w:kern w:val="2"/>
          <w:sz w:val="21"/>
          <w:szCs w:val="21"/>
        </w:rPr>
        <w:t>Next</w:t>
      </w:r>
      <w:r w:rsidRPr="00331D5F">
        <w:rPr>
          <w:rFonts w:ascii="Arial" w:hAnsi="Arial" w:cs="Arial"/>
          <w:kern w:val="2"/>
          <w:sz w:val="21"/>
          <w:szCs w:val="21"/>
        </w:rPr>
        <w:t>”</w:t>
      </w:r>
      <w:r w:rsidRPr="00331D5F">
        <w:rPr>
          <w:rFonts w:ascii="Arial" w:hAnsi="Arial" w:cs="Arial" w:hint="eastAsia"/>
          <w:kern w:val="2"/>
          <w:sz w:val="21"/>
          <w:szCs w:val="21"/>
        </w:rPr>
        <w:t>.</w:t>
      </w:r>
      <w:r w:rsidR="00F23C48" w:rsidRPr="00331D5F">
        <w:rPr>
          <w:rFonts w:ascii="Arial" w:hAnsi="Arial" w:cs="Arial"/>
          <w:kern w:val="2"/>
          <w:sz w:val="21"/>
          <w:szCs w:val="21"/>
        </w:rPr>
        <w:t xml:space="preserve"> </w:t>
      </w:r>
      <w:r w:rsidR="00F23C48" w:rsidRPr="00331D5F">
        <w:rPr>
          <w:rFonts w:ascii="Arial" w:hAnsi="Arial" w:cs="Arial"/>
          <w:kern w:val="2"/>
          <w:sz w:val="21"/>
        </w:rPr>
        <w:t xml:space="preserve">During the Wi-Fi connecting process, please put your smartphone and the camera within 30cm. </w:t>
      </w:r>
    </w:p>
    <w:p w:rsidR="00096915" w:rsidRPr="00331D5F" w:rsidRDefault="00096915" w:rsidP="00096915">
      <w:pPr>
        <w:rPr>
          <w:rFonts w:ascii="Arial" w:hAnsi="Arial" w:cs="Arial"/>
          <w:kern w:val="2"/>
          <w:sz w:val="21"/>
          <w:szCs w:val="21"/>
        </w:rPr>
      </w:pPr>
    </w:p>
    <w:p w:rsidR="00096915" w:rsidRPr="00331D5F" w:rsidRDefault="005F447E" w:rsidP="00096915">
      <w:pPr>
        <w:pStyle w:val="afffa"/>
        <w:ind w:left="360" w:firstLineChars="0" w:firstLine="0"/>
        <w:jc w:val="left"/>
        <w:rPr>
          <w:rFonts w:ascii="宋体" w:hAnsi="宋体" w:cs="宋体"/>
        </w:rPr>
      </w:pPr>
      <w:r w:rsidRPr="00331D5F">
        <w:rPr>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5" o:spid="_x0000_s1026" type="#_x0000_t13" style="position:absolute;left:0;text-align:left;margin-left:208.75pt;margin-top:121.55pt;width:49.8pt;height:22.4pt;z-index:251663360;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" adj="17051" fillcolor="#00b0f0" strokecolor="#243f60 [1604]" strokeweight="2pt"/>
        </w:pict>
      </w:r>
      <w:r w:rsidR="00096915" w:rsidRPr="00331D5F">
        <w:rPr>
          <w:rFonts w:ascii="Times New Roman" w:eastAsia="Times New Roman" w:hAnsi="Times New Roman" w:cs="Times New Roman"/>
          <w:snapToGrid w:val="0"/>
          <w:w w:val="0"/>
          <w:kern w:val="0"/>
          <w:sz w:val="0"/>
          <w:szCs w:val="0"/>
          <w:u w:color="000000"/>
          <w:bdr w:val="none" w:sz="0" w:space="0" w:color="000000"/>
          <w:shd w:val="clear" w:color="000000" w:fill="000000"/>
          <w:lang w:val="x-none" w:eastAsia="x-none" w:bidi="x-none"/>
        </w:rPr>
        <w:t xml:space="preserve"> </w:t>
      </w:r>
      <w:r w:rsidR="00096915" w:rsidRPr="00331D5F">
        <w:rPr>
          <w:noProof/>
        </w:rPr>
        <w:drawing>
          <wp:inline distT="0" distB="0" distL="0" distR="0" wp14:anchorId="101F7FA1" wp14:editId="236FECB3">
            <wp:extent cx="2359514" cy="4200525"/>
            <wp:effectExtent l="0" t="0" r="0" b="0"/>
            <wp:docPr id="18" name="图片 18" descr="D:\IPC stuff\WIFI product  金晨浩\Wi-Fi IPC QsG更新   周杰3  金晨浩\第三章截图（新）\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C stuff\WIFI product  金晨浩\Wi-Fi IPC QsG更新   周杰3  金晨浩\第三章截图（新）\3-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4820" cy="4281182"/>
                    </a:xfrm>
                    <a:prstGeom prst="rect">
                      <a:avLst/>
                    </a:prstGeom>
                    <a:noFill/>
                    <a:ln>
                      <a:noFill/>
                    </a:ln>
                  </pic:spPr>
                </pic:pic>
              </a:graphicData>
            </a:graphic>
          </wp:inline>
        </w:drawing>
      </w:r>
      <w:r w:rsidR="00096915" w:rsidRPr="00331D5F">
        <w:rPr>
          <w:rFonts w:ascii="宋体" w:hAnsi="宋体" w:cs="宋体" w:hint="eastAsia"/>
        </w:rPr>
        <w:t xml:space="preserve">           </w:t>
      </w:r>
      <w:r w:rsidR="00096915" w:rsidRPr="00331D5F">
        <w:rPr>
          <w:noProof/>
        </w:rPr>
        <w:drawing>
          <wp:inline distT="0" distB="0" distL="0" distR="0" wp14:anchorId="17D8651F" wp14:editId="63AC24C9">
            <wp:extent cx="2324100" cy="4137480"/>
            <wp:effectExtent l="0" t="0" r="0" b="0"/>
            <wp:docPr id="19" name="图片 19" descr="D:\IPC stuff\WIFI product  金晨浩\Wi-Fi IPC QsG更新   周杰3  金晨浩\第三章截图（新）\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PC stuff\WIFI product  金晨浩\Wi-Fi IPC QsG更新   周杰3  金晨浩\第三章截图（新）\3-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7958" cy="4179954"/>
                    </a:xfrm>
                    <a:prstGeom prst="rect">
                      <a:avLst/>
                    </a:prstGeom>
                    <a:noFill/>
                    <a:ln>
                      <a:noFill/>
                    </a:ln>
                  </pic:spPr>
                </pic:pic>
              </a:graphicData>
            </a:graphic>
          </wp:inline>
        </w:drawing>
      </w:r>
    </w:p>
    <w:p w:rsidR="00096915" w:rsidRPr="00331D5F" w:rsidRDefault="00096915" w:rsidP="00096915">
      <w:pPr>
        <w:pStyle w:val="Default"/>
        <w:ind w:firstLineChars="800" w:firstLine="1680"/>
        <w:rPr>
          <w:rFonts w:ascii="Arial" w:hAnsi="Arial" w:cs="Arial"/>
          <w:color w:val="auto"/>
          <w:kern w:val="2"/>
          <w:sz w:val="21"/>
          <w:szCs w:val="21"/>
        </w:rPr>
      </w:pPr>
      <w:r w:rsidRPr="00331D5F">
        <w:rPr>
          <w:rFonts w:ascii="Arial" w:hAnsi="Arial" w:cs="Arial" w:hint="eastAsia"/>
          <w:color w:val="auto"/>
          <w:kern w:val="2"/>
          <w:sz w:val="21"/>
          <w:szCs w:val="21"/>
        </w:rPr>
        <w:t xml:space="preserve">Figure 3-5                                                                Figure 3-6 </w:t>
      </w:r>
    </w:p>
    <w:p w:rsidR="00096915" w:rsidRPr="00331D5F" w:rsidRDefault="00096915" w:rsidP="00096915">
      <w:pPr>
        <w:pStyle w:val="Default"/>
        <w:rPr>
          <w:rFonts w:ascii="Arial" w:hAnsi="Arial" w:cs="Arial"/>
          <w:b/>
          <w:color w:val="auto"/>
          <w:kern w:val="2"/>
          <w:sz w:val="21"/>
          <w:szCs w:val="21"/>
        </w:rPr>
      </w:pPr>
    </w:p>
    <w:p w:rsidR="00096915" w:rsidRPr="00331D5F" w:rsidRDefault="00096915" w:rsidP="00096915">
      <w:pPr>
        <w:pStyle w:val="Default"/>
        <w:rPr>
          <w:rFonts w:ascii="Arial" w:hAnsi="Arial" w:cs="Arial"/>
          <w:b/>
          <w:color w:val="auto"/>
          <w:kern w:val="2"/>
          <w:sz w:val="21"/>
          <w:szCs w:val="21"/>
        </w:rPr>
      </w:pPr>
      <w:r w:rsidRPr="00331D5F">
        <w:rPr>
          <w:rFonts w:ascii="Arial" w:hAnsi="Arial" w:cs="Arial" w:hint="eastAsia"/>
          <w:b/>
          <w:color w:val="auto"/>
          <w:kern w:val="2"/>
          <w:sz w:val="21"/>
          <w:szCs w:val="21"/>
        </w:rPr>
        <w:t>Step 8</w:t>
      </w:r>
    </w:p>
    <w:p w:rsidR="00096915" w:rsidRPr="00331D5F" w:rsidRDefault="00096915" w:rsidP="00096915">
      <w:pPr>
        <w:rPr>
          <w:rFonts w:ascii="Arial" w:hAnsi="Arial" w:cs="Arial"/>
          <w:kern w:val="2"/>
          <w:sz w:val="21"/>
          <w:szCs w:val="21"/>
        </w:rPr>
      </w:pPr>
      <w:r w:rsidRPr="00331D5F">
        <w:rPr>
          <w:rFonts w:ascii="Arial" w:hAnsi="Arial" w:cs="Arial"/>
          <w:kern w:val="2"/>
          <w:sz w:val="21"/>
          <w:szCs w:val="21"/>
        </w:rPr>
        <w:t>Y</w:t>
      </w:r>
      <w:r w:rsidRPr="00331D5F">
        <w:rPr>
          <w:rFonts w:ascii="Arial" w:hAnsi="Arial" w:cs="Arial" w:hint="eastAsia"/>
          <w:kern w:val="2"/>
          <w:sz w:val="21"/>
          <w:szCs w:val="21"/>
        </w:rPr>
        <w:t>our Camera will be added to your account.</w:t>
      </w:r>
    </w:p>
    <w:p w:rsidR="00096915" w:rsidRPr="00331D5F" w:rsidRDefault="00096915" w:rsidP="00096915">
      <w:pPr>
        <w:jc w:val="center"/>
        <w:rPr>
          <w:rFonts w:ascii="Arial" w:hAnsi="Arial" w:cs="Arial"/>
          <w:kern w:val="2"/>
          <w:szCs w:val="21"/>
        </w:rPr>
      </w:pPr>
      <w:r w:rsidRPr="00331D5F">
        <w:rPr>
          <w:noProof/>
        </w:rPr>
        <w:lastRenderedPageBreak/>
        <w:drawing>
          <wp:inline distT="0" distB="0" distL="0" distR="0" wp14:anchorId="5E0C1AA5" wp14:editId="11670DCD">
            <wp:extent cx="2616332" cy="4657725"/>
            <wp:effectExtent l="0" t="0" r="0" b="0"/>
            <wp:docPr id="20" name="图片 20" descr="D:\IPC stuff\WIFI product  金晨浩\Wi-Fi IPC QsG更新   周杰3  金晨浩\第三章截图（新）\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PC stuff\WIFI product  金晨浩\Wi-Fi IPC QsG更新   周杰3  金晨浩\第三章截图（新）\3-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3657" cy="4670766"/>
                    </a:xfrm>
                    <a:prstGeom prst="rect">
                      <a:avLst/>
                    </a:prstGeom>
                    <a:noFill/>
                    <a:ln>
                      <a:noFill/>
                    </a:ln>
                  </pic:spPr>
                </pic:pic>
              </a:graphicData>
            </a:graphic>
          </wp:inline>
        </w:drawing>
      </w:r>
    </w:p>
    <w:p w:rsidR="00096915" w:rsidRPr="00331D5F" w:rsidRDefault="00096915" w:rsidP="00096915">
      <w:pPr>
        <w:pStyle w:val="Default"/>
        <w:jc w:val="center"/>
        <w:rPr>
          <w:rFonts w:ascii="Arial" w:hAnsi="Arial" w:cs="Arial"/>
          <w:color w:val="auto"/>
          <w:kern w:val="2"/>
          <w:sz w:val="21"/>
          <w:szCs w:val="21"/>
        </w:rPr>
      </w:pPr>
      <w:r w:rsidRPr="00331D5F">
        <w:rPr>
          <w:rFonts w:ascii="Arial" w:hAnsi="Arial" w:cs="Arial" w:hint="eastAsia"/>
          <w:color w:val="auto"/>
          <w:kern w:val="2"/>
          <w:sz w:val="21"/>
          <w:szCs w:val="21"/>
        </w:rPr>
        <w:t>Figure 3-7</w:t>
      </w:r>
    </w:p>
    <w:p w:rsidR="00096915" w:rsidRPr="00331D5F" w:rsidRDefault="00096915" w:rsidP="00096915">
      <w:pPr>
        <w:rPr>
          <w:rFonts w:ascii="Arial" w:hAnsi="Arial" w:cs="Arial"/>
          <w:b/>
          <w:sz w:val="21"/>
          <w:szCs w:val="21"/>
        </w:rPr>
      </w:pPr>
      <w:r w:rsidRPr="00331D5F">
        <w:rPr>
          <w:rFonts w:ascii="Arial" w:hAnsi="Arial" w:cs="Arial"/>
          <w:b/>
          <w:sz w:val="21"/>
          <w:szCs w:val="21"/>
        </w:rPr>
        <w:t xml:space="preserve">Note: </w:t>
      </w:r>
    </w:p>
    <w:p w:rsidR="00096915" w:rsidRPr="00331D5F" w:rsidRDefault="00096915" w:rsidP="00096915">
      <w:pPr>
        <w:pStyle w:val="afffa"/>
        <w:numPr>
          <w:ilvl w:val="0"/>
          <w:numId w:val="38"/>
        </w:numPr>
        <w:ind w:firstLineChars="0"/>
        <w:rPr>
          <w:rFonts w:ascii="Arial" w:hAnsi="Arial" w:cs="Arial"/>
          <w:szCs w:val="21"/>
        </w:rPr>
      </w:pPr>
      <w:r w:rsidRPr="00331D5F">
        <w:rPr>
          <w:rFonts w:ascii="Arial" w:hAnsi="Arial" w:cs="Arial"/>
          <w:szCs w:val="21"/>
        </w:rPr>
        <w:t>If you have more cameras, please follow steps 4-8 to add them one by one.</w:t>
      </w:r>
    </w:p>
    <w:p w:rsidR="00096915" w:rsidRPr="00331D5F" w:rsidRDefault="00096915" w:rsidP="00096915">
      <w:pPr>
        <w:pStyle w:val="afffa"/>
        <w:numPr>
          <w:ilvl w:val="0"/>
          <w:numId w:val="38"/>
        </w:numPr>
        <w:ind w:firstLineChars="0"/>
        <w:rPr>
          <w:rFonts w:ascii="Arial" w:hAnsi="Arial" w:cs="Arial"/>
          <w:szCs w:val="21"/>
        </w:rPr>
      </w:pPr>
      <w:r w:rsidRPr="00331D5F">
        <w:rPr>
          <w:rFonts w:ascii="Arial" w:hAnsi="Arial" w:cs="Arial"/>
          <w:szCs w:val="21"/>
        </w:rPr>
        <w:t>If you want to change the Wi-Fi signal, please reset the camera to factory default and repeat steps 4-8 to add the device.</w:t>
      </w:r>
    </w:p>
    <w:bookmarkEnd w:id="1"/>
    <w:bookmarkEnd w:id="2"/>
    <w:p w:rsidR="00096915" w:rsidRPr="00331D5F" w:rsidRDefault="00096915" w:rsidP="00096915">
      <w:pPr>
        <w:rPr>
          <w:rFonts w:ascii="Arial" w:hAnsi="Arial" w:cs="Arial"/>
          <w:sz w:val="21"/>
          <w:szCs w:val="21"/>
        </w:rPr>
      </w:pPr>
    </w:p>
    <w:p w:rsidR="00ED6EBC" w:rsidRPr="00331D5F" w:rsidRDefault="00D3064F" w:rsidP="002542EC">
      <w:pPr>
        <w:pStyle w:val="1"/>
        <w:rPr>
          <w:rFonts w:ascii="Arial Unicode MS" w:eastAsia="Arial Unicode MS" w:hAnsi="Arial Unicode MS" w:cs="Arial Unicode MS"/>
          <w:sz w:val="32"/>
        </w:rPr>
      </w:pPr>
      <w:r w:rsidRPr="00331D5F">
        <w:rPr>
          <w:rFonts w:ascii="Arial Unicode MS" w:eastAsia="Arial Unicode MS" w:hAnsi="Arial Unicode MS" w:cs="Arial Unicode MS" w:hint="eastAsia"/>
          <w:sz w:val="32"/>
        </w:rPr>
        <w:lastRenderedPageBreak/>
        <w:t xml:space="preserve">External Alarm Input/Output Device </w:t>
      </w:r>
    </w:p>
    <w:p w:rsidR="00D3064F" w:rsidRPr="00331D5F" w:rsidRDefault="00D3064F" w:rsidP="007A6409">
      <w:pPr>
        <w:rPr>
          <w:rFonts w:ascii="Arial" w:hAnsi="Arial" w:cs="Arial"/>
          <w:sz w:val="21"/>
          <w:szCs w:val="21"/>
        </w:rPr>
      </w:pPr>
      <w:r w:rsidRPr="00331D5F">
        <w:rPr>
          <w:rFonts w:ascii="Arial" w:hAnsi="Arial" w:cs="Arial" w:hint="eastAsia"/>
          <w:sz w:val="21"/>
          <w:szCs w:val="21"/>
        </w:rPr>
        <w:t xml:space="preserve">IPC supports external alarm device, it can externally connect to alarm input/output device via </w:t>
      </w:r>
      <w:r w:rsidRPr="00331D5F">
        <w:rPr>
          <w:rFonts w:ascii="Arial" w:hAnsi="Arial" w:cs="Arial"/>
          <w:sz w:val="21"/>
          <w:szCs w:val="21"/>
        </w:rPr>
        <w:t>“</w:t>
      </w:r>
      <w:r w:rsidRPr="00331D5F">
        <w:rPr>
          <w:rFonts w:ascii="Arial" w:hAnsi="Arial" w:cs="Arial" w:hint="eastAsia"/>
          <w:sz w:val="21"/>
          <w:szCs w:val="21"/>
        </w:rPr>
        <w:t>Digital input/output</w:t>
      </w:r>
      <w:r w:rsidRPr="00331D5F">
        <w:rPr>
          <w:rFonts w:ascii="Arial" w:hAnsi="Arial" w:cs="Arial"/>
          <w:sz w:val="21"/>
          <w:szCs w:val="21"/>
        </w:rPr>
        <w:t>”</w:t>
      </w:r>
      <w:r w:rsidRPr="00331D5F">
        <w:rPr>
          <w:rFonts w:ascii="Arial" w:hAnsi="Arial" w:cs="Arial" w:hint="eastAsia"/>
          <w:sz w:val="21"/>
          <w:szCs w:val="21"/>
        </w:rPr>
        <w:t xml:space="preserve">. </w:t>
      </w:r>
    </w:p>
    <w:p w:rsidR="00D3064F" w:rsidRPr="00331D5F" w:rsidRDefault="00D3064F" w:rsidP="00C07BBB">
      <w:pPr>
        <w:pStyle w:val="31"/>
        <w:rPr>
          <w:rFonts w:ascii="Arial" w:hAnsi="Arial"/>
        </w:rPr>
      </w:pPr>
      <w:r w:rsidRPr="00331D5F">
        <w:rPr>
          <w:rFonts w:ascii="Arial" w:hAnsi="Arial"/>
        </w:rPr>
        <w:t>Alarm Input Device (</w:t>
      </w:r>
      <w:r w:rsidR="00C07BBB" w:rsidRPr="00331D5F">
        <w:rPr>
          <w:rFonts w:ascii="Arial" w:hAnsi="Arial"/>
        </w:rPr>
        <w:t>detector, sensor and so on</w:t>
      </w:r>
      <w:r w:rsidRPr="00331D5F">
        <w:rPr>
          <w:rFonts w:ascii="Arial" w:hAnsi="Arial"/>
        </w:rPr>
        <w:t>)</w:t>
      </w:r>
    </w:p>
    <w:p w:rsidR="00ED6EBC" w:rsidRPr="00331D5F" w:rsidRDefault="00ED6EBC" w:rsidP="00C07BBB">
      <w:pPr>
        <w:rPr>
          <w:rFonts w:ascii="Arial" w:hAnsi="Arial" w:cs="Arial"/>
          <w:sz w:val="21"/>
          <w:szCs w:val="21"/>
        </w:rPr>
      </w:pPr>
      <w:r w:rsidRPr="00331D5F">
        <w:rPr>
          <w:rFonts w:ascii="Arial" w:hAnsi="Arial" w:cs="Arial"/>
          <w:sz w:val="21"/>
          <w:szCs w:val="21"/>
        </w:rPr>
        <w:t>Please refer to the following figure for alarm input information. See</w:t>
      </w:r>
      <w:r w:rsidRPr="00331D5F">
        <w:rPr>
          <w:rFonts w:ascii="Arial" w:hAnsi="Arial" w:cs="Arial" w:hint="eastAsia"/>
          <w:sz w:val="21"/>
          <w:szCs w:val="21"/>
        </w:rPr>
        <w:t xml:space="preserve"> Figure </w:t>
      </w:r>
      <w:r w:rsidR="004D5A98" w:rsidRPr="00331D5F">
        <w:rPr>
          <w:rFonts w:ascii="Arial" w:hAnsi="Arial" w:cs="Arial" w:hint="eastAsia"/>
          <w:sz w:val="21"/>
          <w:szCs w:val="21"/>
        </w:rPr>
        <w:t>4</w:t>
      </w:r>
      <w:r w:rsidRPr="00331D5F">
        <w:rPr>
          <w:rFonts w:ascii="Arial" w:hAnsi="Arial" w:cs="Arial" w:hint="eastAsia"/>
          <w:sz w:val="21"/>
          <w:szCs w:val="21"/>
        </w:rPr>
        <w:t>-1</w:t>
      </w:r>
      <w:r w:rsidRPr="00331D5F">
        <w:rPr>
          <w:rFonts w:ascii="Arial" w:hAnsi="Arial" w:cs="Arial"/>
          <w:sz w:val="21"/>
          <w:szCs w:val="21"/>
        </w:rPr>
        <w:t>.</w:t>
      </w:r>
    </w:p>
    <w:p w:rsidR="005E39D2" w:rsidRPr="00331D5F" w:rsidRDefault="005E39D2" w:rsidP="00C07BBB">
      <w:pPr>
        <w:rPr>
          <w:rFonts w:ascii="Arial" w:hAnsi="Arial" w:cs="Arial"/>
          <w:sz w:val="21"/>
          <w:szCs w:val="21"/>
        </w:rPr>
      </w:pPr>
      <w:r w:rsidRPr="00331D5F">
        <w:rPr>
          <w:rFonts w:ascii="Arial" w:hAnsi="Arial" w:cs="Arial"/>
          <w:sz w:val="21"/>
          <w:szCs w:val="21"/>
        </w:rPr>
        <w:t>Alarm input: When the input signal is idle or grounded, the device can collect the different statuses of the alarm input port. When the input signal is connected to the 5V or is idle, the device collects the logic “</w:t>
      </w:r>
      <w:smartTag w:uri="urn:schemas-microsoft-com:office:smarttags" w:element="chmetcnv">
        <w:smartTagPr>
          <w:attr w:name="UnitName" w:val="”"/>
          <w:attr w:name="SourceValue" w:val="1"/>
          <w:attr w:name="HasSpace" w:val="False"/>
          <w:attr w:name="Negative" w:val="False"/>
          <w:attr w:name="NumberType" w:val="1"/>
          <w:attr w:name="TCSC" w:val="0"/>
        </w:smartTagPr>
        <w:r w:rsidRPr="00331D5F">
          <w:rPr>
            <w:rFonts w:ascii="Arial" w:hAnsi="Arial" w:cs="Arial"/>
            <w:sz w:val="21"/>
            <w:szCs w:val="21"/>
          </w:rPr>
          <w:t>1”</w:t>
        </w:r>
      </w:smartTag>
      <w:r w:rsidRPr="00331D5F">
        <w:rPr>
          <w:rFonts w:ascii="Arial" w:hAnsi="Arial" w:cs="Arial"/>
          <w:sz w:val="21"/>
          <w:szCs w:val="21"/>
        </w:rPr>
        <w:t>. When the input signal is grounded, the device collects the logic “</w:t>
      </w:r>
      <w:smartTag w:uri="urn:schemas-microsoft-com:office:smarttags" w:element="chmetcnv">
        <w:smartTagPr>
          <w:attr w:name="UnitName" w:val="”"/>
          <w:attr w:name="SourceValue" w:val="0"/>
          <w:attr w:name="HasSpace" w:val="False"/>
          <w:attr w:name="Negative" w:val="False"/>
          <w:attr w:name="NumberType" w:val="1"/>
          <w:attr w:name="TCSC" w:val="0"/>
        </w:smartTagPr>
        <w:r w:rsidRPr="00331D5F">
          <w:rPr>
            <w:rFonts w:ascii="Arial" w:hAnsi="Arial" w:cs="Arial"/>
            <w:sz w:val="21"/>
            <w:szCs w:val="21"/>
          </w:rPr>
          <w:t>0”</w:t>
        </w:r>
      </w:smartTag>
      <w:r w:rsidRPr="00331D5F">
        <w:rPr>
          <w:rFonts w:ascii="Arial" w:hAnsi="Arial" w:cs="Arial"/>
          <w:sz w:val="21"/>
          <w:szCs w:val="21"/>
        </w:rPr>
        <w:t>.</w:t>
      </w:r>
    </w:p>
    <w:p w:rsidR="00ED6EBC" w:rsidRPr="00331D5F" w:rsidRDefault="00ED6EBC" w:rsidP="00ED6EBC">
      <w:pPr>
        <w:pStyle w:val="afffa"/>
        <w:spacing w:line="360" w:lineRule="auto"/>
        <w:ind w:left="360" w:firstLineChars="0" w:firstLine="0"/>
        <w:jc w:val="center"/>
      </w:pPr>
      <w:r w:rsidRPr="00331D5F">
        <w:rPr>
          <w:rFonts w:ascii="Arial" w:hAnsi="Arial" w:cs="Arial"/>
          <w:noProof/>
        </w:rPr>
        <w:drawing>
          <wp:inline distT="0" distB="0" distL="0" distR="0">
            <wp:extent cx="5358607" cy="1638300"/>
            <wp:effectExtent l="19050" t="0" r="0" b="0"/>
            <wp:docPr id="4" name="图片 2" descr="报警输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报警输入"/>
                    <pic:cNvPicPr>
                      <a:picLocks noChangeAspect="1" noChangeArrowheads="1"/>
                    </pic:cNvPicPr>
                  </pic:nvPicPr>
                  <pic:blipFill>
                    <a:blip r:embed="rId22" cstate="print"/>
                    <a:srcRect/>
                    <a:stretch>
                      <a:fillRect/>
                    </a:stretch>
                  </pic:blipFill>
                  <pic:spPr bwMode="auto">
                    <a:xfrm>
                      <a:off x="0" y="0"/>
                      <a:ext cx="5381495" cy="1645297"/>
                    </a:xfrm>
                    <a:prstGeom prst="rect">
                      <a:avLst/>
                    </a:prstGeom>
                    <a:noFill/>
                    <a:ln w="9525">
                      <a:noFill/>
                      <a:miter lim="800000"/>
                      <a:headEnd/>
                      <a:tailEnd/>
                    </a:ln>
                  </pic:spPr>
                </pic:pic>
              </a:graphicData>
            </a:graphic>
          </wp:inline>
        </w:drawing>
      </w:r>
    </w:p>
    <w:p w:rsidR="005E39D2" w:rsidRPr="00331D5F" w:rsidRDefault="005E39D2" w:rsidP="005E39D2">
      <w:pPr>
        <w:pStyle w:val="a8"/>
        <w:jc w:val="center"/>
        <w:rPr>
          <w:sz w:val="21"/>
          <w:szCs w:val="21"/>
        </w:rPr>
      </w:pPr>
      <w:bookmarkStart w:id="3" w:name="_Ref307911320"/>
      <w:r w:rsidRPr="00331D5F">
        <w:rPr>
          <w:sz w:val="21"/>
          <w:szCs w:val="21"/>
        </w:rPr>
        <w:t xml:space="preserve">Figure </w:t>
      </w:r>
      <w:r w:rsidR="004D5A98" w:rsidRPr="00331D5F">
        <w:rPr>
          <w:rFonts w:hint="eastAsia"/>
          <w:sz w:val="21"/>
          <w:szCs w:val="21"/>
        </w:rPr>
        <w:t>4</w:t>
      </w:r>
      <w:r w:rsidRPr="00331D5F">
        <w:rPr>
          <w:sz w:val="21"/>
          <w:szCs w:val="21"/>
        </w:rPr>
        <w:noBreakHyphen/>
      </w:r>
      <w:bookmarkEnd w:id="3"/>
      <w:r w:rsidRPr="00331D5F">
        <w:rPr>
          <w:rFonts w:hint="eastAsia"/>
          <w:sz w:val="21"/>
          <w:szCs w:val="21"/>
        </w:rPr>
        <w:t>1</w:t>
      </w:r>
      <w:r w:rsidRPr="00331D5F">
        <w:rPr>
          <w:sz w:val="21"/>
          <w:szCs w:val="21"/>
        </w:rPr>
        <w:t xml:space="preserve"> Alarm input</w:t>
      </w:r>
    </w:p>
    <w:p w:rsidR="00C07BBB" w:rsidRPr="00331D5F" w:rsidRDefault="00C07BBB" w:rsidP="00024A36">
      <w:pPr>
        <w:pStyle w:val="31"/>
        <w:rPr>
          <w:rFonts w:ascii="Arial" w:hAnsi="Arial"/>
        </w:rPr>
      </w:pPr>
      <w:r w:rsidRPr="00331D5F">
        <w:rPr>
          <w:rFonts w:ascii="Arial" w:hAnsi="Arial" w:hint="eastAsia"/>
        </w:rPr>
        <w:t>Alarm Output Device (</w:t>
      </w:r>
      <w:r w:rsidR="00024A36" w:rsidRPr="00331D5F">
        <w:rPr>
          <w:rFonts w:ascii="Arial" w:hAnsi="Arial" w:hint="eastAsia"/>
        </w:rPr>
        <w:t>alarm device, beeper and so on</w:t>
      </w:r>
      <w:r w:rsidRPr="00331D5F">
        <w:rPr>
          <w:rFonts w:ascii="Arial" w:hAnsi="Arial" w:hint="eastAsia"/>
        </w:rPr>
        <w:t>)</w:t>
      </w:r>
    </w:p>
    <w:p w:rsidR="005E39D2" w:rsidRPr="00331D5F" w:rsidRDefault="005E39D2" w:rsidP="005E39D2">
      <w:pPr>
        <w:rPr>
          <w:rFonts w:ascii="Arial" w:hAnsi="Arial" w:cs="Arial"/>
          <w:sz w:val="21"/>
          <w:szCs w:val="21"/>
        </w:rPr>
      </w:pPr>
      <w:r w:rsidRPr="00331D5F">
        <w:rPr>
          <w:rFonts w:ascii="Arial" w:hAnsi="Arial" w:cs="Arial"/>
          <w:sz w:val="21"/>
          <w:szCs w:val="21"/>
        </w:rPr>
        <w:t>Please refer to</w:t>
      </w:r>
      <w:r w:rsidR="00024A36" w:rsidRPr="00331D5F">
        <w:rPr>
          <w:rFonts w:ascii="Arial" w:hAnsi="Arial" w:cs="Arial" w:hint="eastAsia"/>
          <w:sz w:val="21"/>
          <w:szCs w:val="21"/>
        </w:rPr>
        <w:t xml:space="preserve"> Figure </w:t>
      </w:r>
      <w:r w:rsidR="004D5A98" w:rsidRPr="00331D5F">
        <w:rPr>
          <w:rFonts w:ascii="Arial" w:hAnsi="Arial" w:cs="Arial" w:hint="eastAsia"/>
          <w:sz w:val="21"/>
          <w:szCs w:val="21"/>
        </w:rPr>
        <w:t>4</w:t>
      </w:r>
      <w:r w:rsidR="00024A36" w:rsidRPr="00331D5F">
        <w:rPr>
          <w:rFonts w:ascii="Arial" w:hAnsi="Arial" w:cs="Arial" w:hint="eastAsia"/>
          <w:sz w:val="21"/>
          <w:szCs w:val="21"/>
        </w:rPr>
        <w:t xml:space="preserve">-2 and </w:t>
      </w:r>
      <w:r w:rsidR="004D5A98" w:rsidRPr="00331D5F">
        <w:rPr>
          <w:rFonts w:ascii="Arial" w:hAnsi="Arial" w:cs="Arial" w:hint="eastAsia"/>
          <w:sz w:val="21"/>
          <w:szCs w:val="21"/>
        </w:rPr>
        <w:t>4</w:t>
      </w:r>
      <w:r w:rsidR="00024A36" w:rsidRPr="00331D5F">
        <w:rPr>
          <w:rFonts w:ascii="Arial" w:hAnsi="Arial" w:cs="Arial" w:hint="eastAsia"/>
          <w:sz w:val="21"/>
          <w:szCs w:val="21"/>
        </w:rPr>
        <w:t>-3</w:t>
      </w:r>
      <w:r w:rsidRPr="00331D5F">
        <w:rPr>
          <w:rFonts w:ascii="Arial" w:hAnsi="Arial" w:cs="Arial"/>
          <w:sz w:val="21"/>
          <w:szCs w:val="21"/>
        </w:rPr>
        <w:t xml:space="preserve"> for alarm output information.</w:t>
      </w:r>
    </w:p>
    <w:p w:rsidR="00024A36" w:rsidRPr="00331D5F" w:rsidRDefault="005E39D2" w:rsidP="00024A36">
      <w:pPr>
        <w:jc w:val="center"/>
        <w:rPr>
          <w:rFonts w:ascii="Arial" w:hAnsi="Arial" w:cs="Arial"/>
        </w:rPr>
      </w:pPr>
      <w:r w:rsidRPr="00331D5F">
        <w:rPr>
          <w:noProof/>
        </w:rPr>
        <w:drawing>
          <wp:inline distT="0" distB="0" distL="0" distR="0">
            <wp:extent cx="3543300" cy="2050138"/>
            <wp:effectExtent l="19050" t="0" r="0" b="0"/>
            <wp:docPr id="2" name="图片 1" descr="sdfcsefsrvgfrs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csefsrvgfrsef"/>
                    <pic:cNvPicPr>
                      <a:picLocks noChangeAspect="1" noChangeArrowheads="1"/>
                    </pic:cNvPicPr>
                  </pic:nvPicPr>
                  <pic:blipFill>
                    <a:blip r:embed="rId23" cstate="print"/>
                    <a:srcRect l="14870" t="9538" r="51772" b="77467"/>
                    <a:stretch>
                      <a:fillRect/>
                    </a:stretch>
                  </pic:blipFill>
                  <pic:spPr bwMode="auto">
                    <a:xfrm>
                      <a:off x="0" y="0"/>
                      <a:ext cx="3584383" cy="2073908"/>
                    </a:xfrm>
                    <a:prstGeom prst="rect">
                      <a:avLst/>
                    </a:prstGeom>
                    <a:noFill/>
                    <a:ln w="9525">
                      <a:noFill/>
                      <a:miter lim="800000"/>
                      <a:headEnd/>
                      <a:tailEnd/>
                    </a:ln>
                  </pic:spPr>
                </pic:pic>
              </a:graphicData>
            </a:graphic>
          </wp:inline>
        </w:drawing>
      </w:r>
    </w:p>
    <w:p w:rsidR="00024A36" w:rsidRPr="00331D5F" w:rsidRDefault="00024A36" w:rsidP="00024A36">
      <w:pPr>
        <w:pStyle w:val="a8"/>
        <w:jc w:val="center"/>
        <w:rPr>
          <w:sz w:val="21"/>
          <w:szCs w:val="21"/>
        </w:rPr>
      </w:pPr>
      <w:bookmarkStart w:id="4" w:name="_Ref307917509"/>
      <w:r w:rsidRPr="00331D5F">
        <w:rPr>
          <w:sz w:val="21"/>
          <w:szCs w:val="21"/>
        </w:rPr>
        <w:t xml:space="preserve">Figure </w:t>
      </w:r>
      <w:r w:rsidR="004D5A98" w:rsidRPr="00331D5F">
        <w:rPr>
          <w:rFonts w:hint="eastAsia"/>
          <w:sz w:val="21"/>
          <w:szCs w:val="21"/>
        </w:rPr>
        <w:t>4</w:t>
      </w:r>
      <w:r w:rsidRPr="00331D5F">
        <w:rPr>
          <w:sz w:val="21"/>
          <w:szCs w:val="21"/>
        </w:rPr>
        <w:noBreakHyphen/>
      </w:r>
      <w:bookmarkEnd w:id="4"/>
      <w:r w:rsidRPr="00331D5F">
        <w:rPr>
          <w:rFonts w:hint="eastAsia"/>
          <w:sz w:val="21"/>
          <w:szCs w:val="21"/>
        </w:rPr>
        <w:t>2</w:t>
      </w:r>
    </w:p>
    <w:p w:rsidR="005E39D2" w:rsidRPr="00331D5F" w:rsidRDefault="005E39D2" w:rsidP="00024A36">
      <w:pPr>
        <w:jc w:val="center"/>
        <w:rPr>
          <w:rFonts w:ascii="Arial" w:hAnsi="Arial" w:cs="Arial"/>
        </w:rPr>
      </w:pPr>
      <w:r w:rsidRPr="00331D5F">
        <w:rPr>
          <w:rFonts w:ascii="Arial" w:hAnsi="Arial" w:cs="Arial"/>
          <w:noProof/>
          <w:sz w:val="21"/>
          <w:szCs w:val="21"/>
        </w:rPr>
        <w:drawing>
          <wp:inline distT="0" distB="0" distL="0" distR="0">
            <wp:extent cx="3864609" cy="1704975"/>
            <wp:effectExtent l="19050" t="0" r="2541" b="0"/>
            <wp:docPr id="7" name="图片 1" descr="C:\Users\24766\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766\Desktop\1-7.jpg"/>
                    <pic:cNvPicPr>
                      <a:picLocks noChangeAspect="1" noChangeArrowheads="1"/>
                    </pic:cNvPicPr>
                  </pic:nvPicPr>
                  <pic:blipFill>
                    <a:blip r:embed="rId24" cstate="print"/>
                    <a:srcRect l="21539" t="24579" r="37836" b="37037"/>
                    <a:stretch>
                      <a:fillRect/>
                    </a:stretch>
                  </pic:blipFill>
                  <pic:spPr bwMode="auto">
                    <a:xfrm>
                      <a:off x="0" y="0"/>
                      <a:ext cx="3884081" cy="1713566"/>
                    </a:xfrm>
                    <a:prstGeom prst="rect">
                      <a:avLst/>
                    </a:prstGeom>
                    <a:noFill/>
                    <a:ln w="9525">
                      <a:noFill/>
                      <a:miter lim="800000"/>
                      <a:headEnd/>
                      <a:tailEnd/>
                    </a:ln>
                  </pic:spPr>
                </pic:pic>
              </a:graphicData>
            </a:graphic>
          </wp:inline>
        </w:drawing>
      </w:r>
    </w:p>
    <w:p w:rsidR="005E39D2" w:rsidRPr="00331D5F" w:rsidRDefault="005E39D2" w:rsidP="00024A36">
      <w:pPr>
        <w:pStyle w:val="a8"/>
        <w:ind w:firstLineChars="2050" w:firstLine="4305"/>
        <w:rPr>
          <w:sz w:val="21"/>
          <w:szCs w:val="21"/>
        </w:rPr>
      </w:pPr>
      <w:r w:rsidRPr="00331D5F">
        <w:rPr>
          <w:rFonts w:hint="eastAsia"/>
          <w:sz w:val="21"/>
          <w:szCs w:val="21"/>
        </w:rPr>
        <w:t xml:space="preserve">Figure </w:t>
      </w:r>
      <w:r w:rsidR="004D5A98" w:rsidRPr="00331D5F">
        <w:rPr>
          <w:rFonts w:hint="eastAsia"/>
          <w:sz w:val="21"/>
          <w:szCs w:val="21"/>
        </w:rPr>
        <w:t>4</w:t>
      </w:r>
      <w:r w:rsidRPr="00331D5F">
        <w:rPr>
          <w:rFonts w:hint="eastAsia"/>
          <w:sz w:val="21"/>
          <w:szCs w:val="21"/>
        </w:rPr>
        <w:t>-3</w:t>
      </w:r>
    </w:p>
    <w:p w:rsidR="005E39D2" w:rsidRPr="00331D5F" w:rsidRDefault="005E39D2" w:rsidP="005E39D2">
      <w:pPr>
        <w:rPr>
          <w:rFonts w:ascii="Arial" w:hAnsi="Arial" w:cs="Arial"/>
          <w:b/>
          <w:sz w:val="21"/>
          <w:szCs w:val="21"/>
        </w:rPr>
      </w:pPr>
      <w:r w:rsidRPr="00331D5F">
        <w:rPr>
          <w:rFonts w:ascii="Arial" w:hAnsi="Arial" w:cs="Arial" w:hint="eastAsia"/>
          <w:b/>
          <w:sz w:val="21"/>
          <w:szCs w:val="21"/>
        </w:rPr>
        <w:lastRenderedPageBreak/>
        <w:t>Mode A:</w:t>
      </w:r>
    </w:p>
    <w:p w:rsidR="005E39D2" w:rsidRPr="00331D5F" w:rsidRDefault="005E39D2" w:rsidP="005E39D2">
      <w:pPr>
        <w:rPr>
          <w:rFonts w:ascii="Arial" w:hAnsi="Arial" w:cs="Arial"/>
          <w:sz w:val="21"/>
          <w:szCs w:val="21"/>
        </w:rPr>
      </w:pPr>
      <w:r w:rsidRPr="00331D5F">
        <w:rPr>
          <w:rFonts w:ascii="Arial" w:hAnsi="Arial" w:cs="Arial" w:hint="eastAsia"/>
          <w:sz w:val="21"/>
          <w:szCs w:val="21"/>
        </w:rPr>
        <w:t xml:space="preserve"> Level application. Alarm output high and low level, alarm output is </w:t>
      </w:r>
      <w:r w:rsidRPr="00331D5F">
        <w:rPr>
          <w:rFonts w:ascii="Arial" w:hAnsi="Arial" w:cs="Arial"/>
          <w:sz w:val="21"/>
          <w:szCs w:val="21"/>
        </w:rPr>
        <w:t>OC;</w:t>
      </w:r>
      <w:r w:rsidRPr="00331D5F">
        <w:rPr>
          <w:rFonts w:ascii="Arial" w:hAnsi="Arial" w:cs="Arial" w:hint="eastAsia"/>
          <w:sz w:val="21"/>
          <w:szCs w:val="21"/>
        </w:rPr>
        <w:t xml:space="preserve"> it needs to increase pull-up resistance externally to work </w:t>
      </w:r>
      <w:r w:rsidRPr="00331D5F">
        <w:rPr>
          <w:rFonts w:ascii="Arial" w:hAnsi="Arial" w:cs="Arial"/>
          <w:sz w:val="21"/>
          <w:szCs w:val="21"/>
        </w:rPr>
        <w:t>normally</w:t>
      </w:r>
      <w:r w:rsidRPr="00331D5F">
        <w:rPr>
          <w:rFonts w:ascii="Arial" w:hAnsi="Arial" w:cs="Arial" w:hint="eastAsia"/>
          <w:sz w:val="21"/>
          <w:szCs w:val="21"/>
        </w:rPr>
        <w:t xml:space="preserve">. Max external pull-up level is 5V, max port current is 5mA. </w:t>
      </w:r>
      <w:r w:rsidRPr="00331D5F">
        <w:rPr>
          <w:rFonts w:ascii="Arial" w:hAnsi="Arial" w:cs="Arial"/>
          <w:sz w:val="21"/>
          <w:szCs w:val="21"/>
        </w:rPr>
        <w:t>After</w:t>
      </w:r>
      <w:r w:rsidRPr="00331D5F">
        <w:rPr>
          <w:rFonts w:ascii="Arial" w:hAnsi="Arial" w:cs="Arial" w:hint="eastAsia"/>
          <w:sz w:val="21"/>
          <w:szCs w:val="21"/>
        </w:rPr>
        <w:t xml:space="preserve"> external pull-up resistance is increased, the default of output signal is high level (external pull-up voltage), and it switches to low level when there is alarm output (when the working current is 5mA, output voltage is less than 0.8V). </w:t>
      </w:r>
    </w:p>
    <w:p w:rsidR="005E39D2" w:rsidRPr="00331D5F" w:rsidRDefault="005E39D2" w:rsidP="005E39D2">
      <w:pPr>
        <w:rPr>
          <w:rFonts w:ascii="Arial" w:hAnsi="Arial" w:cs="Arial"/>
          <w:b/>
          <w:sz w:val="21"/>
          <w:szCs w:val="21"/>
        </w:rPr>
      </w:pPr>
      <w:r w:rsidRPr="00331D5F">
        <w:rPr>
          <w:rFonts w:ascii="Arial" w:hAnsi="Arial" w:cs="Arial" w:hint="eastAsia"/>
          <w:b/>
          <w:sz w:val="21"/>
          <w:szCs w:val="21"/>
        </w:rPr>
        <w:t>Mode B:</w:t>
      </w:r>
    </w:p>
    <w:p w:rsidR="005E39D2" w:rsidRPr="00331D5F" w:rsidRDefault="005E39D2" w:rsidP="004667E3">
      <w:pPr>
        <w:rPr>
          <w:rFonts w:ascii="Arial" w:hAnsi="Arial" w:cs="Arial"/>
          <w:sz w:val="21"/>
          <w:szCs w:val="21"/>
        </w:rPr>
      </w:pPr>
      <w:r w:rsidRPr="00331D5F">
        <w:rPr>
          <w:rFonts w:ascii="Arial" w:hAnsi="Arial" w:cs="Arial" w:hint="eastAsia"/>
          <w:sz w:val="21"/>
          <w:szCs w:val="21"/>
        </w:rPr>
        <w:t xml:space="preserve">Switch application. Alarm output is used to drive external circuit, max current is 50mA, max voltage is 12V (it can be applied together with alarm siren, </w:t>
      </w:r>
      <w:r w:rsidRPr="00331D5F">
        <w:rPr>
          <w:rFonts w:ascii="Arial" w:hAnsi="Arial" w:cs="Arial"/>
          <w:sz w:val="21"/>
          <w:szCs w:val="21"/>
        </w:rPr>
        <w:t>acousto-optic</w:t>
      </w:r>
      <w:r w:rsidRPr="00331D5F">
        <w:rPr>
          <w:rFonts w:ascii="Arial" w:hAnsi="Arial" w:cs="Arial" w:hint="eastAsia"/>
          <w:sz w:val="21"/>
          <w:szCs w:val="21"/>
        </w:rPr>
        <w:t xml:space="preserve"> alarm siren HC103) it is advised to add a relay if it is beyond the value.</w:t>
      </w:r>
    </w:p>
    <w:p w:rsidR="00ED6EBC" w:rsidRPr="00331D5F" w:rsidRDefault="00ED6EBC" w:rsidP="00ED6EBC">
      <w:pPr>
        <w:pStyle w:val="afffa"/>
        <w:spacing w:line="360" w:lineRule="auto"/>
        <w:ind w:left="360" w:firstLineChars="0" w:firstLine="0"/>
        <w:jc w:val="center"/>
      </w:pPr>
    </w:p>
    <w:p w:rsidR="004C24ED" w:rsidRPr="00331D5F" w:rsidRDefault="002542EC" w:rsidP="002542EC">
      <w:pPr>
        <w:pStyle w:val="1"/>
        <w:rPr>
          <w:rFonts w:ascii="Arial Unicode MS" w:eastAsia="Arial Unicode MS" w:hAnsi="Arial Unicode MS" w:cs="Arial Unicode MS"/>
          <w:sz w:val="32"/>
        </w:rPr>
      </w:pPr>
      <w:r w:rsidRPr="00331D5F">
        <w:rPr>
          <w:rFonts w:ascii="Arial Unicode MS" w:eastAsia="Arial Unicode MS" w:hAnsi="Arial Unicode MS" w:cs="Arial Unicode MS" w:hint="eastAsia"/>
          <w:sz w:val="32"/>
        </w:rPr>
        <w:lastRenderedPageBreak/>
        <w:t xml:space="preserve">Device Installation </w:t>
      </w:r>
    </w:p>
    <w:p w:rsidR="005401E2" w:rsidRPr="00331D5F" w:rsidRDefault="005401E2" w:rsidP="005401E2">
      <w:pPr>
        <w:rPr>
          <w:rFonts w:ascii="Arial" w:hAnsi="Arial" w:cs="Arial"/>
          <w:b/>
          <w:sz w:val="21"/>
          <w:szCs w:val="21"/>
        </w:rPr>
      </w:pPr>
      <w:r w:rsidRPr="00331D5F">
        <w:rPr>
          <w:rFonts w:ascii="Arial" w:hAnsi="Arial" w:cs="Arial" w:hint="eastAsia"/>
          <w:b/>
          <w:sz w:val="21"/>
          <w:szCs w:val="21"/>
        </w:rPr>
        <w:t>Important</w:t>
      </w:r>
      <w:r w:rsidR="00D24EB8" w:rsidRPr="00331D5F">
        <w:rPr>
          <w:rFonts w:ascii="Arial" w:hAnsi="Arial" w:cs="Arial" w:hint="eastAsia"/>
          <w:b/>
          <w:sz w:val="21"/>
          <w:szCs w:val="21"/>
        </w:rPr>
        <w:t>：</w:t>
      </w:r>
    </w:p>
    <w:p w:rsidR="005401E2" w:rsidRPr="00331D5F" w:rsidRDefault="005401E2" w:rsidP="005401E2">
      <w:pPr>
        <w:rPr>
          <w:rFonts w:ascii="Arial" w:hAnsi="Arial" w:cs="Arial"/>
          <w:sz w:val="21"/>
          <w:szCs w:val="21"/>
        </w:rPr>
      </w:pPr>
      <w:r w:rsidRPr="00331D5F">
        <w:rPr>
          <w:rFonts w:ascii="Arial" w:hAnsi="Arial" w:cs="Arial" w:hint="eastAsia"/>
          <w:sz w:val="21"/>
          <w:szCs w:val="21"/>
        </w:rPr>
        <w:t xml:space="preserve">Please </w:t>
      </w:r>
      <w:r w:rsidRPr="00331D5F">
        <w:rPr>
          <w:rFonts w:ascii="Arial" w:hAnsi="Arial" w:cs="Arial"/>
          <w:sz w:val="21"/>
          <w:szCs w:val="21"/>
        </w:rPr>
        <w:t xml:space="preserve">make sure the installation surface can min support the 3X weight of the camera and the bracket. </w:t>
      </w:r>
    </w:p>
    <w:p w:rsidR="005401E2" w:rsidRPr="00331D5F" w:rsidRDefault="005401E2" w:rsidP="005401E2">
      <w:pPr>
        <w:jc w:val="center"/>
        <w:rPr>
          <w:rFonts w:ascii="Arial" w:hAnsi="Arial" w:cs="Arial"/>
          <w:sz w:val="21"/>
          <w:szCs w:val="21"/>
        </w:rPr>
      </w:pPr>
      <w:r w:rsidRPr="00331D5F">
        <w:rPr>
          <w:rFonts w:ascii="Arial" w:hAnsi="Arial" w:cs="Arial" w:hint="eastAsia"/>
          <w:noProof/>
          <w:sz w:val="21"/>
          <w:szCs w:val="21"/>
        </w:rPr>
        <w:drawing>
          <wp:inline distT="0" distB="0" distL="0" distR="0">
            <wp:extent cx="4543425" cy="252144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l="5975" t="13158" r="5346" b="4474"/>
                    <a:stretch>
                      <a:fillRect/>
                    </a:stretch>
                  </pic:blipFill>
                  <pic:spPr bwMode="auto">
                    <a:xfrm>
                      <a:off x="0" y="0"/>
                      <a:ext cx="4543425" cy="2521440"/>
                    </a:xfrm>
                    <a:prstGeom prst="rect">
                      <a:avLst/>
                    </a:prstGeom>
                    <a:noFill/>
                    <a:ln w="9525">
                      <a:noFill/>
                      <a:miter lim="800000"/>
                      <a:headEnd/>
                      <a:tailEnd/>
                    </a:ln>
                  </pic:spPr>
                </pic:pic>
              </a:graphicData>
            </a:graphic>
          </wp:inline>
        </w:drawing>
      </w:r>
    </w:p>
    <w:p w:rsidR="005401E2" w:rsidRPr="00331D5F" w:rsidRDefault="005401E2" w:rsidP="005401E2">
      <w:pPr>
        <w:jc w:val="center"/>
        <w:rPr>
          <w:rFonts w:ascii="Arial" w:hAnsi="Arial" w:cs="Arial"/>
          <w:sz w:val="21"/>
          <w:szCs w:val="21"/>
        </w:rPr>
      </w:pPr>
      <w:r w:rsidRPr="00331D5F">
        <w:rPr>
          <w:rFonts w:ascii="Arial" w:hAnsi="Arial" w:cs="Arial" w:hint="eastAsia"/>
          <w:sz w:val="21"/>
          <w:szCs w:val="21"/>
        </w:rPr>
        <w:t xml:space="preserve">Figure </w:t>
      </w:r>
      <w:r w:rsidR="002F3DE4" w:rsidRPr="00331D5F">
        <w:rPr>
          <w:rFonts w:ascii="Arial" w:hAnsi="Arial" w:cs="Arial" w:hint="eastAsia"/>
          <w:sz w:val="21"/>
          <w:szCs w:val="21"/>
        </w:rPr>
        <w:t>5</w:t>
      </w:r>
      <w:r w:rsidRPr="00331D5F">
        <w:rPr>
          <w:rFonts w:ascii="Arial" w:hAnsi="Arial" w:cs="Arial" w:hint="eastAsia"/>
          <w:sz w:val="21"/>
          <w:szCs w:val="21"/>
        </w:rPr>
        <w:t>-1</w:t>
      </w:r>
    </w:p>
    <w:p w:rsidR="005401E2" w:rsidRPr="00331D5F" w:rsidRDefault="005401E2" w:rsidP="005401E2">
      <w:pPr>
        <w:rPr>
          <w:rFonts w:ascii="Arial" w:hAnsi="Arial" w:cs="Arial"/>
          <w:sz w:val="21"/>
          <w:szCs w:val="21"/>
        </w:rPr>
      </w:pPr>
    </w:p>
    <w:p w:rsidR="005401E2" w:rsidRPr="00331D5F" w:rsidRDefault="005401E2" w:rsidP="005401E2">
      <w:pPr>
        <w:rPr>
          <w:rFonts w:ascii="Arial" w:hAnsi="Arial" w:cs="Arial"/>
          <w:b/>
        </w:rPr>
      </w:pPr>
      <w:r w:rsidRPr="00331D5F">
        <w:rPr>
          <w:rFonts w:ascii="Arial" w:hAnsi="Arial" w:cs="Arial"/>
          <w:b/>
        </w:rPr>
        <w:t>Step 1</w:t>
      </w:r>
    </w:p>
    <w:p w:rsidR="005401E2" w:rsidRPr="00331D5F" w:rsidRDefault="005401E2" w:rsidP="005401E2">
      <w:pPr>
        <w:rPr>
          <w:rFonts w:ascii="Arial" w:hAnsi="Arial" w:cs="Arial"/>
          <w:sz w:val="21"/>
          <w:szCs w:val="21"/>
        </w:rPr>
      </w:pPr>
      <w:r w:rsidRPr="00331D5F">
        <w:rPr>
          <w:rFonts w:ascii="Arial" w:hAnsi="Arial" w:cs="Arial" w:hint="eastAsia"/>
          <w:sz w:val="21"/>
          <w:szCs w:val="21"/>
        </w:rPr>
        <w:t xml:space="preserve">Paste the installation map on the </w:t>
      </w:r>
      <w:r w:rsidRPr="00331D5F">
        <w:rPr>
          <w:rFonts w:ascii="Arial" w:hAnsi="Arial" w:cs="Arial"/>
          <w:sz w:val="21"/>
          <w:szCs w:val="21"/>
        </w:rPr>
        <w:t>installation</w:t>
      </w:r>
      <w:r w:rsidRPr="00331D5F">
        <w:rPr>
          <w:rFonts w:ascii="Arial" w:hAnsi="Arial" w:cs="Arial" w:hint="eastAsia"/>
          <w:sz w:val="21"/>
          <w:szCs w:val="21"/>
        </w:rPr>
        <w:t xml:space="preserve"> surface such as wall, ceiling or the wood. </w:t>
      </w:r>
    </w:p>
    <w:p w:rsidR="005401E2" w:rsidRPr="00331D5F" w:rsidRDefault="005401E2" w:rsidP="005401E2">
      <w:pPr>
        <w:rPr>
          <w:rFonts w:ascii="Arial" w:hAnsi="Arial" w:cs="Arial"/>
          <w:b/>
        </w:rPr>
      </w:pPr>
      <w:r w:rsidRPr="00331D5F">
        <w:rPr>
          <w:rFonts w:ascii="Arial" w:hAnsi="Arial" w:cs="Arial" w:hint="eastAsia"/>
          <w:b/>
        </w:rPr>
        <w:t xml:space="preserve">Step 2 </w:t>
      </w:r>
    </w:p>
    <w:p w:rsidR="005401E2" w:rsidRPr="00331D5F" w:rsidRDefault="005401E2" w:rsidP="005401E2">
      <w:pPr>
        <w:rPr>
          <w:rFonts w:ascii="Arial" w:hAnsi="Arial" w:cs="Arial"/>
          <w:sz w:val="21"/>
          <w:szCs w:val="21"/>
        </w:rPr>
      </w:pPr>
      <w:r w:rsidRPr="00331D5F">
        <w:rPr>
          <w:rFonts w:ascii="Arial" w:hAnsi="Arial" w:cs="Arial" w:hint="eastAsia"/>
          <w:sz w:val="21"/>
          <w:szCs w:val="21"/>
        </w:rPr>
        <w:t xml:space="preserve">Dig holes in the installation surface </w:t>
      </w:r>
      <w:r w:rsidRPr="00331D5F">
        <w:rPr>
          <w:rFonts w:ascii="Arial" w:hAnsi="Arial" w:cs="Arial"/>
          <w:sz w:val="21"/>
          <w:szCs w:val="21"/>
        </w:rPr>
        <w:t>according</w:t>
      </w:r>
      <w:r w:rsidRPr="00331D5F">
        <w:rPr>
          <w:rFonts w:ascii="Arial" w:hAnsi="Arial" w:cs="Arial" w:hint="eastAsia"/>
          <w:sz w:val="21"/>
          <w:szCs w:val="21"/>
        </w:rPr>
        <w:t xml:space="preserve"> to the installation map</w:t>
      </w:r>
      <w:r w:rsidRPr="00331D5F">
        <w:rPr>
          <w:rFonts w:ascii="Arial" w:hAnsi="Arial" w:cs="Arial"/>
          <w:sz w:val="21"/>
          <w:szCs w:val="21"/>
        </w:rPr>
        <w:t>.</w:t>
      </w:r>
    </w:p>
    <w:p w:rsidR="005401E2" w:rsidRPr="00331D5F" w:rsidRDefault="005401E2" w:rsidP="005401E2">
      <w:pPr>
        <w:rPr>
          <w:rFonts w:ascii="Arial" w:hAnsi="Arial" w:cs="Arial"/>
          <w:b/>
        </w:rPr>
      </w:pPr>
      <w:r w:rsidRPr="00331D5F">
        <w:rPr>
          <w:rFonts w:ascii="Arial" w:hAnsi="Arial" w:cs="Arial" w:hint="eastAsia"/>
          <w:b/>
        </w:rPr>
        <w:t>Step 3</w:t>
      </w:r>
    </w:p>
    <w:p w:rsidR="005401E2" w:rsidRPr="00331D5F" w:rsidRDefault="005401E2" w:rsidP="005401E2">
      <w:pPr>
        <w:rPr>
          <w:rFonts w:ascii="Arial" w:hAnsi="Arial" w:cs="Arial"/>
          <w:sz w:val="21"/>
          <w:szCs w:val="21"/>
        </w:rPr>
      </w:pPr>
      <w:r w:rsidRPr="00331D5F">
        <w:rPr>
          <w:rFonts w:ascii="Arial" w:hAnsi="Arial" w:cs="Arial" w:hint="eastAsia"/>
          <w:sz w:val="21"/>
          <w:szCs w:val="21"/>
        </w:rPr>
        <w:t xml:space="preserve">Insert the expansion bolts from the </w:t>
      </w:r>
      <w:r w:rsidRPr="00331D5F">
        <w:rPr>
          <w:rFonts w:ascii="Arial" w:hAnsi="Arial" w:cs="Arial"/>
          <w:sz w:val="21"/>
          <w:szCs w:val="21"/>
        </w:rPr>
        <w:t>accessories</w:t>
      </w:r>
      <w:r w:rsidRPr="00331D5F">
        <w:rPr>
          <w:rFonts w:ascii="Arial" w:hAnsi="Arial" w:cs="Arial" w:hint="eastAsia"/>
          <w:sz w:val="21"/>
          <w:szCs w:val="21"/>
        </w:rPr>
        <w:t xml:space="preserve"> bag to the holes you just dug. If it is the wood surface you can skip to the next step. </w:t>
      </w:r>
    </w:p>
    <w:p w:rsidR="005401E2" w:rsidRPr="00331D5F" w:rsidRDefault="005401E2" w:rsidP="005401E2">
      <w:pPr>
        <w:rPr>
          <w:rFonts w:ascii="Arial" w:hAnsi="Arial" w:cs="Arial"/>
          <w:b/>
        </w:rPr>
      </w:pPr>
      <w:r w:rsidRPr="00331D5F">
        <w:rPr>
          <w:rFonts w:ascii="Arial" w:hAnsi="Arial" w:cs="Arial" w:hint="eastAsia"/>
          <w:b/>
        </w:rPr>
        <w:t>Step 4</w:t>
      </w:r>
    </w:p>
    <w:p w:rsidR="005401E2" w:rsidRPr="00331D5F" w:rsidRDefault="005401E2" w:rsidP="005401E2">
      <w:pPr>
        <w:rPr>
          <w:rFonts w:ascii="Arial" w:hAnsi="Arial" w:cs="Arial"/>
          <w:sz w:val="21"/>
          <w:szCs w:val="21"/>
        </w:rPr>
      </w:pPr>
      <w:r w:rsidRPr="00331D5F">
        <w:rPr>
          <w:rFonts w:ascii="Arial" w:hAnsi="Arial" w:cs="Arial" w:hint="eastAsia"/>
          <w:sz w:val="21"/>
          <w:szCs w:val="21"/>
        </w:rPr>
        <w:t xml:space="preserve">Fix the device with screw in the </w:t>
      </w:r>
      <w:r w:rsidRPr="00331D5F">
        <w:rPr>
          <w:rFonts w:ascii="Arial" w:hAnsi="Arial" w:cs="Arial"/>
          <w:sz w:val="21"/>
          <w:szCs w:val="21"/>
        </w:rPr>
        <w:t>accessories</w:t>
      </w:r>
      <w:r w:rsidRPr="00331D5F">
        <w:rPr>
          <w:rFonts w:ascii="Arial" w:hAnsi="Arial" w:cs="Arial" w:hint="eastAsia"/>
          <w:sz w:val="21"/>
          <w:szCs w:val="21"/>
        </w:rPr>
        <w:t xml:space="preserve"> bag.</w:t>
      </w:r>
    </w:p>
    <w:p w:rsidR="005401E2" w:rsidRPr="00331D5F" w:rsidRDefault="005401E2" w:rsidP="005401E2">
      <w:pPr>
        <w:rPr>
          <w:rFonts w:ascii="Arial" w:hAnsi="Arial" w:cs="Arial"/>
          <w:b/>
        </w:rPr>
      </w:pPr>
      <w:r w:rsidRPr="00331D5F">
        <w:rPr>
          <w:rFonts w:ascii="Arial" w:hAnsi="Arial" w:cs="Arial" w:hint="eastAsia"/>
          <w:b/>
        </w:rPr>
        <w:t>Step 5</w:t>
      </w:r>
    </w:p>
    <w:p w:rsidR="005401E2" w:rsidRPr="00331D5F" w:rsidRDefault="005401E2" w:rsidP="005401E2">
      <w:pPr>
        <w:rPr>
          <w:rFonts w:ascii="Arial" w:hAnsi="Arial" w:cs="Arial"/>
          <w:sz w:val="21"/>
          <w:szCs w:val="21"/>
        </w:rPr>
      </w:pPr>
      <w:r w:rsidRPr="00331D5F">
        <w:rPr>
          <w:rFonts w:ascii="Arial" w:hAnsi="Arial" w:cs="Arial" w:hint="eastAsia"/>
          <w:sz w:val="21"/>
          <w:szCs w:val="21"/>
        </w:rPr>
        <w:t xml:space="preserve">Connect the cable and then boot up the device. </w:t>
      </w:r>
    </w:p>
    <w:p w:rsidR="005401E2" w:rsidRPr="00331D5F" w:rsidRDefault="005401E2" w:rsidP="005401E2">
      <w:pPr>
        <w:rPr>
          <w:rFonts w:ascii="Arial" w:hAnsi="Arial" w:cs="Arial"/>
          <w:b/>
        </w:rPr>
      </w:pPr>
      <w:r w:rsidRPr="00331D5F">
        <w:rPr>
          <w:rFonts w:ascii="Arial" w:hAnsi="Arial" w:cs="Arial" w:hint="eastAsia"/>
          <w:b/>
        </w:rPr>
        <w:t>Step 6</w:t>
      </w:r>
    </w:p>
    <w:p w:rsidR="005401E2" w:rsidRPr="00331D5F" w:rsidRDefault="005401E2" w:rsidP="005401E2">
      <w:pPr>
        <w:spacing w:line="400" w:lineRule="exact"/>
        <w:rPr>
          <w:rFonts w:ascii="Arial" w:hAnsi="Arial" w:cs="Arial"/>
          <w:sz w:val="21"/>
          <w:szCs w:val="21"/>
        </w:rPr>
      </w:pPr>
      <w:r w:rsidRPr="00331D5F">
        <w:rPr>
          <w:rFonts w:ascii="Arial" w:hAnsi="Arial" w:cs="Arial" w:hint="eastAsia"/>
          <w:sz w:val="21"/>
          <w:szCs w:val="21"/>
        </w:rPr>
        <w:t xml:space="preserve">Loosen the adjust knob for a </w:t>
      </w:r>
      <w:r w:rsidRPr="00331D5F">
        <w:rPr>
          <w:rFonts w:ascii="Arial" w:hAnsi="Arial" w:cs="Arial"/>
          <w:sz w:val="21"/>
          <w:szCs w:val="21"/>
        </w:rPr>
        <w:t>little</w:t>
      </w:r>
      <w:r w:rsidRPr="00331D5F">
        <w:rPr>
          <w:rFonts w:ascii="Arial" w:hAnsi="Arial" w:cs="Arial" w:hint="eastAsia"/>
          <w:sz w:val="21"/>
          <w:szCs w:val="21"/>
        </w:rPr>
        <w:t xml:space="preserve"> </w:t>
      </w:r>
      <w:r w:rsidRPr="00331D5F">
        <w:rPr>
          <w:rFonts w:ascii="Arial" w:hAnsi="Arial" w:cs="Arial"/>
          <w:sz w:val="21"/>
          <w:szCs w:val="21"/>
        </w:rPr>
        <w:t>bit, adjust</w:t>
      </w:r>
      <w:r w:rsidRPr="00331D5F">
        <w:rPr>
          <w:rFonts w:ascii="Arial" w:hAnsi="Arial" w:cs="Arial" w:hint="eastAsia"/>
          <w:sz w:val="21"/>
          <w:szCs w:val="21"/>
        </w:rPr>
        <w:t xml:space="preserve"> the camera to </w:t>
      </w:r>
      <w:r w:rsidRPr="00331D5F">
        <w:rPr>
          <w:rFonts w:ascii="Arial" w:hAnsi="Arial" w:cs="Arial"/>
          <w:sz w:val="21"/>
          <w:szCs w:val="21"/>
        </w:rPr>
        <w:t>proper</w:t>
      </w:r>
      <w:r w:rsidRPr="00331D5F">
        <w:rPr>
          <w:rFonts w:ascii="Arial" w:hAnsi="Arial" w:cs="Arial" w:hint="eastAsia"/>
          <w:sz w:val="21"/>
          <w:szCs w:val="21"/>
        </w:rPr>
        <w:t xml:space="preserve"> surveillance </w:t>
      </w:r>
      <w:r w:rsidRPr="00331D5F">
        <w:rPr>
          <w:rFonts w:ascii="Arial" w:hAnsi="Arial" w:cs="Arial"/>
          <w:sz w:val="21"/>
          <w:szCs w:val="21"/>
        </w:rPr>
        <w:t>position</w:t>
      </w:r>
      <w:r w:rsidRPr="00331D5F">
        <w:rPr>
          <w:rFonts w:ascii="Arial" w:hAnsi="Arial" w:cs="Arial" w:hint="eastAsia"/>
          <w:sz w:val="21"/>
          <w:szCs w:val="21"/>
        </w:rPr>
        <w:t xml:space="preserve"> according to your practical </w:t>
      </w:r>
      <w:r w:rsidRPr="00331D5F">
        <w:rPr>
          <w:rFonts w:ascii="Arial" w:hAnsi="Arial" w:cs="Arial"/>
          <w:sz w:val="21"/>
          <w:szCs w:val="21"/>
        </w:rPr>
        <w:t>requirements.</w:t>
      </w:r>
    </w:p>
    <w:p w:rsidR="005401E2" w:rsidRPr="00331D5F" w:rsidRDefault="005401E2" w:rsidP="005401E2">
      <w:pPr>
        <w:rPr>
          <w:rFonts w:ascii="Arial" w:hAnsi="Arial" w:cs="Arial"/>
          <w:b/>
        </w:rPr>
      </w:pPr>
      <w:r w:rsidRPr="00331D5F">
        <w:rPr>
          <w:rFonts w:ascii="Arial" w:hAnsi="Arial" w:cs="Arial" w:hint="eastAsia"/>
          <w:b/>
        </w:rPr>
        <w:t>Step 7</w:t>
      </w:r>
    </w:p>
    <w:p w:rsidR="005401E2" w:rsidRPr="00331D5F" w:rsidRDefault="005401E2" w:rsidP="005401E2">
      <w:pPr>
        <w:spacing w:line="400" w:lineRule="exact"/>
        <w:rPr>
          <w:rFonts w:ascii="Arial" w:hAnsi="Arial" w:cs="Arial"/>
          <w:sz w:val="21"/>
          <w:szCs w:val="21"/>
        </w:rPr>
      </w:pPr>
      <w:r w:rsidRPr="00331D5F">
        <w:rPr>
          <w:rFonts w:ascii="Arial" w:hAnsi="Arial" w:cs="Arial"/>
          <w:sz w:val="21"/>
          <w:szCs w:val="21"/>
        </w:rPr>
        <w:t>Secure</w:t>
      </w:r>
      <w:r w:rsidRPr="00331D5F">
        <w:rPr>
          <w:rFonts w:ascii="Arial" w:hAnsi="Arial" w:cs="Arial" w:hint="eastAsia"/>
          <w:sz w:val="21"/>
          <w:szCs w:val="21"/>
        </w:rPr>
        <w:t xml:space="preserve"> the knob of the bracket to fix the camera. </w:t>
      </w:r>
    </w:p>
    <w:p w:rsidR="005401E2" w:rsidRPr="00331D5F" w:rsidRDefault="005401E2" w:rsidP="005401E2">
      <w:pPr>
        <w:rPr>
          <w:rFonts w:ascii="Arial" w:hAnsi="Arial" w:cs="Arial"/>
          <w:sz w:val="21"/>
          <w:szCs w:val="21"/>
        </w:rPr>
      </w:pPr>
    </w:p>
    <w:p w:rsidR="005401E2" w:rsidRPr="00331D5F" w:rsidRDefault="005401E2" w:rsidP="002542EC">
      <w:pPr>
        <w:rPr>
          <w:rFonts w:ascii="Arial" w:hAnsi="Arial" w:cs="Arial"/>
          <w:sz w:val="21"/>
          <w:szCs w:val="21"/>
        </w:rPr>
      </w:pPr>
    </w:p>
    <w:p w:rsidR="005401E2" w:rsidRPr="00331D5F" w:rsidRDefault="005401E2" w:rsidP="002542EC">
      <w:pPr>
        <w:rPr>
          <w:rFonts w:ascii="Arial" w:hAnsi="Arial" w:cs="Arial"/>
          <w:sz w:val="21"/>
          <w:szCs w:val="21"/>
        </w:rPr>
      </w:pPr>
    </w:p>
    <w:p w:rsidR="005401E2" w:rsidRPr="00331D5F" w:rsidRDefault="005401E2" w:rsidP="002542EC">
      <w:pPr>
        <w:rPr>
          <w:rFonts w:ascii="Arial" w:hAnsi="Arial" w:cs="Arial"/>
          <w:sz w:val="21"/>
          <w:szCs w:val="21"/>
        </w:rPr>
      </w:pPr>
    </w:p>
    <w:p w:rsidR="005401E2" w:rsidRPr="00331D5F" w:rsidRDefault="005401E2" w:rsidP="002542EC">
      <w:pPr>
        <w:rPr>
          <w:rFonts w:ascii="Arial" w:hAnsi="Arial" w:cs="Arial"/>
          <w:sz w:val="21"/>
          <w:szCs w:val="21"/>
        </w:rPr>
      </w:pPr>
    </w:p>
    <w:p w:rsidR="005401E2" w:rsidRPr="00331D5F" w:rsidRDefault="005401E2" w:rsidP="002542EC">
      <w:pPr>
        <w:rPr>
          <w:rFonts w:ascii="Arial" w:hAnsi="Arial" w:cs="Arial"/>
          <w:sz w:val="21"/>
          <w:szCs w:val="21"/>
        </w:rPr>
      </w:pPr>
    </w:p>
    <w:p w:rsidR="005401E2" w:rsidRPr="00331D5F" w:rsidRDefault="005401E2" w:rsidP="002542EC">
      <w:pPr>
        <w:rPr>
          <w:rFonts w:ascii="Arial" w:hAnsi="Arial" w:cs="Arial"/>
          <w:sz w:val="21"/>
          <w:szCs w:val="21"/>
        </w:rPr>
      </w:pPr>
    </w:p>
    <w:p w:rsidR="005401E2" w:rsidRPr="00331D5F" w:rsidRDefault="005401E2" w:rsidP="002542EC">
      <w:pPr>
        <w:rPr>
          <w:rFonts w:ascii="Arial" w:hAnsi="Arial" w:cs="Arial"/>
          <w:sz w:val="21"/>
          <w:szCs w:val="21"/>
        </w:rPr>
      </w:pPr>
    </w:p>
    <w:p w:rsidR="001D6472" w:rsidRPr="00331D5F" w:rsidRDefault="001D6472" w:rsidP="001E5717">
      <w:pPr>
        <w:rPr>
          <w:rFonts w:ascii="Arial" w:hAnsi="Arial" w:cs="Arial"/>
          <w:sz w:val="21"/>
          <w:szCs w:val="21"/>
        </w:rPr>
      </w:pPr>
    </w:p>
    <w:p w:rsidR="00F1538D" w:rsidRPr="00331D5F" w:rsidRDefault="00F1538D" w:rsidP="00F1538D">
      <w:pPr>
        <w:rPr>
          <w:rFonts w:ascii="Arial" w:hAnsi="Arial" w:cs="Arial"/>
          <w:b/>
          <w:sz w:val="21"/>
          <w:szCs w:val="21"/>
        </w:rPr>
      </w:pPr>
      <w:r w:rsidRPr="00331D5F">
        <w:rPr>
          <w:rFonts w:ascii="Arial" w:hAnsi="Arial" w:cs="Arial" w:hint="eastAsia"/>
          <w:b/>
          <w:sz w:val="21"/>
          <w:szCs w:val="21"/>
        </w:rPr>
        <w:lastRenderedPageBreak/>
        <w:t>Note:</w:t>
      </w:r>
    </w:p>
    <w:p w:rsidR="00F1538D" w:rsidRPr="00331D5F" w:rsidRDefault="00F1538D" w:rsidP="00000394">
      <w:pPr>
        <w:widowControl w:val="0"/>
        <w:numPr>
          <w:ilvl w:val="0"/>
          <w:numId w:val="13"/>
        </w:numPr>
        <w:spacing w:line="360" w:lineRule="exact"/>
        <w:jc w:val="both"/>
        <w:rPr>
          <w:rFonts w:ascii="Arial" w:hAnsi="Arial" w:cs="Arial"/>
          <w:b/>
          <w:sz w:val="21"/>
          <w:szCs w:val="21"/>
        </w:rPr>
      </w:pPr>
      <w:r w:rsidRPr="00331D5F">
        <w:rPr>
          <w:rFonts w:ascii="Arial" w:hAnsi="Arial" w:cs="Arial" w:hint="eastAsia"/>
          <w:b/>
          <w:sz w:val="21"/>
          <w:szCs w:val="21"/>
        </w:rPr>
        <w:t xml:space="preserve">This quick start guide is for reference only. </w:t>
      </w:r>
      <w:r w:rsidRPr="00331D5F">
        <w:rPr>
          <w:rFonts w:ascii="Arial" w:hAnsi="Arial" w:cs="Arial"/>
          <w:b/>
          <w:sz w:val="21"/>
          <w:szCs w:val="21"/>
        </w:rPr>
        <w:t>Slight difference may be found in user interface.</w:t>
      </w:r>
    </w:p>
    <w:p w:rsidR="00F1538D" w:rsidRPr="00331D5F" w:rsidRDefault="00F1538D" w:rsidP="00000394">
      <w:pPr>
        <w:widowControl w:val="0"/>
        <w:numPr>
          <w:ilvl w:val="0"/>
          <w:numId w:val="13"/>
        </w:numPr>
        <w:spacing w:line="360" w:lineRule="exact"/>
        <w:jc w:val="both"/>
        <w:rPr>
          <w:rFonts w:ascii="Arial" w:hAnsi="Arial" w:cs="Arial"/>
          <w:b/>
          <w:sz w:val="21"/>
          <w:szCs w:val="21"/>
        </w:rPr>
      </w:pPr>
      <w:r w:rsidRPr="00331D5F">
        <w:rPr>
          <w:rFonts w:ascii="Arial" w:hAnsi="Arial" w:cs="Arial"/>
          <w:b/>
          <w:sz w:val="21"/>
          <w:szCs w:val="21"/>
        </w:rPr>
        <w:t xml:space="preserve">All the designs </w:t>
      </w:r>
      <w:r w:rsidRPr="00331D5F">
        <w:rPr>
          <w:rFonts w:ascii="Arial" w:hAnsi="Arial" w:cs="Arial" w:hint="eastAsia"/>
          <w:b/>
          <w:sz w:val="21"/>
          <w:szCs w:val="21"/>
        </w:rPr>
        <w:t xml:space="preserve">and </w:t>
      </w:r>
      <w:r w:rsidRPr="00331D5F">
        <w:rPr>
          <w:rFonts w:ascii="Arial" w:hAnsi="Arial" w:cs="Arial"/>
          <w:b/>
          <w:sz w:val="21"/>
          <w:szCs w:val="21"/>
        </w:rPr>
        <w:t>software</w:t>
      </w:r>
      <w:r w:rsidRPr="00331D5F">
        <w:rPr>
          <w:rFonts w:ascii="Arial" w:hAnsi="Arial" w:cs="Arial" w:hint="eastAsia"/>
          <w:b/>
          <w:sz w:val="21"/>
          <w:szCs w:val="21"/>
        </w:rPr>
        <w:t xml:space="preserve"> </w:t>
      </w:r>
      <w:r w:rsidRPr="00331D5F">
        <w:rPr>
          <w:rFonts w:ascii="Arial" w:hAnsi="Arial" w:cs="Arial"/>
          <w:b/>
          <w:sz w:val="21"/>
          <w:szCs w:val="21"/>
        </w:rPr>
        <w:t xml:space="preserve">here are subject to change without prior written notice. </w:t>
      </w:r>
    </w:p>
    <w:p w:rsidR="00F1538D" w:rsidRPr="00331D5F" w:rsidRDefault="00F1538D" w:rsidP="00000394">
      <w:pPr>
        <w:widowControl w:val="0"/>
        <w:numPr>
          <w:ilvl w:val="0"/>
          <w:numId w:val="13"/>
        </w:numPr>
        <w:spacing w:line="360" w:lineRule="exact"/>
        <w:jc w:val="both"/>
        <w:rPr>
          <w:rFonts w:ascii="Arial" w:hAnsi="Arial" w:cs="Arial"/>
          <w:b/>
          <w:sz w:val="21"/>
          <w:szCs w:val="21"/>
        </w:rPr>
      </w:pPr>
      <w:r w:rsidRPr="00331D5F">
        <w:rPr>
          <w:rFonts w:ascii="Arial" w:hAnsi="Arial" w:cs="Arial"/>
          <w:b/>
          <w:sz w:val="21"/>
          <w:szCs w:val="21"/>
        </w:rPr>
        <w:t>All trademarks and registered trademarks</w:t>
      </w:r>
      <w:r w:rsidRPr="00331D5F">
        <w:rPr>
          <w:rFonts w:ascii="Arial" w:hAnsi="Arial" w:cs="Arial" w:hint="eastAsia"/>
          <w:b/>
          <w:sz w:val="21"/>
          <w:szCs w:val="21"/>
        </w:rPr>
        <w:t xml:space="preserve"> mentioned</w:t>
      </w:r>
      <w:r w:rsidRPr="00331D5F">
        <w:rPr>
          <w:rFonts w:ascii="Arial" w:hAnsi="Arial" w:cs="Arial"/>
          <w:b/>
          <w:sz w:val="21"/>
          <w:szCs w:val="21"/>
        </w:rPr>
        <w:t xml:space="preserve"> are the propert</w:t>
      </w:r>
      <w:r w:rsidRPr="00331D5F">
        <w:rPr>
          <w:rFonts w:ascii="Arial" w:hAnsi="Arial" w:cs="Arial" w:hint="eastAsia"/>
          <w:b/>
          <w:sz w:val="21"/>
          <w:szCs w:val="21"/>
        </w:rPr>
        <w:t>ies</w:t>
      </w:r>
      <w:r w:rsidRPr="00331D5F">
        <w:rPr>
          <w:rFonts w:ascii="Arial" w:hAnsi="Arial" w:cs="Arial"/>
          <w:b/>
          <w:sz w:val="21"/>
          <w:szCs w:val="21"/>
        </w:rPr>
        <w:t xml:space="preserve"> of their respective </w:t>
      </w:r>
      <w:r w:rsidRPr="00331D5F">
        <w:rPr>
          <w:rFonts w:ascii="Arial" w:hAnsi="Arial" w:cs="Arial"/>
          <w:b/>
          <w:sz w:val="21"/>
          <w:szCs w:val="21"/>
        </w:rPr>
        <w:br/>
        <w:t>owners.</w:t>
      </w:r>
    </w:p>
    <w:p w:rsidR="00F1538D" w:rsidRPr="00331D5F" w:rsidRDefault="00F1538D" w:rsidP="00000394">
      <w:pPr>
        <w:widowControl w:val="0"/>
        <w:numPr>
          <w:ilvl w:val="0"/>
          <w:numId w:val="13"/>
        </w:numPr>
        <w:spacing w:line="360" w:lineRule="exact"/>
        <w:jc w:val="both"/>
        <w:rPr>
          <w:rFonts w:ascii="Arial" w:hAnsi="Arial" w:cs="Arial"/>
          <w:b/>
          <w:sz w:val="21"/>
          <w:szCs w:val="21"/>
        </w:rPr>
      </w:pPr>
      <w:r w:rsidRPr="00331D5F">
        <w:rPr>
          <w:rFonts w:ascii="Arial" w:hAnsi="Arial" w:cs="Arial" w:hint="eastAsia"/>
          <w:b/>
          <w:sz w:val="21"/>
          <w:szCs w:val="21"/>
        </w:rPr>
        <w:t xml:space="preserve">If there is any uncertainty or </w:t>
      </w:r>
      <w:r w:rsidRPr="00331D5F">
        <w:rPr>
          <w:rFonts w:ascii="Arial" w:hAnsi="Arial" w:cs="Arial"/>
          <w:b/>
          <w:sz w:val="21"/>
          <w:szCs w:val="21"/>
        </w:rPr>
        <w:t>controversy</w:t>
      </w:r>
      <w:r w:rsidRPr="00331D5F">
        <w:rPr>
          <w:rFonts w:ascii="Arial" w:hAnsi="Arial" w:cs="Arial" w:hint="eastAsia"/>
          <w:b/>
          <w:sz w:val="21"/>
          <w:szCs w:val="21"/>
        </w:rPr>
        <w:t>, please refer to the final explanation of us.</w:t>
      </w:r>
    </w:p>
    <w:p w:rsidR="00F1538D" w:rsidRPr="00331D5F" w:rsidRDefault="00F1538D" w:rsidP="00000394">
      <w:pPr>
        <w:widowControl w:val="0"/>
        <w:numPr>
          <w:ilvl w:val="0"/>
          <w:numId w:val="13"/>
        </w:numPr>
        <w:spacing w:line="360" w:lineRule="exact"/>
        <w:jc w:val="both"/>
        <w:rPr>
          <w:rFonts w:ascii="Arial" w:hAnsi="Arial" w:cs="Arial"/>
          <w:b/>
          <w:sz w:val="21"/>
          <w:szCs w:val="21"/>
        </w:rPr>
      </w:pPr>
      <w:r w:rsidRPr="00331D5F">
        <w:rPr>
          <w:rFonts w:ascii="Arial" w:hAnsi="Arial" w:cs="Arial"/>
          <w:b/>
          <w:sz w:val="21"/>
          <w:szCs w:val="21"/>
        </w:rPr>
        <w:t>Please visit our website or contact your local service engineer for more informati</w:t>
      </w:r>
      <w:r w:rsidRPr="00331D5F">
        <w:rPr>
          <w:rFonts w:ascii="Arial" w:hAnsi="Arial" w:cs="Arial" w:hint="eastAsia"/>
          <w:b/>
          <w:sz w:val="21"/>
          <w:szCs w:val="21"/>
        </w:rPr>
        <w:t>on.</w:t>
      </w:r>
    </w:p>
    <w:p w:rsidR="00284E17" w:rsidRPr="00331D5F" w:rsidRDefault="00284E17" w:rsidP="007C52E8"/>
    <w:p w:rsidR="001D6472" w:rsidRPr="00331D5F" w:rsidRDefault="001D6472" w:rsidP="007C52E8"/>
    <w:p w:rsidR="001D6472" w:rsidRPr="00331D5F" w:rsidRDefault="001D6472" w:rsidP="007C52E8"/>
    <w:p w:rsidR="001D6472" w:rsidRPr="00331D5F" w:rsidRDefault="001D6472" w:rsidP="001D6472">
      <w:pPr>
        <w:rPr>
          <w:rFonts w:ascii="Arial" w:hAnsi="Arial" w:cs="Arial"/>
          <w:sz w:val="21"/>
          <w:szCs w:val="21"/>
        </w:rPr>
      </w:pPr>
      <w:r w:rsidRPr="00331D5F">
        <w:rPr>
          <w:rFonts w:ascii="Arial" w:hAnsi="Arial" w:cs="Arial"/>
          <w:noProof/>
          <w:sz w:val="21"/>
          <w:szCs w:val="21"/>
        </w:rPr>
        <w:drawing>
          <wp:anchor distT="0" distB="0" distL="114300" distR="114300" simplePos="0" relativeHeight="251661312" behindDoc="1" locked="0" layoutInCell="1" allowOverlap="1">
            <wp:simplePos x="0" y="0"/>
            <wp:positionH relativeFrom="column">
              <wp:posOffset>-51435</wp:posOffset>
            </wp:positionH>
            <wp:positionV relativeFrom="paragraph">
              <wp:posOffset>71755</wp:posOffset>
            </wp:positionV>
            <wp:extent cx="852805" cy="276225"/>
            <wp:effectExtent l="19050" t="0" r="4445" b="0"/>
            <wp:wrapThrough wrapText="bothSides">
              <wp:wrapPolygon edited="0">
                <wp:start x="-483" y="0"/>
                <wp:lineTo x="-483" y="20855"/>
                <wp:lineTo x="21713" y="20855"/>
                <wp:lineTo x="21713" y="0"/>
                <wp:lineTo x="-483" y="0"/>
              </wp:wrapPolygon>
            </wp:wrapThrough>
            <wp:docPr id="26"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志"/>
                    <pic:cNvPicPr>
                      <a:picLocks noChangeAspect="1" noChangeArrowheads="1"/>
                    </pic:cNvPicPr>
                  </pic:nvPicPr>
                  <pic:blipFill>
                    <a:blip r:embed="rId26" cstate="print"/>
                    <a:srcRect/>
                    <a:stretch>
                      <a:fillRect/>
                    </a:stretch>
                  </pic:blipFill>
                  <pic:spPr bwMode="auto">
                    <a:xfrm>
                      <a:off x="0" y="0"/>
                      <a:ext cx="852805" cy="276225"/>
                    </a:xfrm>
                    <a:prstGeom prst="rect">
                      <a:avLst/>
                    </a:prstGeom>
                    <a:noFill/>
                  </pic:spPr>
                </pic:pic>
              </a:graphicData>
            </a:graphic>
          </wp:anchor>
        </w:drawing>
      </w:r>
    </w:p>
    <w:p w:rsidR="00FC1AA8" w:rsidRPr="00331D5F" w:rsidRDefault="00FC1AA8" w:rsidP="001D6472">
      <w:pPr>
        <w:rPr>
          <w:rFonts w:ascii="Arial" w:hAnsi="Arial" w:cs="Arial"/>
          <w:b/>
          <w:sz w:val="21"/>
          <w:szCs w:val="21"/>
        </w:rPr>
      </w:pPr>
    </w:p>
    <w:p w:rsidR="001D6472" w:rsidRPr="00331D5F" w:rsidRDefault="001D6472" w:rsidP="001D6472">
      <w:pPr>
        <w:rPr>
          <w:rFonts w:ascii="Arial" w:hAnsi="Arial" w:cs="Arial"/>
          <w:b/>
          <w:sz w:val="21"/>
          <w:szCs w:val="21"/>
        </w:rPr>
      </w:pPr>
      <w:r w:rsidRPr="00331D5F">
        <w:rPr>
          <w:rFonts w:ascii="Arial" w:hAnsi="Arial" w:cs="Arial"/>
          <w:b/>
          <w:sz w:val="21"/>
          <w:szCs w:val="21"/>
        </w:rPr>
        <w:t>Dahua</w:t>
      </w:r>
      <w:r w:rsidR="001C2733" w:rsidRPr="00331D5F">
        <w:rPr>
          <w:rFonts w:ascii="Arial" w:hAnsi="Arial" w:cs="Arial" w:hint="eastAsia"/>
          <w:b/>
          <w:sz w:val="21"/>
          <w:szCs w:val="21"/>
        </w:rPr>
        <w:t xml:space="preserve"> Vision</w:t>
      </w:r>
      <w:r w:rsidRPr="00331D5F">
        <w:rPr>
          <w:rFonts w:ascii="Arial" w:hAnsi="Arial" w:cs="Arial"/>
          <w:b/>
          <w:sz w:val="21"/>
          <w:szCs w:val="21"/>
        </w:rPr>
        <w:t xml:space="preserve"> Technology Co., Ltd</w:t>
      </w:r>
    </w:p>
    <w:p w:rsidR="001D6472" w:rsidRPr="00331D5F" w:rsidRDefault="001D6472" w:rsidP="001D6472">
      <w:pPr>
        <w:rPr>
          <w:rFonts w:ascii="Arial" w:hAnsi="Arial" w:cs="Arial"/>
          <w:sz w:val="21"/>
          <w:szCs w:val="21"/>
        </w:rPr>
      </w:pPr>
      <w:r w:rsidRPr="00331D5F">
        <w:rPr>
          <w:rFonts w:ascii="Arial" w:hAnsi="Arial" w:cs="Arial"/>
          <w:sz w:val="21"/>
          <w:szCs w:val="21"/>
        </w:rPr>
        <w:t>Address</w:t>
      </w:r>
      <w:r w:rsidRPr="00331D5F">
        <w:rPr>
          <w:rFonts w:ascii="Arial" w:hAnsi="Arial" w:cs="Arial"/>
          <w:sz w:val="21"/>
          <w:szCs w:val="21"/>
        </w:rPr>
        <w:t>：</w:t>
      </w:r>
      <w:r w:rsidRPr="00331D5F">
        <w:rPr>
          <w:rFonts w:ascii="Arial" w:hAnsi="Arial" w:cs="Arial"/>
          <w:sz w:val="21"/>
          <w:szCs w:val="21"/>
        </w:rPr>
        <w:t>No.1</w:t>
      </w:r>
      <w:r w:rsidRPr="00331D5F">
        <w:rPr>
          <w:rFonts w:ascii="Arial" w:hAnsi="Arial" w:cs="Arial" w:hint="eastAsia"/>
          <w:sz w:val="21"/>
          <w:szCs w:val="21"/>
        </w:rPr>
        <w:t>199</w:t>
      </w:r>
      <w:r w:rsidRPr="00331D5F">
        <w:rPr>
          <w:rFonts w:ascii="Arial" w:hAnsi="Arial" w:cs="Arial"/>
          <w:sz w:val="21"/>
          <w:szCs w:val="21"/>
        </w:rPr>
        <w:t xml:space="preserve"> Bin’an Road, Binjiang District, Hangzhou, PRC.</w:t>
      </w:r>
    </w:p>
    <w:p w:rsidR="001D6472" w:rsidRPr="00331D5F" w:rsidRDefault="001D6472" w:rsidP="001D6472">
      <w:pPr>
        <w:rPr>
          <w:rFonts w:ascii="Arial" w:hAnsi="Arial" w:cs="Arial"/>
          <w:sz w:val="21"/>
          <w:szCs w:val="21"/>
        </w:rPr>
      </w:pPr>
      <w:r w:rsidRPr="00331D5F">
        <w:rPr>
          <w:rFonts w:ascii="Arial" w:hAnsi="Arial" w:cs="Arial"/>
          <w:sz w:val="21"/>
          <w:szCs w:val="21"/>
        </w:rPr>
        <w:t>Postcode: 310053</w:t>
      </w:r>
    </w:p>
    <w:p w:rsidR="001D6472" w:rsidRPr="00331D5F" w:rsidRDefault="001D6472" w:rsidP="001D6472">
      <w:pPr>
        <w:rPr>
          <w:rFonts w:ascii="Arial" w:hAnsi="Arial" w:cs="Arial"/>
          <w:sz w:val="21"/>
          <w:szCs w:val="21"/>
          <w:lang w:val="fr-FR"/>
        </w:rPr>
      </w:pPr>
      <w:r w:rsidRPr="00331D5F">
        <w:rPr>
          <w:rFonts w:ascii="Arial" w:hAnsi="Arial" w:cs="Arial"/>
          <w:sz w:val="21"/>
          <w:szCs w:val="21"/>
        </w:rPr>
        <w:t>Tel: +</w:t>
      </w:r>
      <w:r w:rsidRPr="00331D5F">
        <w:rPr>
          <w:rFonts w:ascii="Arial" w:hAnsi="Arial" w:cs="Arial"/>
          <w:sz w:val="21"/>
          <w:szCs w:val="21"/>
          <w:lang w:val="fr-FR"/>
        </w:rPr>
        <w:t>86-571-87688883</w:t>
      </w:r>
    </w:p>
    <w:p w:rsidR="001D6472" w:rsidRPr="00331D5F" w:rsidRDefault="001D6472" w:rsidP="001D6472">
      <w:pPr>
        <w:rPr>
          <w:rFonts w:ascii="Arial" w:hAnsi="Arial" w:cs="Arial"/>
          <w:sz w:val="21"/>
          <w:szCs w:val="21"/>
          <w:lang w:val="fr-FR"/>
        </w:rPr>
      </w:pPr>
      <w:r w:rsidRPr="00331D5F">
        <w:rPr>
          <w:rFonts w:ascii="Arial" w:hAnsi="Arial" w:cs="Arial"/>
          <w:sz w:val="21"/>
          <w:szCs w:val="21"/>
          <w:lang w:val="fr-FR"/>
        </w:rPr>
        <w:t>Fax: +86-571-87688815</w:t>
      </w:r>
    </w:p>
    <w:p w:rsidR="001D6472" w:rsidRPr="00331D5F" w:rsidRDefault="001D6472" w:rsidP="001D6472">
      <w:pPr>
        <w:rPr>
          <w:rFonts w:ascii="Arial" w:hAnsi="Arial" w:cs="Arial"/>
          <w:sz w:val="21"/>
          <w:szCs w:val="21"/>
          <w:lang w:val="fr-FR"/>
        </w:rPr>
      </w:pPr>
      <w:r w:rsidRPr="00331D5F">
        <w:rPr>
          <w:rFonts w:ascii="Arial" w:hAnsi="Arial" w:cs="Arial"/>
          <w:sz w:val="21"/>
          <w:szCs w:val="21"/>
          <w:lang w:val="fr-FR"/>
        </w:rPr>
        <w:t>Email:overseas@dahuatech.com</w:t>
      </w:r>
    </w:p>
    <w:p w:rsidR="001D6472" w:rsidRPr="00331D5F" w:rsidRDefault="001D6472" w:rsidP="007C52E8">
      <w:pPr>
        <w:rPr>
          <w:rFonts w:ascii="Arial" w:hAnsi="Arial" w:cs="Arial"/>
          <w:sz w:val="21"/>
          <w:szCs w:val="21"/>
          <w:lang w:val="nl-BE"/>
        </w:rPr>
      </w:pPr>
      <w:r w:rsidRPr="00331D5F">
        <w:rPr>
          <w:rFonts w:ascii="Arial" w:hAnsi="Arial" w:cs="Arial"/>
          <w:sz w:val="21"/>
          <w:szCs w:val="21"/>
          <w:lang w:val="nl-BE"/>
        </w:rPr>
        <w:t>Website: www.dahua</w:t>
      </w:r>
      <w:r w:rsidR="00736E2F" w:rsidRPr="00331D5F">
        <w:rPr>
          <w:rFonts w:ascii="Arial" w:hAnsi="Arial" w:cs="Arial" w:hint="eastAsia"/>
          <w:sz w:val="21"/>
          <w:szCs w:val="21"/>
          <w:lang w:val="nl-BE"/>
        </w:rPr>
        <w:t>security</w:t>
      </w:r>
      <w:r w:rsidRPr="00331D5F">
        <w:rPr>
          <w:rFonts w:ascii="Arial" w:hAnsi="Arial" w:cs="Arial"/>
          <w:sz w:val="21"/>
          <w:szCs w:val="21"/>
          <w:lang w:val="nl-BE"/>
        </w:rPr>
        <w:t>.com</w:t>
      </w:r>
    </w:p>
    <w:p w:rsidR="001D6472" w:rsidRPr="00331D5F" w:rsidRDefault="001D6472" w:rsidP="007C52E8"/>
    <w:sectPr w:rsidR="001D6472" w:rsidRPr="00331D5F" w:rsidSect="009E0E85">
      <w:headerReference w:type="default" r:id="rId27"/>
      <w:footerReference w:type="even" r:id="rId28"/>
      <w:footerReference w:type="default" r:id="rId29"/>
      <w:headerReference w:type="first" r:id="rId30"/>
      <w:footerReference w:type="first" r:id="rId31"/>
      <w:pgSz w:w="11906" w:h="16838" w:code="9"/>
      <w:pgMar w:top="1151" w:right="926" w:bottom="1151" w:left="1440" w:header="851" w:footer="47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7E" w:rsidRDefault="005F447E">
      <w:r>
        <w:separator/>
      </w:r>
    </w:p>
  </w:endnote>
  <w:endnote w:type="continuationSeparator" w:id="0">
    <w:p w:rsidR="005F447E" w:rsidRDefault="005F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DLCGG G+ Helvetica">
    <w:altName w:val="Arial Unicode MS"/>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Default="0091168C">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end"/>
    </w:r>
  </w:p>
  <w:p w:rsidR="00976423" w:rsidRDefault="00976423">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Default="0091168C">
    <w:pPr>
      <w:pStyle w:val="ab"/>
      <w:framePr w:wrap="around" w:vAnchor="text" w:hAnchor="margin" w:xAlign="right" w:y="1"/>
      <w:rPr>
        <w:rStyle w:val="ac"/>
      </w:rPr>
    </w:pPr>
    <w:r>
      <w:rPr>
        <w:rStyle w:val="ac"/>
      </w:rPr>
      <w:fldChar w:fldCharType="begin"/>
    </w:r>
    <w:r w:rsidR="00976423">
      <w:rPr>
        <w:rStyle w:val="ac"/>
      </w:rPr>
      <w:instrText xml:space="preserve">PAGE  </w:instrText>
    </w:r>
    <w:r>
      <w:rPr>
        <w:rStyle w:val="ac"/>
      </w:rPr>
      <w:fldChar w:fldCharType="separate"/>
    </w:r>
    <w:r w:rsidR="00331D5F">
      <w:rPr>
        <w:rStyle w:val="ac"/>
        <w:noProof/>
      </w:rPr>
      <w:t>1</w:t>
    </w:r>
    <w:r>
      <w:rPr>
        <w:rStyle w:val="ac"/>
      </w:rPr>
      <w:fldChar w:fldCharType="end"/>
    </w:r>
  </w:p>
  <w:p w:rsidR="00976423" w:rsidRDefault="00976423">
    <w:pPr>
      <w:pStyle w:val="ab"/>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Default="00823B67">
    <w:pPr>
      <w:pStyle w:val="ab"/>
      <w:jc w:val="center"/>
    </w:pPr>
    <w:r>
      <w:rPr>
        <w:noProof/>
      </w:rPr>
      <w:drawing>
        <wp:inline distT="0" distB="0" distL="0" distR="0">
          <wp:extent cx="980440" cy="680085"/>
          <wp:effectExtent l="19050" t="0" r="0" b="0"/>
          <wp:docPr id="17" name="图片 17" descr="FliteDeck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iteDeck_logo_L"/>
                  <pic:cNvPicPr>
                    <a:picLocks noChangeAspect="1" noChangeArrowheads="1"/>
                  </pic:cNvPicPr>
                </pic:nvPicPr>
                <pic:blipFill>
                  <a:blip r:embed="rId1"/>
                  <a:srcRect/>
                  <a:stretch>
                    <a:fillRect/>
                  </a:stretch>
                </pic:blipFill>
                <pic:spPr bwMode="auto">
                  <a:xfrm>
                    <a:off x="0" y="0"/>
                    <a:ext cx="980440" cy="6800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7E" w:rsidRDefault="005F447E">
      <w:r>
        <w:separator/>
      </w:r>
    </w:p>
  </w:footnote>
  <w:footnote w:type="continuationSeparator" w:id="0">
    <w:p w:rsidR="005F447E" w:rsidRDefault="005F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Pr="00602479" w:rsidRDefault="00976423" w:rsidP="00602479">
    <w:pPr>
      <w:pStyle w:val="ad"/>
      <w:tabs>
        <w:tab w:val="clear" w:pos="4320"/>
        <w:tab w:val="clear" w:pos="8640"/>
        <w:tab w:val="left" w:pos="1155"/>
      </w:tabs>
      <w:rPr>
        <w:rFonts w:ascii="Arial Unicode MS" w:hAnsi="Arial Unicode MS"/>
        <w:sz w:val="21"/>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423" w:rsidRDefault="00823B67">
    <w:pPr>
      <w:pStyle w:val="ad"/>
      <w:tabs>
        <w:tab w:val="clear" w:pos="4320"/>
        <w:tab w:val="clear" w:pos="8640"/>
        <w:tab w:val="left" w:pos="5220"/>
      </w:tabs>
      <w:rPr>
        <w:rFonts w:ascii="Verdana" w:hAnsi="Verdana"/>
        <w:sz w:val="20"/>
      </w:rPr>
    </w:pPr>
    <w:r>
      <w:rPr>
        <w:rFonts w:ascii="Verdana" w:hAnsi="Verdana"/>
        <w:b/>
        <w:bCs/>
        <w:noProof/>
        <w:sz w:val="20"/>
      </w:rPr>
      <w:drawing>
        <wp:inline distT="0" distB="0" distL="0" distR="0">
          <wp:extent cx="1828800" cy="570865"/>
          <wp:effectExtent l="19050" t="0" r="0" b="0"/>
          <wp:docPr id="16" name="图片 16" descr="MissonControl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ssonControl_logo_L"/>
                  <pic:cNvPicPr>
                    <a:picLocks noChangeAspect="1" noChangeArrowheads="1"/>
                  </pic:cNvPicPr>
                </pic:nvPicPr>
                <pic:blipFill>
                  <a:blip r:embed="rId1"/>
                  <a:srcRect/>
                  <a:stretch>
                    <a:fillRect/>
                  </a:stretch>
                </pic:blipFill>
                <pic:spPr bwMode="auto">
                  <a:xfrm>
                    <a:off x="0" y="0"/>
                    <a:ext cx="1828800" cy="570865"/>
                  </a:xfrm>
                  <a:prstGeom prst="rect">
                    <a:avLst/>
                  </a:prstGeom>
                  <a:noFill/>
                  <a:ln w="9525">
                    <a:noFill/>
                    <a:miter lim="800000"/>
                    <a:headEnd/>
                    <a:tailEnd/>
                  </a:ln>
                </pic:spPr>
              </pic:pic>
            </a:graphicData>
          </a:graphic>
        </wp:inline>
      </w:drawing>
    </w:r>
    <w:r w:rsidR="00976423">
      <w:rPr>
        <w:rFonts w:ascii="Verdana" w:hAnsi="Verdana"/>
        <w:b/>
        <w:bCs/>
        <w:sz w:val="20"/>
      </w:rPr>
      <w:tab/>
      <w:t xml:space="preserve">                         </w:t>
    </w:r>
    <w:r w:rsidR="00976423">
      <w:rPr>
        <w:rStyle w:val="atitle1"/>
        <w:rFonts w:ascii="Verdana" w:hAnsi="Verdana"/>
        <w:sz w:val="20"/>
      </w:rPr>
      <w:t xml:space="preserve">Installation Guide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9A0F9D2"/>
    <w:lvl w:ilvl="0">
      <w:start w:val="1"/>
      <w:numFmt w:val="decimal"/>
      <w:pStyle w:val="5"/>
      <w:lvlText w:val="%1."/>
      <w:lvlJc w:val="left"/>
      <w:pPr>
        <w:tabs>
          <w:tab w:val="num" w:pos="2040"/>
        </w:tabs>
        <w:ind w:left="2040" w:hanging="360"/>
      </w:pPr>
    </w:lvl>
  </w:abstractNum>
  <w:abstractNum w:abstractNumId="1">
    <w:nsid w:val="FFFFFF7D"/>
    <w:multiLevelType w:val="singleLevel"/>
    <w:tmpl w:val="B67E9368"/>
    <w:lvl w:ilvl="0">
      <w:start w:val="1"/>
      <w:numFmt w:val="decimal"/>
      <w:pStyle w:val="4"/>
      <w:lvlText w:val="%1."/>
      <w:lvlJc w:val="left"/>
      <w:pPr>
        <w:tabs>
          <w:tab w:val="num" w:pos="1620"/>
        </w:tabs>
        <w:ind w:left="1620" w:hanging="360"/>
      </w:pPr>
    </w:lvl>
  </w:abstractNum>
  <w:abstractNum w:abstractNumId="2">
    <w:nsid w:val="FFFFFF7E"/>
    <w:multiLevelType w:val="singleLevel"/>
    <w:tmpl w:val="B3569E6A"/>
    <w:lvl w:ilvl="0">
      <w:start w:val="1"/>
      <w:numFmt w:val="decimal"/>
      <w:pStyle w:val="3"/>
      <w:lvlText w:val="%1."/>
      <w:lvlJc w:val="left"/>
      <w:pPr>
        <w:tabs>
          <w:tab w:val="num" w:pos="1200"/>
        </w:tabs>
        <w:ind w:left="1200" w:hanging="360"/>
      </w:pPr>
    </w:lvl>
  </w:abstractNum>
  <w:abstractNum w:abstractNumId="3">
    <w:nsid w:val="FFFFFF7F"/>
    <w:multiLevelType w:val="singleLevel"/>
    <w:tmpl w:val="C380AB64"/>
    <w:lvl w:ilvl="0">
      <w:start w:val="1"/>
      <w:numFmt w:val="decimal"/>
      <w:pStyle w:val="2"/>
      <w:lvlText w:val="%1."/>
      <w:lvlJc w:val="left"/>
      <w:pPr>
        <w:tabs>
          <w:tab w:val="num" w:pos="780"/>
        </w:tabs>
        <w:ind w:left="780" w:hanging="360"/>
      </w:pPr>
    </w:lvl>
  </w:abstractNum>
  <w:abstractNum w:abstractNumId="4">
    <w:nsid w:val="FFFFFF80"/>
    <w:multiLevelType w:val="singleLevel"/>
    <w:tmpl w:val="5540CDCC"/>
    <w:lvl w:ilvl="0">
      <w:start w:val="1"/>
      <w:numFmt w:val="bullet"/>
      <w:pStyle w:val="50"/>
      <w:lvlText w:val=""/>
      <w:lvlJc w:val="left"/>
      <w:pPr>
        <w:tabs>
          <w:tab w:val="num" w:pos="2040"/>
        </w:tabs>
        <w:ind w:left="2040" w:hanging="360"/>
      </w:pPr>
      <w:rPr>
        <w:rFonts w:ascii="Wingdings" w:hAnsi="Wingdings" w:hint="default"/>
      </w:rPr>
    </w:lvl>
  </w:abstractNum>
  <w:abstractNum w:abstractNumId="5">
    <w:nsid w:val="FFFFFF81"/>
    <w:multiLevelType w:val="singleLevel"/>
    <w:tmpl w:val="62AAB2E4"/>
    <w:lvl w:ilvl="0">
      <w:start w:val="1"/>
      <w:numFmt w:val="bullet"/>
      <w:pStyle w:val="40"/>
      <w:lvlText w:val=""/>
      <w:lvlJc w:val="left"/>
      <w:pPr>
        <w:tabs>
          <w:tab w:val="num" w:pos="1620"/>
        </w:tabs>
        <w:ind w:left="1620" w:hanging="360"/>
      </w:pPr>
      <w:rPr>
        <w:rFonts w:ascii="Wingdings" w:hAnsi="Wingdings" w:hint="default"/>
      </w:rPr>
    </w:lvl>
  </w:abstractNum>
  <w:abstractNum w:abstractNumId="6">
    <w:nsid w:val="FFFFFF82"/>
    <w:multiLevelType w:val="singleLevel"/>
    <w:tmpl w:val="82CC6F5A"/>
    <w:lvl w:ilvl="0">
      <w:start w:val="1"/>
      <w:numFmt w:val="bullet"/>
      <w:pStyle w:val="30"/>
      <w:lvlText w:val=""/>
      <w:lvlJc w:val="left"/>
      <w:pPr>
        <w:tabs>
          <w:tab w:val="num" w:pos="1200"/>
        </w:tabs>
        <w:ind w:left="1200" w:hanging="360"/>
      </w:pPr>
      <w:rPr>
        <w:rFonts w:ascii="Wingdings" w:hAnsi="Wingdings" w:hint="default"/>
      </w:rPr>
    </w:lvl>
  </w:abstractNum>
  <w:abstractNum w:abstractNumId="7">
    <w:nsid w:val="FFFFFF83"/>
    <w:multiLevelType w:val="singleLevel"/>
    <w:tmpl w:val="8CEEF62C"/>
    <w:lvl w:ilvl="0">
      <w:start w:val="1"/>
      <w:numFmt w:val="bullet"/>
      <w:pStyle w:val="20"/>
      <w:lvlText w:val=""/>
      <w:lvlJc w:val="left"/>
      <w:pPr>
        <w:tabs>
          <w:tab w:val="num" w:pos="780"/>
        </w:tabs>
        <w:ind w:left="780" w:hanging="360"/>
      </w:pPr>
      <w:rPr>
        <w:rFonts w:ascii="Wingdings" w:hAnsi="Wingdings" w:hint="default"/>
      </w:rPr>
    </w:lvl>
  </w:abstractNum>
  <w:abstractNum w:abstractNumId="8">
    <w:nsid w:val="FFFFFF88"/>
    <w:multiLevelType w:val="singleLevel"/>
    <w:tmpl w:val="DA3EF886"/>
    <w:lvl w:ilvl="0">
      <w:start w:val="1"/>
      <w:numFmt w:val="decimal"/>
      <w:pStyle w:val="a"/>
      <w:lvlText w:val="%1."/>
      <w:lvlJc w:val="left"/>
      <w:pPr>
        <w:tabs>
          <w:tab w:val="num" w:pos="360"/>
        </w:tabs>
        <w:ind w:left="360" w:hanging="360"/>
      </w:pPr>
    </w:lvl>
  </w:abstractNum>
  <w:abstractNum w:abstractNumId="9">
    <w:nsid w:val="FFFFFF89"/>
    <w:multiLevelType w:val="singleLevel"/>
    <w:tmpl w:val="95B607E8"/>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97C168F"/>
    <w:multiLevelType w:val="multilevel"/>
    <w:tmpl w:val="E98C2E0A"/>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0E8701E2"/>
    <w:multiLevelType w:val="hybridMultilevel"/>
    <w:tmpl w:val="A6582318"/>
    <w:lvl w:ilvl="0" w:tplc="32BCCCF0">
      <w:start w:val="1"/>
      <w:numFmt w:val="bullet"/>
      <w:pStyle w:val="CAUTIONTextList"/>
      <w:lvlText w:val=""/>
      <w:lvlJc w:val="left"/>
      <w:pPr>
        <w:tabs>
          <w:tab w:val="num" w:pos="1985"/>
        </w:tabs>
        <w:ind w:left="1985" w:hanging="284"/>
      </w:pPr>
      <w:rPr>
        <w:rFonts w:ascii="Wingdings" w:hAnsi="Wingdings" w:hint="default"/>
        <w:color w:val="auto"/>
        <w:spacing w:val="0"/>
        <w:w w:val="100"/>
        <w:position w:val="1"/>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0EDB2900"/>
    <w:multiLevelType w:val="hybridMultilevel"/>
    <w:tmpl w:val="1698331E"/>
    <w:lvl w:ilvl="0" w:tplc="6B308656">
      <w:start w:val="1"/>
      <w:numFmt w:val="bullet"/>
      <w:pStyle w:val="SubItemList"/>
      <w:lvlText w:val="−"/>
      <w:lvlJc w:val="left"/>
      <w:pPr>
        <w:tabs>
          <w:tab w:val="num" w:pos="2409"/>
        </w:tabs>
        <w:ind w:left="2410" w:hanging="284"/>
      </w:pPr>
      <w:rPr>
        <w:rFonts w:ascii="Times New Roman" w:hAnsi="Times New Roman" w:cs="Times New Roman" w:hint="default"/>
        <w:sz w:val="16"/>
        <w:szCs w:val="16"/>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3">
    <w:nsid w:val="1C27333C"/>
    <w:multiLevelType w:val="hybridMultilevel"/>
    <w:tmpl w:val="5A84CBF2"/>
    <w:lvl w:ilvl="0" w:tplc="214E2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D5755D3"/>
    <w:multiLevelType w:val="hybridMultilevel"/>
    <w:tmpl w:val="4BEE7E38"/>
    <w:lvl w:ilvl="0" w:tplc="3B1CEA48">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7727B63"/>
    <w:multiLevelType w:val="hybridMultilevel"/>
    <w:tmpl w:val="DD0E0852"/>
    <w:lvl w:ilvl="0" w:tplc="C482554A">
      <w:start w:val="1"/>
      <w:numFmt w:val="bullet"/>
      <w:pStyle w:val="NotesTextListinTable"/>
      <w:lvlText w:val=""/>
      <w:lvlJc w:val="left"/>
      <w:pPr>
        <w:tabs>
          <w:tab w:val="num" w:pos="340"/>
        </w:tabs>
        <w:ind w:left="340" w:hanging="170"/>
      </w:pPr>
      <w:rPr>
        <w:rFonts w:ascii="Wingdings" w:hAnsi="Wingdings" w:hint="default"/>
        <w:color w:val="auto"/>
        <w:spacing w:val="0"/>
        <w:w w:val="100"/>
        <w:position w:val="1"/>
        <w:sz w:val="13"/>
        <w:szCs w:val="13"/>
      </w:rPr>
    </w:lvl>
    <w:lvl w:ilvl="1" w:tplc="6B96D80C">
      <w:numFmt w:val="bullet"/>
      <w:lvlText w:val="▲"/>
      <w:lvlJc w:val="left"/>
      <w:pPr>
        <w:tabs>
          <w:tab w:val="num" w:pos="360"/>
        </w:tabs>
        <w:ind w:left="360" w:hanging="360"/>
      </w:pPr>
      <w:rPr>
        <w:rFonts w:ascii="华文楷体" w:eastAsia="华文楷体" w:hAnsi="华文楷体" w:cs="Arial"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C951E2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42A046D5"/>
    <w:multiLevelType w:val="multilevel"/>
    <w:tmpl w:val="04090023"/>
    <w:styleLink w:val="a1"/>
    <w:lvl w:ilvl="0">
      <w:start w:val="1"/>
      <w:numFmt w:val="upperRoman"/>
      <w:lvlText w:val="第 %1 条"/>
      <w:lvlJc w:val="left"/>
      <w:pPr>
        <w:tabs>
          <w:tab w:val="num" w:pos="1800"/>
        </w:tabs>
        <w:ind w:left="0" w:firstLine="0"/>
      </w:pPr>
    </w:lvl>
    <w:lvl w:ilvl="1">
      <w:start w:val="1"/>
      <w:numFmt w:val="decimalZero"/>
      <w:isLgl/>
      <w:lvlText w:val="节 %1.%2"/>
      <w:lvlJc w:val="left"/>
      <w:pPr>
        <w:tabs>
          <w:tab w:val="num" w:pos="14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63C3DB5"/>
    <w:multiLevelType w:val="hybridMultilevel"/>
    <w:tmpl w:val="59BA9CB6"/>
    <w:lvl w:ilvl="0" w:tplc="B71AECF0">
      <w:start w:val="1"/>
      <w:numFmt w:val="decimal"/>
      <w:pStyle w:val="ItemStepinTable"/>
      <w:lvlText w:val="%1."/>
      <w:lvlJc w:val="left"/>
      <w:pPr>
        <w:tabs>
          <w:tab w:val="num" w:pos="284"/>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D310EBD"/>
    <w:multiLevelType w:val="hybridMultilevel"/>
    <w:tmpl w:val="2DE2B0F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605200A4"/>
    <w:multiLevelType w:val="hybridMultilevel"/>
    <w:tmpl w:val="E26CCD7C"/>
    <w:lvl w:ilvl="0" w:tplc="88C8C8D8">
      <w:start w:val="1"/>
      <w:numFmt w:val="bullet"/>
      <w:pStyle w:val="a2"/>
      <w:lvlText w:val=""/>
      <w:lvlJc w:val="left"/>
      <w:pPr>
        <w:ind w:left="1260" w:hanging="420"/>
      </w:pPr>
      <w:rPr>
        <w:rFonts w:ascii="Wingdings" w:hAnsi="Wingdings" w:hint="default"/>
        <w:sz w:val="16"/>
        <w:szCs w:val="16"/>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1">
    <w:nsid w:val="667437AC"/>
    <w:multiLevelType w:val="hybridMultilevel"/>
    <w:tmpl w:val="6E74E2D6"/>
    <w:lvl w:ilvl="0" w:tplc="FA342680">
      <w:start w:val="1"/>
      <w:numFmt w:val="bullet"/>
      <w:pStyle w:val="NotesTextList"/>
      <w:lvlText w:val=""/>
      <w:lvlJc w:val="left"/>
      <w:pPr>
        <w:tabs>
          <w:tab w:val="num" w:pos="2359"/>
        </w:tabs>
        <w:ind w:left="2359" w:hanging="284"/>
      </w:pPr>
      <w:rPr>
        <w:rFonts w:ascii="Wingdings" w:hAnsi="Wingdings" w:cs="Wingdings" w:hint="default"/>
        <w:position w:val="1"/>
        <w:sz w:val="13"/>
        <w:szCs w:val="13"/>
        <w:effect w:val="none"/>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2">
    <w:nsid w:val="6C066CF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6D2A3633"/>
    <w:multiLevelType w:val="hybridMultilevel"/>
    <w:tmpl w:val="84529E4C"/>
    <w:lvl w:ilvl="0" w:tplc="9ACE6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3136A5B"/>
    <w:multiLevelType w:val="hybridMultilevel"/>
    <w:tmpl w:val="33468E0E"/>
    <w:lvl w:ilvl="0" w:tplc="04090001">
      <w:start w:val="1"/>
      <w:numFmt w:val="decimal"/>
      <w:lvlText w:val="%1."/>
      <w:lvlJc w:val="left"/>
      <w:pPr>
        <w:tabs>
          <w:tab w:val="num" w:pos="842"/>
        </w:tabs>
        <w:ind w:left="842" w:hanging="420"/>
      </w:pPr>
      <w:rPr>
        <w:rFonts w:hint="eastAsia"/>
      </w:rPr>
    </w:lvl>
    <w:lvl w:ilvl="1" w:tplc="04090003">
      <w:start w:val="1"/>
      <w:numFmt w:val="decimal"/>
      <w:pStyle w:val="22"/>
      <w:lvlText w:val="%2."/>
      <w:lvlJc w:val="left"/>
      <w:pPr>
        <w:tabs>
          <w:tab w:val="num" w:pos="840"/>
        </w:tabs>
        <w:ind w:left="840" w:hanging="420"/>
      </w:pPr>
      <w:rPr>
        <w:rFonts w:ascii="Times New Roman" w:hAnsi="Times New Roman" w:cs="Times New Roman" w:hint="default"/>
        <w:sz w:val="24"/>
        <w:szCs w:val="24"/>
      </w:rPr>
    </w:lvl>
    <w:lvl w:ilvl="2" w:tplc="04090005">
      <w:start w:val="1"/>
      <w:numFmt w:val="decimal"/>
      <w:lvlText w:val="%3."/>
      <w:lvlJc w:val="left"/>
      <w:pPr>
        <w:tabs>
          <w:tab w:val="num" w:pos="1260"/>
        </w:tabs>
        <w:ind w:left="1260" w:hanging="420"/>
      </w:pPr>
      <w:rPr>
        <w:rFonts w:hint="eastAsia"/>
      </w:r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5">
    <w:nsid w:val="745107E4"/>
    <w:multiLevelType w:val="hybridMultilevel"/>
    <w:tmpl w:val="BF28F7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EA37BF7"/>
    <w:multiLevelType w:val="hybridMultilevel"/>
    <w:tmpl w:val="22789CFE"/>
    <w:lvl w:ilvl="0" w:tplc="62CCB6FE">
      <w:start w:val="1"/>
      <w:numFmt w:val="decimal"/>
      <w:lvlText w:val="%1."/>
      <w:lvlJc w:val="left"/>
      <w:pPr>
        <w:ind w:left="360" w:hanging="360"/>
      </w:pPr>
      <w:rPr>
        <w:rFonts w:ascii="Arial" w:eastAsia="宋体"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F773C35"/>
    <w:multiLevelType w:val="hybridMultilevel"/>
    <w:tmpl w:val="2CB47D36"/>
    <w:lvl w:ilvl="0" w:tplc="04090001">
      <w:start w:val="1"/>
      <w:numFmt w:val="bullet"/>
      <w:pStyle w:val="ItemListinTable"/>
      <w:lvlText w:val=""/>
      <w:lvlJc w:val="left"/>
      <w:pPr>
        <w:tabs>
          <w:tab w:val="num" w:pos="170"/>
        </w:tabs>
        <w:ind w:left="170" w:hanging="170"/>
      </w:pPr>
      <w:rPr>
        <w:rFonts w:ascii="Wingdings" w:eastAsia="宋体" w:hAnsi="Wingdings" w:hint="default"/>
        <w:b w:val="0"/>
        <w:i w:val="0"/>
        <w:color w:val="auto"/>
        <w:position w:val="3"/>
        <w:sz w:val="13"/>
        <w:szCs w:val="13"/>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24"/>
  </w:num>
  <w:num w:numId="11">
    <w:abstractNumId w:val="7"/>
  </w:num>
  <w:num w:numId="12">
    <w:abstractNumId w:val="27"/>
  </w:num>
  <w:num w:numId="13">
    <w:abstractNumId w:val="19"/>
  </w:num>
  <w:num w:numId="14">
    <w:abstractNumId w:val="12"/>
  </w:num>
  <w:num w:numId="15">
    <w:abstractNumId w:val="21"/>
  </w:num>
  <w:num w:numId="16">
    <w:abstractNumId w:val="8"/>
  </w:num>
  <w:num w:numId="17">
    <w:abstractNumId w:val="3"/>
  </w:num>
  <w:num w:numId="18">
    <w:abstractNumId w:val="2"/>
  </w:num>
  <w:num w:numId="19">
    <w:abstractNumId w:val="1"/>
  </w:num>
  <w:num w:numId="20">
    <w:abstractNumId w:val="0"/>
  </w:num>
  <w:num w:numId="21">
    <w:abstractNumId w:val="9"/>
  </w:num>
  <w:num w:numId="22">
    <w:abstractNumId w:val="6"/>
  </w:num>
  <w:num w:numId="23">
    <w:abstractNumId w:val="5"/>
  </w:num>
  <w:num w:numId="24">
    <w:abstractNumId w:val="4"/>
  </w:num>
  <w:num w:numId="25">
    <w:abstractNumId w:val="17"/>
  </w:num>
  <w:num w:numId="26">
    <w:abstractNumId w:val="16"/>
  </w:num>
  <w:num w:numId="27">
    <w:abstractNumId w:val="22"/>
  </w:num>
  <w:num w:numId="28">
    <w:abstractNumId w:val="18"/>
  </w:num>
  <w:num w:numId="29">
    <w:abstractNumId w:val="15"/>
  </w:num>
  <w:num w:numId="30">
    <w:abstractNumId w:val="11"/>
  </w:num>
  <w:num w:numId="31">
    <w:abstractNumId w:val="14"/>
  </w:num>
  <w:num w:numId="32">
    <w:abstractNumId w:val="20"/>
  </w:num>
  <w:num w:numId="33">
    <w:abstractNumId w:val="26"/>
  </w:num>
  <w:num w:numId="34">
    <w:abstractNumId w:val="23"/>
  </w:num>
  <w:num w:numId="35">
    <w:abstractNumId w:val="10"/>
  </w:num>
  <w:num w:numId="36">
    <w:abstractNumId w:val="13"/>
  </w:num>
  <w:num w:numId="37">
    <w:abstractNumId w:val="10"/>
  </w:num>
  <w:num w:numId="3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2193E"/>
    <w:rsid w:val="00000394"/>
    <w:rsid w:val="000024D3"/>
    <w:rsid w:val="00002587"/>
    <w:rsid w:val="00003F0C"/>
    <w:rsid w:val="000043F8"/>
    <w:rsid w:val="00005528"/>
    <w:rsid w:val="000073F3"/>
    <w:rsid w:val="00007768"/>
    <w:rsid w:val="00007D2F"/>
    <w:rsid w:val="000103B7"/>
    <w:rsid w:val="000103CE"/>
    <w:rsid w:val="00010A11"/>
    <w:rsid w:val="00011B80"/>
    <w:rsid w:val="00012894"/>
    <w:rsid w:val="00013010"/>
    <w:rsid w:val="000134B5"/>
    <w:rsid w:val="00013A34"/>
    <w:rsid w:val="00013DBF"/>
    <w:rsid w:val="000141E3"/>
    <w:rsid w:val="000151BE"/>
    <w:rsid w:val="000156F3"/>
    <w:rsid w:val="00015A92"/>
    <w:rsid w:val="00017BBB"/>
    <w:rsid w:val="00020CC8"/>
    <w:rsid w:val="00021610"/>
    <w:rsid w:val="00022BD4"/>
    <w:rsid w:val="00024828"/>
    <w:rsid w:val="00024A36"/>
    <w:rsid w:val="00024F12"/>
    <w:rsid w:val="00025EDC"/>
    <w:rsid w:val="0002648B"/>
    <w:rsid w:val="00027406"/>
    <w:rsid w:val="00031621"/>
    <w:rsid w:val="00032931"/>
    <w:rsid w:val="0003327C"/>
    <w:rsid w:val="00035D87"/>
    <w:rsid w:val="00036829"/>
    <w:rsid w:val="0003683A"/>
    <w:rsid w:val="000371C9"/>
    <w:rsid w:val="00037B7B"/>
    <w:rsid w:val="00040371"/>
    <w:rsid w:val="00041383"/>
    <w:rsid w:val="0004173D"/>
    <w:rsid w:val="00041A0C"/>
    <w:rsid w:val="00042DE4"/>
    <w:rsid w:val="000454CD"/>
    <w:rsid w:val="00045813"/>
    <w:rsid w:val="000465FE"/>
    <w:rsid w:val="000474D8"/>
    <w:rsid w:val="00047522"/>
    <w:rsid w:val="00052560"/>
    <w:rsid w:val="0005291B"/>
    <w:rsid w:val="00053256"/>
    <w:rsid w:val="0005368D"/>
    <w:rsid w:val="0005412B"/>
    <w:rsid w:val="0005421C"/>
    <w:rsid w:val="0005491A"/>
    <w:rsid w:val="00054993"/>
    <w:rsid w:val="00055CD6"/>
    <w:rsid w:val="0005668A"/>
    <w:rsid w:val="00057A78"/>
    <w:rsid w:val="00057AD6"/>
    <w:rsid w:val="00057EB9"/>
    <w:rsid w:val="0006048B"/>
    <w:rsid w:val="00061716"/>
    <w:rsid w:val="000643FB"/>
    <w:rsid w:val="00064BFD"/>
    <w:rsid w:val="000659D0"/>
    <w:rsid w:val="00065A6E"/>
    <w:rsid w:val="000673D3"/>
    <w:rsid w:val="00067E43"/>
    <w:rsid w:val="000710E9"/>
    <w:rsid w:val="00071288"/>
    <w:rsid w:val="00073DAD"/>
    <w:rsid w:val="00074773"/>
    <w:rsid w:val="0007516D"/>
    <w:rsid w:val="000751BF"/>
    <w:rsid w:val="00075283"/>
    <w:rsid w:val="000754CD"/>
    <w:rsid w:val="00075AF1"/>
    <w:rsid w:val="00076C3A"/>
    <w:rsid w:val="00076D00"/>
    <w:rsid w:val="00076E1A"/>
    <w:rsid w:val="0008024D"/>
    <w:rsid w:val="00080360"/>
    <w:rsid w:val="000807AE"/>
    <w:rsid w:val="000818B7"/>
    <w:rsid w:val="00082148"/>
    <w:rsid w:val="0008382A"/>
    <w:rsid w:val="00083D98"/>
    <w:rsid w:val="0008405F"/>
    <w:rsid w:val="000840BC"/>
    <w:rsid w:val="00084E03"/>
    <w:rsid w:val="00084E90"/>
    <w:rsid w:val="000851F9"/>
    <w:rsid w:val="000862FC"/>
    <w:rsid w:val="00086451"/>
    <w:rsid w:val="0009020E"/>
    <w:rsid w:val="00090449"/>
    <w:rsid w:val="0009211F"/>
    <w:rsid w:val="00092398"/>
    <w:rsid w:val="00092958"/>
    <w:rsid w:val="00092EF0"/>
    <w:rsid w:val="000936CA"/>
    <w:rsid w:val="00093F2A"/>
    <w:rsid w:val="00095B87"/>
    <w:rsid w:val="00096915"/>
    <w:rsid w:val="00096F04"/>
    <w:rsid w:val="000A0075"/>
    <w:rsid w:val="000A0F24"/>
    <w:rsid w:val="000A11EC"/>
    <w:rsid w:val="000A1408"/>
    <w:rsid w:val="000A21A3"/>
    <w:rsid w:val="000A24F0"/>
    <w:rsid w:val="000A2C00"/>
    <w:rsid w:val="000A3159"/>
    <w:rsid w:val="000A38E3"/>
    <w:rsid w:val="000A3B24"/>
    <w:rsid w:val="000A50A1"/>
    <w:rsid w:val="000A688A"/>
    <w:rsid w:val="000A6CEF"/>
    <w:rsid w:val="000A7F3E"/>
    <w:rsid w:val="000B0A10"/>
    <w:rsid w:val="000B0F58"/>
    <w:rsid w:val="000B1682"/>
    <w:rsid w:val="000B239B"/>
    <w:rsid w:val="000B26C7"/>
    <w:rsid w:val="000B27F5"/>
    <w:rsid w:val="000B3496"/>
    <w:rsid w:val="000B3718"/>
    <w:rsid w:val="000B483A"/>
    <w:rsid w:val="000B51BF"/>
    <w:rsid w:val="000B5669"/>
    <w:rsid w:val="000C00C0"/>
    <w:rsid w:val="000C0197"/>
    <w:rsid w:val="000C1287"/>
    <w:rsid w:val="000C2C84"/>
    <w:rsid w:val="000C3DFB"/>
    <w:rsid w:val="000C499A"/>
    <w:rsid w:val="000C55AB"/>
    <w:rsid w:val="000C5691"/>
    <w:rsid w:val="000C5A22"/>
    <w:rsid w:val="000C63EF"/>
    <w:rsid w:val="000C6AD7"/>
    <w:rsid w:val="000C6CFB"/>
    <w:rsid w:val="000C78F2"/>
    <w:rsid w:val="000C7A05"/>
    <w:rsid w:val="000C7B31"/>
    <w:rsid w:val="000C7E9F"/>
    <w:rsid w:val="000D10C8"/>
    <w:rsid w:val="000D1218"/>
    <w:rsid w:val="000D1704"/>
    <w:rsid w:val="000D3CEF"/>
    <w:rsid w:val="000D46F8"/>
    <w:rsid w:val="000D66F2"/>
    <w:rsid w:val="000D68BF"/>
    <w:rsid w:val="000D6F0E"/>
    <w:rsid w:val="000D7489"/>
    <w:rsid w:val="000D79AC"/>
    <w:rsid w:val="000D7DBD"/>
    <w:rsid w:val="000D7EBA"/>
    <w:rsid w:val="000E0402"/>
    <w:rsid w:val="000E2B08"/>
    <w:rsid w:val="000E3F1F"/>
    <w:rsid w:val="000E4BDB"/>
    <w:rsid w:val="000E51A7"/>
    <w:rsid w:val="000E653F"/>
    <w:rsid w:val="000E67CE"/>
    <w:rsid w:val="000E6CA5"/>
    <w:rsid w:val="000E735F"/>
    <w:rsid w:val="000F0741"/>
    <w:rsid w:val="000F0EFA"/>
    <w:rsid w:val="000F2D9A"/>
    <w:rsid w:val="000F2F4F"/>
    <w:rsid w:val="000F38AE"/>
    <w:rsid w:val="000F4323"/>
    <w:rsid w:val="000F4780"/>
    <w:rsid w:val="000F4ABF"/>
    <w:rsid w:val="000F51C3"/>
    <w:rsid w:val="000F5275"/>
    <w:rsid w:val="000F5503"/>
    <w:rsid w:val="000F61CB"/>
    <w:rsid w:val="000F631E"/>
    <w:rsid w:val="0010098C"/>
    <w:rsid w:val="00100A8B"/>
    <w:rsid w:val="00100E45"/>
    <w:rsid w:val="001012B1"/>
    <w:rsid w:val="00102186"/>
    <w:rsid w:val="001035BC"/>
    <w:rsid w:val="00103BD9"/>
    <w:rsid w:val="001058BB"/>
    <w:rsid w:val="001064F0"/>
    <w:rsid w:val="00106A42"/>
    <w:rsid w:val="0010728D"/>
    <w:rsid w:val="00107A0F"/>
    <w:rsid w:val="00110DAC"/>
    <w:rsid w:val="00111B50"/>
    <w:rsid w:val="00111C8E"/>
    <w:rsid w:val="00112540"/>
    <w:rsid w:val="00112989"/>
    <w:rsid w:val="00113DC3"/>
    <w:rsid w:val="00115B3D"/>
    <w:rsid w:val="0011665B"/>
    <w:rsid w:val="00116BB2"/>
    <w:rsid w:val="00117063"/>
    <w:rsid w:val="00117C90"/>
    <w:rsid w:val="00120E96"/>
    <w:rsid w:val="001211FA"/>
    <w:rsid w:val="001216C3"/>
    <w:rsid w:val="001229D1"/>
    <w:rsid w:val="00124273"/>
    <w:rsid w:val="00125577"/>
    <w:rsid w:val="001255EB"/>
    <w:rsid w:val="00130393"/>
    <w:rsid w:val="0013054E"/>
    <w:rsid w:val="00130716"/>
    <w:rsid w:val="00130F75"/>
    <w:rsid w:val="0013278D"/>
    <w:rsid w:val="00132A29"/>
    <w:rsid w:val="00132B99"/>
    <w:rsid w:val="001331E9"/>
    <w:rsid w:val="001334FD"/>
    <w:rsid w:val="0013370E"/>
    <w:rsid w:val="0013414F"/>
    <w:rsid w:val="001356DA"/>
    <w:rsid w:val="00136110"/>
    <w:rsid w:val="0013631B"/>
    <w:rsid w:val="001373A0"/>
    <w:rsid w:val="00137CA0"/>
    <w:rsid w:val="001400F3"/>
    <w:rsid w:val="00140EAA"/>
    <w:rsid w:val="00142687"/>
    <w:rsid w:val="00142F88"/>
    <w:rsid w:val="00143959"/>
    <w:rsid w:val="00146231"/>
    <w:rsid w:val="00147CB0"/>
    <w:rsid w:val="00150F05"/>
    <w:rsid w:val="00151444"/>
    <w:rsid w:val="00151DA3"/>
    <w:rsid w:val="00152221"/>
    <w:rsid w:val="0015256F"/>
    <w:rsid w:val="00152BD9"/>
    <w:rsid w:val="00153C67"/>
    <w:rsid w:val="001545E8"/>
    <w:rsid w:val="0015611A"/>
    <w:rsid w:val="0015655A"/>
    <w:rsid w:val="0016036A"/>
    <w:rsid w:val="001606C0"/>
    <w:rsid w:val="00162635"/>
    <w:rsid w:val="001626C1"/>
    <w:rsid w:val="001637F7"/>
    <w:rsid w:val="00164785"/>
    <w:rsid w:val="00166511"/>
    <w:rsid w:val="001666C2"/>
    <w:rsid w:val="00170271"/>
    <w:rsid w:val="00171181"/>
    <w:rsid w:val="00171DD9"/>
    <w:rsid w:val="00172AA4"/>
    <w:rsid w:val="00172C64"/>
    <w:rsid w:val="00173020"/>
    <w:rsid w:val="00173B5A"/>
    <w:rsid w:val="00173E7B"/>
    <w:rsid w:val="00173E8A"/>
    <w:rsid w:val="00174308"/>
    <w:rsid w:val="00174509"/>
    <w:rsid w:val="00175676"/>
    <w:rsid w:val="00176BF1"/>
    <w:rsid w:val="001803F8"/>
    <w:rsid w:val="00180D34"/>
    <w:rsid w:val="00180FEC"/>
    <w:rsid w:val="001811D2"/>
    <w:rsid w:val="0018315C"/>
    <w:rsid w:val="001833BD"/>
    <w:rsid w:val="00185A60"/>
    <w:rsid w:val="00185AB2"/>
    <w:rsid w:val="00186E05"/>
    <w:rsid w:val="00187A6C"/>
    <w:rsid w:val="0019036F"/>
    <w:rsid w:val="00190386"/>
    <w:rsid w:val="00190566"/>
    <w:rsid w:val="00190DA5"/>
    <w:rsid w:val="0019115E"/>
    <w:rsid w:val="001913ED"/>
    <w:rsid w:val="00191579"/>
    <w:rsid w:val="0019170C"/>
    <w:rsid w:val="001924EA"/>
    <w:rsid w:val="0019300D"/>
    <w:rsid w:val="00193442"/>
    <w:rsid w:val="001939B6"/>
    <w:rsid w:val="00193BCF"/>
    <w:rsid w:val="00194408"/>
    <w:rsid w:val="00194C5F"/>
    <w:rsid w:val="00194E0D"/>
    <w:rsid w:val="0019720E"/>
    <w:rsid w:val="001977E7"/>
    <w:rsid w:val="001A0081"/>
    <w:rsid w:val="001A16FB"/>
    <w:rsid w:val="001A2759"/>
    <w:rsid w:val="001A2C03"/>
    <w:rsid w:val="001A2F2F"/>
    <w:rsid w:val="001A305E"/>
    <w:rsid w:val="001A5BFA"/>
    <w:rsid w:val="001A623D"/>
    <w:rsid w:val="001A7674"/>
    <w:rsid w:val="001B1DE5"/>
    <w:rsid w:val="001B1E6F"/>
    <w:rsid w:val="001B3F1E"/>
    <w:rsid w:val="001B5094"/>
    <w:rsid w:val="001B5C54"/>
    <w:rsid w:val="001B6ACC"/>
    <w:rsid w:val="001B7FB3"/>
    <w:rsid w:val="001C01C4"/>
    <w:rsid w:val="001C0D5A"/>
    <w:rsid w:val="001C0FF5"/>
    <w:rsid w:val="001C1124"/>
    <w:rsid w:val="001C19F8"/>
    <w:rsid w:val="001C221C"/>
    <w:rsid w:val="001C2733"/>
    <w:rsid w:val="001C3549"/>
    <w:rsid w:val="001C3BEA"/>
    <w:rsid w:val="001C5B69"/>
    <w:rsid w:val="001D33D3"/>
    <w:rsid w:val="001D3B5E"/>
    <w:rsid w:val="001D4167"/>
    <w:rsid w:val="001D6472"/>
    <w:rsid w:val="001D753F"/>
    <w:rsid w:val="001E0436"/>
    <w:rsid w:val="001E0BD8"/>
    <w:rsid w:val="001E306F"/>
    <w:rsid w:val="001E3129"/>
    <w:rsid w:val="001E44B5"/>
    <w:rsid w:val="001E5717"/>
    <w:rsid w:val="001E6A03"/>
    <w:rsid w:val="001E6DF5"/>
    <w:rsid w:val="001F1DC8"/>
    <w:rsid w:val="001F1FAB"/>
    <w:rsid w:val="001F344B"/>
    <w:rsid w:val="001F35D4"/>
    <w:rsid w:val="001F631A"/>
    <w:rsid w:val="001F6473"/>
    <w:rsid w:val="001F7C20"/>
    <w:rsid w:val="001F7D1C"/>
    <w:rsid w:val="00200822"/>
    <w:rsid w:val="0020212C"/>
    <w:rsid w:val="00202707"/>
    <w:rsid w:val="002046D0"/>
    <w:rsid w:val="002053E5"/>
    <w:rsid w:val="00205894"/>
    <w:rsid w:val="00205A67"/>
    <w:rsid w:val="00205B31"/>
    <w:rsid w:val="002068B1"/>
    <w:rsid w:val="00207069"/>
    <w:rsid w:val="0020757A"/>
    <w:rsid w:val="00207E93"/>
    <w:rsid w:val="002101B4"/>
    <w:rsid w:val="00212D47"/>
    <w:rsid w:val="00212D62"/>
    <w:rsid w:val="00212DB5"/>
    <w:rsid w:val="002136CE"/>
    <w:rsid w:val="002137D1"/>
    <w:rsid w:val="0021417C"/>
    <w:rsid w:val="00214873"/>
    <w:rsid w:val="0021600E"/>
    <w:rsid w:val="00216343"/>
    <w:rsid w:val="0021688C"/>
    <w:rsid w:val="00216926"/>
    <w:rsid w:val="0021768B"/>
    <w:rsid w:val="00217769"/>
    <w:rsid w:val="00217B9A"/>
    <w:rsid w:val="00217F28"/>
    <w:rsid w:val="00220D63"/>
    <w:rsid w:val="002214FF"/>
    <w:rsid w:val="002215E4"/>
    <w:rsid w:val="00221806"/>
    <w:rsid w:val="00221F49"/>
    <w:rsid w:val="00221FD8"/>
    <w:rsid w:val="002234D6"/>
    <w:rsid w:val="00224373"/>
    <w:rsid w:val="00224678"/>
    <w:rsid w:val="002255A1"/>
    <w:rsid w:val="002255DC"/>
    <w:rsid w:val="0022596C"/>
    <w:rsid w:val="00227520"/>
    <w:rsid w:val="00230F1D"/>
    <w:rsid w:val="00231A0D"/>
    <w:rsid w:val="002322B2"/>
    <w:rsid w:val="002325A9"/>
    <w:rsid w:val="00232765"/>
    <w:rsid w:val="002327DD"/>
    <w:rsid w:val="00232FCB"/>
    <w:rsid w:val="002337CA"/>
    <w:rsid w:val="00233B0A"/>
    <w:rsid w:val="00235219"/>
    <w:rsid w:val="0023583D"/>
    <w:rsid w:val="002358E6"/>
    <w:rsid w:val="00236034"/>
    <w:rsid w:val="002362F2"/>
    <w:rsid w:val="00236B98"/>
    <w:rsid w:val="0023760E"/>
    <w:rsid w:val="0023793D"/>
    <w:rsid w:val="00237B1E"/>
    <w:rsid w:val="00237B36"/>
    <w:rsid w:val="00237BF6"/>
    <w:rsid w:val="0024151B"/>
    <w:rsid w:val="00241525"/>
    <w:rsid w:val="00242B9C"/>
    <w:rsid w:val="00243005"/>
    <w:rsid w:val="002432F2"/>
    <w:rsid w:val="00245681"/>
    <w:rsid w:val="00245F42"/>
    <w:rsid w:val="00246E5A"/>
    <w:rsid w:val="00247955"/>
    <w:rsid w:val="002539B0"/>
    <w:rsid w:val="00253A78"/>
    <w:rsid w:val="00253E2D"/>
    <w:rsid w:val="002542EC"/>
    <w:rsid w:val="002543E9"/>
    <w:rsid w:val="00254D1A"/>
    <w:rsid w:val="002561C4"/>
    <w:rsid w:val="00256604"/>
    <w:rsid w:val="00257A12"/>
    <w:rsid w:val="0026185C"/>
    <w:rsid w:val="00261DBC"/>
    <w:rsid w:val="00262DB7"/>
    <w:rsid w:val="00263006"/>
    <w:rsid w:val="00263636"/>
    <w:rsid w:val="002645C4"/>
    <w:rsid w:val="00264976"/>
    <w:rsid w:val="00265738"/>
    <w:rsid w:val="00267387"/>
    <w:rsid w:val="00270405"/>
    <w:rsid w:val="00270EFA"/>
    <w:rsid w:val="00271440"/>
    <w:rsid w:val="00271739"/>
    <w:rsid w:val="00271909"/>
    <w:rsid w:val="002719A3"/>
    <w:rsid w:val="002723AC"/>
    <w:rsid w:val="00272666"/>
    <w:rsid w:val="002732D7"/>
    <w:rsid w:val="002756EB"/>
    <w:rsid w:val="00276115"/>
    <w:rsid w:val="00276BCF"/>
    <w:rsid w:val="002812A0"/>
    <w:rsid w:val="00281D49"/>
    <w:rsid w:val="00281EAF"/>
    <w:rsid w:val="00282F0A"/>
    <w:rsid w:val="00283BC6"/>
    <w:rsid w:val="00283D68"/>
    <w:rsid w:val="00284E17"/>
    <w:rsid w:val="00285DBB"/>
    <w:rsid w:val="002875F7"/>
    <w:rsid w:val="0029048A"/>
    <w:rsid w:val="00290599"/>
    <w:rsid w:val="00290891"/>
    <w:rsid w:val="002911B0"/>
    <w:rsid w:val="0029121A"/>
    <w:rsid w:val="00292D37"/>
    <w:rsid w:val="002939CC"/>
    <w:rsid w:val="00293DC5"/>
    <w:rsid w:val="00295EC8"/>
    <w:rsid w:val="00296800"/>
    <w:rsid w:val="002972C8"/>
    <w:rsid w:val="00297631"/>
    <w:rsid w:val="00297FBE"/>
    <w:rsid w:val="002A12F0"/>
    <w:rsid w:val="002A1DFA"/>
    <w:rsid w:val="002A24FA"/>
    <w:rsid w:val="002A307E"/>
    <w:rsid w:val="002A33A5"/>
    <w:rsid w:val="002A35B6"/>
    <w:rsid w:val="002A4E31"/>
    <w:rsid w:val="002A4EDC"/>
    <w:rsid w:val="002A5883"/>
    <w:rsid w:val="002A68E5"/>
    <w:rsid w:val="002A6955"/>
    <w:rsid w:val="002A73CE"/>
    <w:rsid w:val="002A7D70"/>
    <w:rsid w:val="002B06AB"/>
    <w:rsid w:val="002B1080"/>
    <w:rsid w:val="002B10D8"/>
    <w:rsid w:val="002B1B27"/>
    <w:rsid w:val="002B20EB"/>
    <w:rsid w:val="002B29DF"/>
    <w:rsid w:val="002B373A"/>
    <w:rsid w:val="002B5312"/>
    <w:rsid w:val="002B5DCE"/>
    <w:rsid w:val="002B6923"/>
    <w:rsid w:val="002B6B86"/>
    <w:rsid w:val="002B6D1C"/>
    <w:rsid w:val="002C1BCC"/>
    <w:rsid w:val="002C288F"/>
    <w:rsid w:val="002C54A6"/>
    <w:rsid w:val="002C5524"/>
    <w:rsid w:val="002C6C86"/>
    <w:rsid w:val="002C735C"/>
    <w:rsid w:val="002C78A8"/>
    <w:rsid w:val="002C7D87"/>
    <w:rsid w:val="002D0385"/>
    <w:rsid w:val="002D1FD3"/>
    <w:rsid w:val="002D26F1"/>
    <w:rsid w:val="002D2D2E"/>
    <w:rsid w:val="002D2F99"/>
    <w:rsid w:val="002D4A51"/>
    <w:rsid w:val="002D4D9A"/>
    <w:rsid w:val="002D5AAD"/>
    <w:rsid w:val="002D6F08"/>
    <w:rsid w:val="002D719C"/>
    <w:rsid w:val="002E197B"/>
    <w:rsid w:val="002E1A32"/>
    <w:rsid w:val="002E1E85"/>
    <w:rsid w:val="002E2042"/>
    <w:rsid w:val="002E2AF3"/>
    <w:rsid w:val="002E363B"/>
    <w:rsid w:val="002E38E7"/>
    <w:rsid w:val="002E4872"/>
    <w:rsid w:val="002E598C"/>
    <w:rsid w:val="002E6716"/>
    <w:rsid w:val="002E6D9A"/>
    <w:rsid w:val="002E78A1"/>
    <w:rsid w:val="002E78CF"/>
    <w:rsid w:val="002F0C29"/>
    <w:rsid w:val="002F1658"/>
    <w:rsid w:val="002F2E4F"/>
    <w:rsid w:val="002F350F"/>
    <w:rsid w:val="002F369E"/>
    <w:rsid w:val="002F3DE4"/>
    <w:rsid w:val="002F4D00"/>
    <w:rsid w:val="002F6381"/>
    <w:rsid w:val="002F774C"/>
    <w:rsid w:val="003002B9"/>
    <w:rsid w:val="003003A8"/>
    <w:rsid w:val="00300910"/>
    <w:rsid w:val="0030186B"/>
    <w:rsid w:val="003029EF"/>
    <w:rsid w:val="003030E3"/>
    <w:rsid w:val="003055C8"/>
    <w:rsid w:val="003057A8"/>
    <w:rsid w:val="003057C8"/>
    <w:rsid w:val="00306CC3"/>
    <w:rsid w:val="00307529"/>
    <w:rsid w:val="00307734"/>
    <w:rsid w:val="00307E3D"/>
    <w:rsid w:val="00310A75"/>
    <w:rsid w:val="003121F5"/>
    <w:rsid w:val="00312E59"/>
    <w:rsid w:val="00314791"/>
    <w:rsid w:val="00316B0E"/>
    <w:rsid w:val="00317186"/>
    <w:rsid w:val="003175B1"/>
    <w:rsid w:val="003204FE"/>
    <w:rsid w:val="00320F97"/>
    <w:rsid w:val="0032121C"/>
    <w:rsid w:val="003213C7"/>
    <w:rsid w:val="00322B9C"/>
    <w:rsid w:val="00323C43"/>
    <w:rsid w:val="00323D26"/>
    <w:rsid w:val="003241BE"/>
    <w:rsid w:val="003243BD"/>
    <w:rsid w:val="003248E1"/>
    <w:rsid w:val="00324E17"/>
    <w:rsid w:val="0032637B"/>
    <w:rsid w:val="0032666F"/>
    <w:rsid w:val="00331D5F"/>
    <w:rsid w:val="00332C1A"/>
    <w:rsid w:val="00334F31"/>
    <w:rsid w:val="00335C6F"/>
    <w:rsid w:val="00336F88"/>
    <w:rsid w:val="003370B9"/>
    <w:rsid w:val="0033720E"/>
    <w:rsid w:val="00337B0A"/>
    <w:rsid w:val="003401AB"/>
    <w:rsid w:val="00341740"/>
    <w:rsid w:val="00342D94"/>
    <w:rsid w:val="00343564"/>
    <w:rsid w:val="003444BE"/>
    <w:rsid w:val="003456F6"/>
    <w:rsid w:val="00345833"/>
    <w:rsid w:val="00345C7F"/>
    <w:rsid w:val="0034623F"/>
    <w:rsid w:val="00346CD7"/>
    <w:rsid w:val="00347872"/>
    <w:rsid w:val="00347A28"/>
    <w:rsid w:val="00347B7B"/>
    <w:rsid w:val="00347D0C"/>
    <w:rsid w:val="00347E6B"/>
    <w:rsid w:val="00350CC8"/>
    <w:rsid w:val="00350DBD"/>
    <w:rsid w:val="003515F8"/>
    <w:rsid w:val="00352274"/>
    <w:rsid w:val="00353124"/>
    <w:rsid w:val="00353E0B"/>
    <w:rsid w:val="0035403F"/>
    <w:rsid w:val="003567A2"/>
    <w:rsid w:val="00357A54"/>
    <w:rsid w:val="0036036F"/>
    <w:rsid w:val="00362DEC"/>
    <w:rsid w:val="00363751"/>
    <w:rsid w:val="003637B6"/>
    <w:rsid w:val="00363BF7"/>
    <w:rsid w:val="00363FC0"/>
    <w:rsid w:val="00364ED3"/>
    <w:rsid w:val="00366C61"/>
    <w:rsid w:val="00367D91"/>
    <w:rsid w:val="003705C5"/>
    <w:rsid w:val="00370784"/>
    <w:rsid w:val="00370E86"/>
    <w:rsid w:val="00370F53"/>
    <w:rsid w:val="0037109E"/>
    <w:rsid w:val="00371919"/>
    <w:rsid w:val="00373D0A"/>
    <w:rsid w:val="00373D48"/>
    <w:rsid w:val="00374094"/>
    <w:rsid w:val="00375523"/>
    <w:rsid w:val="003755E5"/>
    <w:rsid w:val="003759E4"/>
    <w:rsid w:val="00375AA5"/>
    <w:rsid w:val="00375AD3"/>
    <w:rsid w:val="0037655A"/>
    <w:rsid w:val="00377021"/>
    <w:rsid w:val="00380180"/>
    <w:rsid w:val="003801D4"/>
    <w:rsid w:val="003801F5"/>
    <w:rsid w:val="00380C8F"/>
    <w:rsid w:val="0038159C"/>
    <w:rsid w:val="00384098"/>
    <w:rsid w:val="00385428"/>
    <w:rsid w:val="0038647C"/>
    <w:rsid w:val="003864F7"/>
    <w:rsid w:val="00387598"/>
    <w:rsid w:val="00391D12"/>
    <w:rsid w:val="0039274C"/>
    <w:rsid w:val="00392FE2"/>
    <w:rsid w:val="00393848"/>
    <w:rsid w:val="00393C53"/>
    <w:rsid w:val="00394166"/>
    <w:rsid w:val="003941FC"/>
    <w:rsid w:val="00394D52"/>
    <w:rsid w:val="003A0E44"/>
    <w:rsid w:val="003A1144"/>
    <w:rsid w:val="003A1D6D"/>
    <w:rsid w:val="003A1E35"/>
    <w:rsid w:val="003A2F9B"/>
    <w:rsid w:val="003A34FD"/>
    <w:rsid w:val="003A3509"/>
    <w:rsid w:val="003A3713"/>
    <w:rsid w:val="003A528E"/>
    <w:rsid w:val="003B0833"/>
    <w:rsid w:val="003B0A91"/>
    <w:rsid w:val="003B0B55"/>
    <w:rsid w:val="003B0F24"/>
    <w:rsid w:val="003B39B6"/>
    <w:rsid w:val="003B46F4"/>
    <w:rsid w:val="003B54FF"/>
    <w:rsid w:val="003B567D"/>
    <w:rsid w:val="003B66AB"/>
    <w:rsid w:val="003C0F29"/>
    <w:rsid w:val="003C1609"/>
    <w:rsid w:val="003C5311"/>
    <w:rsid w:val="003C7D04"/>
    <w:rsid w:val="003D24E2"/>
    <w:rsid w:val="003D381A"/>
    <w:rsid w:val="003D3900"/>
    <w:rsid w:val="003D3966"/>
    <w:rsid w:val="003D4617"/>
    <w:rsid w:val="003D4839"/>
    <w:rsid w:val="003D554D"/>
    <w:rsid w:val="003D6ED7"/>
    <w:rsid w:val="003D7600"/>
    <w:rsid w:val="003D77E4"/>
    <w:rsid w:val="003D7D5F"/>
    <w:rsid w:val="003E0247"/>
    <w:rsid w:val="003E0B7F"/>
    <w:rsid w:val="003E12B8"/>
    <w:rsid w:val="003E13BD"/>
    <w:rsid w:val="003E16FC"/>
    <w:rsid w:val="003E1FA5"/>
    <w:rsid w:val="003E1FEA"/>
    <w:rsid w:val="003E2A2D"/>
    <w:rsid w:val="003E2F4B"/>
    <w:rsid w:val="003E49FA"/>
    <w:rsid w:val="003E4FC9"/>
    <w:rsid w:val="003E5FF8"/>
    <w:rsid w:val="003F01FD"/>
    <w:rsid w:val="003F111D"/>
    <w:rsid w:val="003F223C"/>
    <w:rsid w:val="003F3C7D"/>
    <w:rsid w:val="003F3D3F"/>
    <w:rsid w:val="003F5675"/>
    <w:rsid w:val="003F5ACB"/>
    <w:rsid w:val="003F6809"/>
    <w:rsid w:val="003F6F4C"/>
    <w:rsid w:val="003F7710"/>
    <w:rsid w:val="003F774F"/>
    <w:rsid w:val="003F7B93"/>
    <w:rsid w:val="0040006C"/>
    <w:rsid w:val="00400636"/>
    <w:rsid w:val="00400756"/>
    <w:rsid w:val="0040114C"/>
    <w:rsid w:val="00401A01"/>
    <w:rsid w:val="004023C4"/>
    <w:rsid w:val="00402D06"/>
    <w:rsid w:val="00404C0D"/>
    <w:rsid w:val="00405375"/>
    <w:rsid w:val="00405821"/>
    <w:rsid w:val="004062DD"/>
    <w:rsid w:val="00407120"/>
    <w:rsid w:val="00410669"/>
    <w:rsid w:val="00411165"/>
    <w:rsid w:val="004117C0"/>
    <w:rsid w:val="004121AD"/>
    <w:rsid w:val="004136D6"/>
    <w:rsid w:val="00414A6A"/>
    <w:rsid w:val="00414A8A"/>
    <w:rsid w:val="00414B19"/>
    <w:rsid w:val="00415361"/>
    <w:rsid w:val="0041583E"/>
    <w:rsid w:val="00415F61"/>
    <w:rsid w:val="004168A0"/>
    <w:rsid w:val="00417DB8"/>
    <w:rsid w:val="004214EC"/>
    <w:rsid w:val="00422D3A"/>
    <w:rsid w:val="00423724"/>
    <w:rsid w:val="00423967"/>
    <w:rsid w:val="0042432D"/>
    <w:rsid w:val="00425D7C"/>
    <w:rsid w:val="00425FCF"/>
    <w:rsid w:val="0042614D"/>
    <w:rsid w:val="00427FDC"/>
    <w:rsid w:val="00431BE9"/>
    <w:rsid w:val="004328AE"/>
    <w:rsid w:val="004332E6"/>
    <w:rsid w:val="004340A6"/>
    <w:rsid w:val="004341F9"/>
    <w:rsid w:val="00434DA2"/>
    <w:rsid w:val="00441089"/>
    <w:rsid w:val="004418D4"/>
    <w:rsid w:val="00441A6A"/>
    <w:rsid w:val="00442F90"/>
    <w:rsid w:val="00443DE3"/>
    <w:rsid w:val="00445352"/>
    <w:rsid w:val="00445C3F"/>
    <w:rsid w:val="0044662D"/>
    <w:rsid w:val="004478FA"/>
    <w:rsid w:val="00450081"/>
    <w:rsid w:val="00451693"/>
    <w:rsid w:val="00452A9B"/>
    <w:rsid w:val="00452C2A"/>
    <w:rsid w:val="004538A3"/>
    <w:rsid w:val="00453BC5"/>
    <w:rsid w:val="00454A58"/>
    <w:rsid w:val="00455AB0"/>
    <w:rsid w:val="00457321"/>
    <w:rsid w:val="00457CB3"/>
    <w:rsid w:val="00460C5C"/>
    <w:rsid w:val="00461370"/>
    <w:rsid w:val="00461384"/>
    <w:rsid w:val="0046232B"/>
    <w:rsid w:val="00462C72"/>
    <w:rsid w:val="004643D6"/>
    <w:rsid w:val="00466132"/>
    <w:rsid w:val="004667E3"/>
    <w:rsid w:val="00466925"/>
    <w:rsid w:val="00467D5F"/>
    <w:rsid w:val="004700D0"/>
    <w:rsid w:val="0047070C"/>
    <w:rsid w:val="004713CE"/>
    <w:rsid w:val="00471B1E"/>
    <w:rsid w:val="004729F7"/>
    <w:rsid w:val="004732E1"/>
    <w:rsid w:val="004734EE"/>
    <w:rsid w:val="00473E4B"/>
    <w:rsid w:val="00473EAE"/>
    <w:rsid w:val="00474192"/>
    <w:rsid w:val="0047557C"/>
    <w:rsid w:val="00475AE3"/>
    <w:rsid w:val="00476A6B"/>
    <w:rsid w:val="00476E70"/>
    <w:rsid w:val="004774E7"/>
    <w:rsid w:val="00477A0F"/>
    <w:rsid w:val="00477AC4"/>
    <w:rsid w:val="00477B83"/>
    <w:rsid w:val="00481D81"/>
    <w:rsid w:val="00481DAC"/>
    <w:rsid w:val="00481E3A"/>
    <w:rsid w:val="00481EC4"/>
    <w:rsid w:val="004831CC"/>
    <w:rsid w:val="00484426"/>
    <w:rsid w:val="00484A6C"/>
    <w:rsid w:val="00485DFA"/>
    <w:rsid w:val="0048632A"/>
    <w:rsid w:val="004870AF"/>
    <w:rsid w:val="00491231"/>
    <w:rsid w:val="00491449"/>
    <w:rsid w:val="00492316"/>
    <w:rsid w:val="004926E9"/>
    <w:rsid w:val="004943F3"/>
    <w:rsid w:val="004944C4"/>
    <w:rsid w:val="00495FA6"/>
    <w:rsid w:val="00496257"/>
    <w:rsid w:val="00496B99"/>
    <w:rsid w:val="00496D30"/>
    <w:rsid w:val="00496D85"/>
    <w:rsid w:val="00497371"/>
    <w:rsid w:val="004A0C76"/>
    <w:rsid w:val="004A11B2"/>
    <w:rsid w:val="004A261C"/>
    <w:rsid w:val="004A27E6"/>
    <w:rsid w:val="004A2F9A"/>
    <w:rsid w:val="004A3DFF"/>
    <w:rsid w:val="004A4EEA"/>
    <w:rsid w:val="004A535F"/>
    <w:rsid w:val="004A64AC"/>
    <w:rsid w:val="004A78D3"/>
    <w:rsid w:val="004A7DF1"/>
    <w:rsid w:val="004B077B"/>
    <w:rsid w:val="004B12A7"/>
    <w:rsid w:val="004B1653"/>
    <w:rsid w:val="004B4533"/>
    <w:rsid w:val="004B559B"/>
    <w:rsid w:val="004B634B"/>
    <w:rsid w:val="004B6353"/>
    <w:rsid w:val="004B6CF1"/>
    <w:rsid w:val="004B788A"/>
    <w:rsid w:val="004C1A3C"/>
    <w:rsid w:val="004C1AB2"/>
    <w:rsid w:val="004C24ED"/>
    <w:rsid w:val="004C3E6F"/>
    <w:rsid w:val="004C4F8D"/>
    <w:rsid w:val="004C57B5"/>
    <w:rsid w:val="004C6081"/>
    <w:rsid w:val="004C68FD"/>
    <w:rsid w:val="004C7EC2"/>
    <w:rsid w:val="004D0936"/>
    <w:rsid w:val="004D2105"/>
    <w:rsid w:val="004D27EE"/>
    <w:rsid w:val="004D289F"/>
    <w:rsid w:val="004D3583"/>
    <w:rsid w:val="004D4BC9"/>
    <w:rsid w:val="004D4D79"/>
    <w:rsid w:val="004D5A98"/>
    <w:rsid w:val="004D5D22"/>
    <w:rsid w:val="004D64D2"/>
    <w:rsid w:val="004D74D5"/>
    <w:rsid w:val="004D7B51"/>
    <w:rsid w:val="004D7E84"/>
    <w:rsid w:val="004E0748"/>
    <w:rsid w:val="004E22BB"/>
    <w:rsid w:val="004E28D3"/>
    <w:rsid w:val="004E5EEE"/>
    <w:rsid w:val="004E609F"/>
    <w:rsid w:val="004E6637"/>
    <w:rsid w:val="004E729C"/>
    <w:rsid w:val="004E7A54"/>
    <w:rsid w:val="004E7D6D"/>
    <w:rsid w:val="004F0D86"/>
    <w:rsid w:val="004F1EA5"/>
    <w:rsid w:val="004F2295"/>
    <w:rsid w:val="004F5A31"/>
    <w:rsid w:val="004F6B4B"/>
    <w:rsid w:val="00500DF6"/>
    <w:rsid w:val="005017D3"/>
    <w:rsid w:val="00501E04"/>
    <w:rsid w:val="0050226C"/>
    <w:rsid w:val="00503981"/>
    <w:rsid w:val="00503D56"/>
    <w:rsid w:val="005047B1"/>
    <w:rsid w:val="00505DC2"/>
    <w:rsid w:val="00505E23"/>
    <w:rsid w:val="00506E7C"/>
    <w:rsid w:val="00507E31"/>
    <w:rsid w:val="00510165"/>
    <w:rsid w:val="0051018B"/>
    <w:rsid w:val="0051024A"/>
    <w:rsid w:val="00510385"/>
    <w:rsid w:val="005103A9"/>
    <w:rsid w:val="0051184F"/>
    <w:rsid w:val="00511CDE"/>
    <w:rsid w:val="0051318E"/>
    <w:rsid w:val="0051409C"/>
    <w:rsid w:val="00514245"/>
    <w:rsid w:val="00514387"/>
    <w:rsid w:val="0051480F"/>
    <w:rsid w:val="0051511C"/>
    <w:rsid w:val="0051580B"/>
    <w:rsid w:val="005179F6"/>
    <w:rsid w:val="005209B6"/>
    <w:rsid w:val="005211B9"/>
    <w:rsid w:val="005225D7"/>
    <w:rsid w:val="00522738"/>
    <w:rsid w:val="00522B24"/>
    <w:rsid w:val="00524771"/>
    <w:rsid w:val="005267D9"/>
    <w:rsid w:val="00531AB8"/>
    <w:rsid w:val="00532032"/>
    <w:rsid w:val="00532BA9"/>
    <w:rsid w:val="0053300C"/>
    <w:rsid w:val="005330EE"/>
    <w:rsid w:val="00533378"/>
    <w:rsid w:val="005357C4"/>
    <w:rsid w:val="005364AA"/>
    <w:rsid w:val="00536ADC"/>
    <w:rsid w:val="005401E2"/>
    <w:rsid w:val="005416AA"/>
    <w:rsid w:val="00543925"/>
    <w:rsid w:val="00544EF5"/>
    <w:rsid w:val="005453E7"/>
    <w:rsid w:val="00545CDF"/>
    <w:rsid w:val="005464C7"/>
    <w:rsid w:val="005472A0"/>
    <w:rsid w:val="0054791D"/>
    <w:rsid w:val="0055029D"/>
    <w:rsid w:val="00551E1F"/>
    <w:rsid w:val="00553E39"/>
    <w:rsid w:val="00556809"/>
    <w:rsid w:val="00556FF8"/>
    <w:rsid w:val="005579C1"/>
    <w:rsid w:val="005617B0"/>
    <w:rsid w:val="0056263F"/>
    <w:rsid w:val="005627A8"/>
    <w:rsid w:val="00563896"/>
    <w:rsid w:val="00563B85"/>
    <w:rsid w:val="00564B29"/>
    <w:rsid w:val="00564CF7"/>
    <w:rsid w:val="00564FC1"/>
    <w:rsid w:val="0056576A"/>
    <w:rsid w:val="00566E25"/>
    <w:rsid w:val="00567F6F"/>
    <w:rsid w:val="00572930"/>
    <w:rsid w:val="00573840"/>
    <w:rsid w:val="00574558"/>
    <w:rsid w:val="00575BE8"/>
    <w:rsid w:val="00575D9B"/>
    <w:rsid w:val="005760DA"/>
    <w:rsid w:val="005762F8"/>
    <w:rsid w:val="005778D3"/>
    <w:rsid w:val="0057799B"/>
    <w:rsid w:val="00577EC1"/>
    <w:rsid w:val="00580423"/>
    <w:rsid w:val="00580D29"/>
    <w:rsid w:val="00581DA8"/>
    <w:rsid w:val="00582E36"/>
    <w:rsid w:val="00583714"/>
    <w:rsid w:val="005849C0"/>
    <w:rsid w:val="00584B34"/>
    <w:rsid w:val="0058530D"/>
    <w:rsid w:val="005858AE"/>
    <w:rsid w:val="00586D67"/>
    <w:rsid w:val="00586EE9"/>
    <w:rsid w:val="00587581"/>
    <w:rsid w:val="005877B1"/>
    <w:rsid w:val="005908D9"/>
    <w:rsid w:val="00591135"/>
    <w:rsid w:val="00591B48"/>
    <w:rsid w:val="0059336E"/>
    <w:rsid w:val="00593DF4"/>
    <w:rsid w:val="00597BDC"/>
    <w:rsid w:val="005A09B2"/>
    <w:rsid w:val="005A0BB3"/>
    <w:rsid w:val="005A0C74"/>
    <w:rsid w:val="005A0EFC"/>
    <w:rsid w:val="005A134D"/>
    <w:rsid w:val="005A1C30"/>
    <w:rsid w:val="005A215D"/>
    <w:rsid w:val="005A30F4"/>
    <w:rsid w:val="005A57D6"/>
    <w:rsid w:val="005A7964"/>
    <w:rsid w:val="005A7DAF"/>
    <w:rsid w:val="005B0C31"/>
    <w:rsid w:val="005B18D0"/>
    <w:rsid w:val="005B1BEE"/>
    <w:rsid w:val="005B1CEC"/>
    <w:rsid w:val="005B2609"/>
    <w:rsid w:val="005B2B83"/>
    <w:rsid w:val="005B34BC"/>
    <w:rsid w:val="005B4820"/>
    <w:rsid w:val="005B5D7C"/>
    <w:rsid w:val="005B61E9"/>
    <w:rsid w:val="005B6266"/>
    <w:rsid w:val="005B644E"/>
    <w:rsid w:val="005B65E8"/>
    <w:rsid w:val="005B7983"/>
    <w:rsid w:val="005B7BD3"/>
    <w:rsid w:val="005C0C2D"/>
    <w:rsid w:val="005C13E7"/>
    <w:rsid w:val="005C19BB"/>
    <w:rsid w:val="005C3576"/>
    <w:rsid w:val="005C3C0B"/>
    <w:rsid w:val="005C4AA9"/>
    <w:rsid w:val="005C4D9C"/>
    <w:rsid w:val="005C4DB0"/>
    <w:rsid w:val="005C59F1"/>
    <w:rsid w:val="005C6814"/>
    <w:rsid w:val="005C68A4"/>
    <w:rsid w:val="005C6E9B"/>
    <w:rsid w:val="005C7804"/>
    <w:rsid w:val="005D1389"/>
    <w:rsid w:val="005D555F"/>
    <w:rsid w:val="005D5A9C"/>
    <w:rsid w:val="005D5B75"/>
    <w:rsid w:val="005D650A"/>
    <w:rsid w:val="005D7E4C"/>
    <w:rsid w:val="005E1968"/>
    <w:rsid w:val="005E3487"/>
    <w:rsid w:val="005E36A2"/>
    <w:rsid w:val="005E39D2"/>
    <w:rsid w:val="005E3DF8"/>
    <w:rsid w:val="005E4897"/>
    <w:rsid w:val="005E5441"/>
    <w:rsid w:val="005E54E5"/>
    <w:rsid w:val="005E576D"/>
    <w:rsid w:val="005E61E1"/>
    <w:rsid w:val="005E6548"/>
    <w:rsid w:val="005E6B44"/>
    <w:rsid w:val="005E7003"/>
    <w:rsid w:val="005E7D7E"/>
    <w:rsid w:val="005F069F"/>
    <w:rsid w:val="005F0824"/>
    <w:rsid w:val="005F0F08"/>
    <w:rsid w:val="005F31DF"/>
    <w:rsid w:val="005F33C4"/>
    <w:rsid w:val="005F3D7B"/>
    <w:rsid w:val="005F447E"/>
    <w:rsid w:val="005F4666"/>
    <w:rsid w:val="005F46B8"/>
    <w:rsid w:val="005F4928"/>
    <w:rsid w:val="005F498F"/>
    <w:rsid w:val="005F5E59"/>
    <w:rsid w:val="005F67A3"/>
    <w:rsid w:val="005F7737"/>
    <w:rsid w:val="005F78DE"/>
    <w:rsid w:val="006001D6"/>
    <w:rsid w:val="006019A9"/>
    <w:rsid w:val="00602479"/>
    <w:rsid w:val="0060278F"/>
    <w:rsid w:val="0060429E"/>
    <w:rsid w:val="00604873"/>
    <w:rsid w:val="00604E95"/>
    <w:rsid w:val="0060716B"/>
    <w:rsid w:val="00607737"/>
    <w:rsid w:val="00607E72"/>
    <w:rsid w:val="00610ED7"/>
    <w:rsid w:val="00611B37"/>
    <w:rsid w:val="006133C3"/>
    <w:rsid w:val="0061450A"/>
    <w:rsid w:val="0061525B"/>
    <w:rsid w:val="00615F40"/>
    <w:rsid w:val="00617CD6"/>
    <w:rsid w:val="00620160"/>
    <w:rsid w:val="00620C13"/>
    <w:rsid w:val="0062150B"/>
    <w:rsid w:val="006217C3"/>
    <w:rsid w:val="00621C44"/>
    <w:rsid w:val="00623014"/>
    <w:rsid w:val="00623660"/>
    <w:rsid w:val="00626E60"/>
    <w:rsid w:val="006271B0"/>
    <w:rsid w:val="006308B3"/>
    <w:rsid w:val="0063145A"/>
    <w:rsid w:val="00632663"/>
    <w:rsid w:val="006328C5"/>
    <w:rsid w:val="00634701"/>
    <w:rsid w:val="00635CB3"/>
    <w:rsid w:val="0063660A"/>
    <w:rsid w:val="00636AEE"/>
    <w:rsid w:val="0064197D"/>
    <w:rsid w:val="00641F7B"/>
    <w:rsid w:val="00642312"/>
    <w:rsid w:val="006423BA"/>
    <w:rsid w:val="00643AD5"/>
    <w:rsid w:val="00643C9D"/>
    <w:rsid w:val="006443B9"/>
    <w:rsid w:val="006452EB"/>
    <w:rsid w:val="0064794B"/>
    <w:rsid w:val="006501C3"/>
    <w:rsid w:val="006503D5"/>
    <w:rsid w:val="0065225C"/>
    <w:rsid w:val="006538FA"/>
    <w:rsid w:val="00654EB8"/>
    <w:rsid w:val="0065551D"/>
    <w:rsid w:val="006562EE"/>
    <w:rsid w:val="006565F8"/>
    <w:rsid w:val="0065798B"/>
    <w:rsid w:val="00661057"/>
    <w:rsid w:val="006615FD"/>
    <w:rsid w:val="00661D2C"/>
    <w:rsid w:val="006620CE"/>
    <w:rsid w:val="00662DA3"/>
    <w:rsid w:val="00662F4F"/>
    <w:rsid w:val="00663D86"/>
    <w:rsid w:val="006647A7"/>
    <w:rsid w:val="006652A5"/>
    <w:rsid w:val="006664F4"/>
    <w:rsid w:val="00666723"/>
    <w:rsid w:val="006669D6"/>
    <w:rsid w:val="00666C3C"/>
    <w:rsid w:val="00666FB2"/>
    <w:rsid w:val="0066707C"/>
    <w:rsid w:val="00667D7C"/>
    <w:rsid w:val="00667DD2"/>
    <w:rsid w:val="00667F37"/>
    <w:rsid w:val="00670A87"/>
    <w:rsid w:val="0067162A"/>
    <w:rsid w:val="00672C4D"/>
    <w:rsid w:val="00673640"/>
    <w:rsid w:val="006744AC"/>
    <w:rsid w:val="00675087"/>
    <w:rsid w:val="0067656B"/>
    <w:rsid w:val="00676D72"/>
    <w:rsid w:val="006772B3"/>
    <w:rsid w:val="00677A87"/>
    <w:rsid w:val="00682321"/>
    <w:rsid w:val="0068517A"/>
    <w:rsid w:val="00685ECF"/>
    <w:rsid w:val="006861C3"/>
    <w:rsid w:val="006863D8"/>
    <w:rsid w:val="00686A3A"/>
    <w:rsid w:val="0068715C"/>
    <w:rsid w:val="006876A7"/>
    <w:rsid w:val="00687A77"/>
    <w:rsid w:val="00690CCD"/>
    <w:rsid w:val="00692790"/>
    <w:rsid w:val="00694096"/>
    <w:rsid w:val="00694381"/>
    <w:rsid w:val="00694BF0"/>
    <w:rsid w:val="00694E62"/>
    <w:rsid w:val="00695D57"/>
    <w:rsid w:val="006974CA"/>
    <w:rsid w:val="006A1407"/>
    <w:rsid w:val="006A1DE6"/>
    <w:rsid w:val="006A2A8E"/>
    <w:rsid w:val="006A3236"/>
    <w:rsid w:val="006A3E35"/>
    <w:rsid w:val="006A478B"/>
    <w:rsid w:val="006A5A3A"/>
    <w:rsid w:val="006A7081"/>
    <w:rsid w:val="006A7356"/>
    <w:rsid w:val="006A791E"/>
    <w:rsid w:val="006B0F5D"/>
    <w:rsid w:val="006B0FBC"/>
    <w:rsid w:val="006B1757"/>
    <w:rsid w:val="006B3157"/>
    <w:rsid w:val="006B390F"/>
    <w:rsid w:val="006B3EE7"/>
    <w:rsid w:val="006B44E6"/>
    <w:rsid w:val="006B45C4"/>
    <w:rsid w:val="006B472A"/>
    <w:rsid w:val="006B5592"/>
    <w:rsid w:val="006C01FF"/>
    <w:rsid w:val="006C028C"/>
    <w:rsid w:val="006C07C2"/>
    <w:rsid w:val="006C3FE4"/>
    <w:rsid w:val="006C4DBB"/>
    <w:rsid w:val="006C5B12"/>
    <w:rsid w:val="006C5B5E"/>
    <w:rsid w:val="006C5F64"/>
    <w:rsid w:val="006C70F2"/>
    <w:rsid w:val="006C7DCB"/>
    <w:rsid w:val="006C7E62"/>
    <w:rsid w:val="006D023D"/>
    <w:rsid w:val="006D0CA1"/>
    <w:rsid w:val="006D362D"/>
    <w:rsid w:val="006D3A9E"/>
    <w:rsid w:val="006D4710"/>
    <w:rsid w:val="006D5DD7"/>
    <w:rsid w:val="006D5F2B"/>
    <w:rsid w:val="006D6BD9"/>
    <w:rsid w:val="006D6DB0"/>
    <w:rsid w:val="006D730F"/>
    <w:rsid w:val="006D7542"/>
    <w:rsid w:val="006E073E"/>
    <w:rsid w:val="006E11B3"/>
    <w:rsid w:val="006E138C"/>
    <w:rsid w:val="006E1969"/>
    <w:rsid w:val="006E3A44"/>
    <w:rsid w:val="006E3CAD"/>
    <w:rsid w:val="006E3DD1"/>
    <w:rsid w:val="006E418E"/>
    <w:rsid w:val="006E4B18"/>
    <w:rsid w:val="006E53BB"/>
    <w:rsid w:val="006E5A21"/>
    <w:rsid w:val="006E5DD5"/>
    <w:rsid w:val="006E6949"/>
    <w:rsid w:val="006E6F4C"/>
    <w:rsid w:val="006E7378"/>
    <w:rsid w:val="006F0F97"/>
    <w:rsid w:val="006F18C0"/>
    <w:rsid w:val="006F1993"/>
    <w:rsid w:val="006F2474"/>
    <w:rsid w:val="006F472B"/>
    <w:rsid w:val="006F4B95"/>
    <w:rsid w:val="006F5FC5"/>
    <w:rsid w:val="006F692E"/>
    <w:rsid w:val="006F7A38"/>
    <w:rsid w:val="0070010F"/>
    <w:rsid w:val="00700863"/>
    <w:rsid w:val="00702729"/>
    <w:rsid w:val="00702D2B"/>
    <w:rsid w:val="00702DEC"/>
    <w:rsid w:val="00702FAE"/>
    <w:rsid w:val="00704067"/>
    <w:rsid w:val="007151B9"/>
    <w:rsid w:val="007154D5"/>
    <w:rsid w:val="007156CD"/>
    <w:rsid w:val="00716423"/>
    <w:rsid w:val="0072122C"/>
    <w:rsid w:val="00721F12"/>
    <w:rsid w:val="00722CCB"/>
    <w:rsid w:val="007234FE"/>
    <w:rsid w:val="00723C47"/>
    <w:rsid w:val="007241CC"/>
    <w:rsid w:val="007264DE"/>
    <w:rsid w:val="0072755E"/>
    <w:rsid w:val="00731D5B"/>
    <w:rsid w:val="00733786"/>
    <w:rsid w:val="0073394F"/>
    <w:rsid w:val="00734A62"/>
    <w:rsid w:val="00736E2F"/>
    <w:rsid w:val="00737242"/>
    <w:rsid w:val="00737B2F"/>
    <w:rsid w:val="00737E6A"/>
    <w:rsid w:val="00740BA7"/>
    <w:rsid w:val="0074139E"/>
    <w:rsid w:val="0074151F"/>
    <w:rsid w:val="007429D6"/>
    <w:rsid w:val="0074301B"/>
    <w:rsid w:val="00743C53"/>
    <w:rsid w:val="0074407E"/>
    <w:rsid w:val="0074553D"/>
    <w:rsid w:val="0074763F"/>
    <w:rsid w:val="00750251"/>
    <w:rsid w:val="007505A2"/>
    <w:rsid w:val="00750E13"/>
    <w:rsid w:val="007514FD"/>
    <w:rsid w:val="00751E9D"/>
    <w:rsid w:val="00753CF9"/>
    <w:rsid w:val="00754556"/>
    <w:rsid w:val="00754F8E"/>
    <w:rsid w:val="00756180"/>
    <w:rsid w:val="00756CE3"/>
    <w:rsid w:val="00760413"/>
    <w:rsid w:val="0076116E"/>
    <w:rsid w:val="00762569"/>
    <w:rsid w:val="0076365B"/>
    <w:rsid w:val="00764C25"/>
    <w:rsid w:val="00771412"/>
    <w:rsid w:val="00772983"/>
    <w:rsid w:val="00774510"/>
    <w:rsid w:val="007745A3"/>
    <w:rsid w:val="00774B62"/>
    <w:rsid w:val="007763C2"/>
    <w:rsid w:val="00776A47"/>
    <w:rsid w:val="00777E73"/>
    <w:rsid w:val="00780150"/>
    <w:rsid w:val="007809D9"/>
    <w:rsid w:val="00780BE8"/>
    <w:rsid w:val="007811F9"/>
    <w:rsid w:val="00781B03"/>
    <w:rsid w:val="0078260F"/>
    <w:rsid w:val="00782E3A"/>
    <w:rsid w:val="00783B90"/>
    <w:rsid w:val="007846A7"/>
    <w:rsid w:val="00786275"/>
    <w:rsid w:val="00786E55"/>
    <w:rsid w:val="00787302"/>
    <w:rsid w:val="00787C56"/>
    <w:rsid w:val="00790010"/>
    <w:rsid w:val="00790926"/>
    <w:rsid w:val="0079104F"/>
    <w:rsid w:val="00791B7F"/>
    <w:rsid w:val="007926EA"/>
    <w:rsid w:val="00792A08"/>
    <w:rsid w:val="0079356D"/>
    <w:rsid w:val="00794B0E"/>
    <w:rsid w:val="00794C49"/>
    <w:rsid w:val="00794D99"/>
    <w:rsid w:val="007952C7"/>
    <w:rsid w:val="00795A43"/>
    <w:rsid w:val="00795D8A"/>
    <w:rsid w:val="007964B6"/>
    <w:rsid w:val="00796936"/>
    <w:rsid w:val="007A122D"/>
    <w:rsid w:val="007A176B"/>
    <w:rsid w:val="007A4FA5"/>
    <w:rsid w:val="007A574D"/>
    <w:rsid w:val="007A57B4"/>
    <w:rsid w:val="007A6409"/>
    <w:rsid w:val="007A65B5"/>
    <w:rsid w:val="007A6A4B"/>
    <w:rsid w:val="007A6E87"/>
    <w:rsid w:val="007A7DA0"/>
    <w:rsid w:val="007B050A"/>
    <w:rsid w:val="007B0E78"/>
    <w:rsid w:val="007B17C4"/>
    <w:rsid w:val="007B1FF2"/>
    <w:rsid w:val="007B2A6A"/>
    <w:rsid w:val="007B2BDD"/>
    <w:rsid w:val="007B39F0"/>
    <w:rsid w:val="007B4636"/>
    <w:rsid w:val="007B6F73"/>
    <w:rsid w:val="007C0113"/>
    <w:rsid w:val="007C04BF"/>
    <w:rsid w:val="007C053A"/>
    <w:rsid w:val="007C2472"/>
    <w:rsid w:val="007C3053"/>
    <w:rsid w:val="007C504D"/>
    <w:rsid w:val="007C51D2"/>
    <w:rsid w:val="007C52E8"/>
    <w:rsid w:val="007C5AAB"/>
    <w:rsid w:val="007C65A9"/>
    <w:rsid w:val="007C6D4F"/>
    <w:rsid w:val="007C7302"/>
    <w:rsid w:val="007C74E3"/>
    <w:rsid w:val="007C755B"/>
    <w:rsid w:val="007D244D"/>
    <w:rsid w:val="007D3396"/>
    <w:rsid w:val="007D4960"/>
    <w:rsid w:val="007D4FF8"/>
    <w:rsid w:val="007D57A4"/>
    <w:rsid w:val="007D73A4"/>
    <w:rsid w:val="007D7757"/>
    <w:rsid w:val="007E03FD"/>
    <w:rsid w:val="007E1261"/>
    <w:rsid w:val="007E2983"/>
    <w:rsid w:val="007E3451"/>
    <w:rsid w:val="007E3F91"/>
    <w:rsid w:val="007E458F"/>
    <w:rsid w:val="007E5D0C"/>
    <w:rsid w:val="007E6377"/>
    <w:rsid w:val="007E6EB8"/>
    <w:rsid w:val="007E70B8"/>
    <w:rsid w:val="007F05E9"/>
    <w:rsid w:val="007F0BEC"/>
    <w:rsid w:val="007F1973"/>
    <w:rsid w:val="007F56B8"/>
    <w:rsid w:val="007F7557"/>
    <w:rsid w:val="007F7579"/>
    <w:rsid w:val="0080124F"/>
    <w:rsid w:val="00801CCF"/>
    <w:rsid w:val="008031F3"/>
    <w:rsid w:val="00805A53"/>
    <w:rsid w:val="008064BC"/>
    <w:rsid w:val="00806B8B"/>
    <w:rsid w:val="00806DF8"/>
    <w:rsid w:val="008071BF"/>
    <w:rsid w:val="008103AA"/>
    <w:rsid w:val="00810430"/>
    <w:rsid w:val="008108DE"/>
    <w:rsid w:val="00810DDB"/>
    <w:rsid w:val="00811CAC"/>
    <w:rsid w:val="00811D82"/>
    <w:rsid w:val="00813C9C"/>
    <w:rsid w:val="00814B09"/>
    <w:rsid w:val="008168F8"/>
    <w:rsid w:val="00816C0F"/>
    <w:rsid w:val="00816E28"/>
    <w:rsid w:val="008206DB"/>
    <w:rsid w:val="00822E2F"/>
    <w:rsid w:val="0082323D"/>
    <w:rsid w:val="00823B67"/>
    <w:rsid w:val="00823C5D"/>
    <w:rsid w:val="00824183"/>
    <w:rsid w:val="00824E77"/>
    <w:rsid w:val="0082507E"/>
    <w:rsid w:val="00826CC6"/>
    <w:rsid w:val="008275DD"/>
    <w:rsid w:val="008278C9"/>
    <w:rsid w:val="00827D69"/>
    <w:rsid w:val="00831C8D"/>
    <w:rsid w:val="00832CE0"/>
    <w:rsid w:val="008343A1"/>
    <w:rsid w:val="00834726"/>
    <w:rsid w:val="00834F6A"/>
    <w:rsid w:val="008353C9"/>
    <w:rsid w:val="00836B1E"/>
    <w:rsid w:val="00836F76"/>
    <w:rsid w:val="0084224B"/>
    <w:rsid w:val="00843632"/>
    <w:rsid w:val="00843D30"/>
    <w:rsid w:val="008441B8"/>
    <w:rsid w:val="00844503"/>
    <w:rsid w:val="00844561"/>
    <w:rsid w:val="0084525F"/>
    <w:rsid w:val="008471D2"/>
    <w:rsid w:val="00847873"/>
    <w:rsid w:val="00847CF5"/>
    <w:rsid w:val="00850A82"/>
    <w:rsid w:val="008520D6"/>
    <w:rsid w:val="00852431"/>
    <w:rsid w:val="00852CE6"/>
    <w:rsid w:val="00852ED5"/>
    <w:rsid w:val="00854845"/>
    <w:rsid w:val="00854E20"/>
    <w:rsid w:val="00855819"/>
    <w:rsid w:val="00856137"/>
    <w:rsid w:val="008568FC"/>
    <w:rsid w:val="00856FB8"/>
    <w:rsid w:val="00857122"/>
    <w:rsid w:val="00857796"/>
    <w:rsid w:val="00860B76"/>
    <w:rsid w:val="00861234"/>
    <w:rsid w:val="008618D6"/>
    <w:rsid w:val="00861958"/>
    <w:rsid w:val="00862D8B"/>
    <w:rsid w:val="00864778"/>
    <w:rsid w:val="00864D84"/>
    <w:rsid w:val="00865139"/>
    <w:rsid w:val="008661F1"/>
    <w:rsid w:val="008663EF"/>
    <w:rsid w:val="008667EA"/>
    <w:rsid w:val="0087123C"/>
    <w:rsid w:val="008714F9"/>
    <w:rsid w:val="00872D64"/>
    <w:rsid w:val="00872E4A"/>
    <w:rsid w:val="00872FBD"/>
    <w:rsid w:val="008733DD"/>
    <w:rsid w:val="0087490B"/>
    <w:rsid w:val="00875206"/>
    <w:rsid w:val="008753E5"/>
    <w:rsid w:val="008767BD"/>
    <w:rsid w:val="00877640"/>
    <w:rsid w:val="00880044"/>
    <w:rsid w:val="00880540"/>
    <w:rsid w:val="008808C1"/>
    <w:rsid w:val="00880CDF"/>
    <w:rsid w:val="00880CF2"/>
    <w:rsid w:val="00881C3C"/>
    <w:rsid w:val="008830C8"/>
    <w:rsid w:val="00883668"/>
    <w:rsid w:val="00883831"/>
    <w:rsid w:val="0088392F"/>
    <w:rsid w:val="00884922"/>
    <w:rsid w:val="008854D5"/>
    <w:rsid w:val="0088566B"/>
    <w:rsid w:val="00886C78"/>
    <w:rsid w:val="00887004"/>
    <w:rsid w:val="00887747"/>
    <w:rsid w:val="00887FD9"/>
    <w:rsid w:val="008921A0"/>
    <w:rsid w:val="008922BD"/>
    <w:rsid w:val="00893FAA"/>
    <w:rsid w:val="0089415E"/>
    <w:rsid w:val="008951D6"/>
    <w:rsid w:val="008955CB"/>
    <w:rsid w:val="00895AD6"/>
    <w:rsid w:val="008968B5"/>
    <w:rsid w:val="008A090F"/>
    <w:rsid w:val="008A09BF"/>
    <w:rsid w:val="008A0A4E"/>
    <w:rsid w:val="008A182C"/>
    <w:rsid w:val="008A430A"/>
    <w:rsid w:val="008A44B2"/>
    <w:rsid w:val="008A46B5"/>
    <w:rsid w:val="008A46C6"/>
    <w:rsid w:val="008A647F"/>
    <w:rsid w:val="008B09BB"/>
    <w:rsid w:val="008B0B62"/>
    <w:rsid w:val="008B12EA"/>
    <w:rsid w:val="008B1363"/>
    <w:rsid w:val="008B1A7A"/>
    <w:rsid w:val="008B33CB"/>
    <w:rsid w:val="008B40C5"/>
    <w:rsid w:val="008B50A0"/>
    <w:rsid w:val="008B5A58"/>
    <w:rsid w:val="008B669E"/>
    <w:rsid w:val="008B6999"/>
    <w:rsid w:val="008B790A"/>
    <w:rsid w:val="008B7EB8"/>
    <w:rsid w:val="008C0B71"/>
    <w:rsid w:val="008C0F72"/>
    <w:rsid w:val="008C2491"/>
    <w:rsid w:val="008C2519"/>
    <w:rsid w:val="008C2B1D"/>
    <w:rsid w:val="008C38C7"/>
    <w:rsid w:val="008C3EB2"/>
    <w:rsid w:val="008C5AED"/>
    <w:rsid w:val="008C6CA6"/>
    <w:rsid w:val="008C7B2F"/>
    <w:rsid w:val="008C7CF1"/>
    <w:rsid w:val="008D264F"/>
    <w:rsid w:val="008D2A9D"/>
    <w:rsid w:val="008D3044"/>
    <w:rsid w:val="008D3B02"/>
    <w:rsid w:val="008D4749"/>
    <w:rsid w:val="008D4808"/>
    <w:rsid w:val="008D56C9"/>
    <w:rsid w:val="008D5E48"/>
    <w:rsid w:val="008D7DB4"/>
    <w:rsid w:val="008E0627"/>
    <w:rsid w:val="008E168A"/>
    <w:rsid w:val="008E25E4"/>
    <w:rsid w:val="008E2A4B"/>
    <w:rsid w:val="008E4E7D"/>
    <w:rsid w:val="008E520C"/>
    <w:rsid w:val="008E696B"/>
    <w:rsid w:val="008E7312"/>
    <w:rsid w:val="008E754A"/>
    <w:rsid w:val="008F0409"/>
    <w:rsid w:val="008F1FD9"/>
    <w:rsid w:val="008F37F7"/>
    <w:rsid w:val="008F3F16"/>
    <w:rsid w:val="008F5F92"/>
    <w:rsid w:val="008F692B"/>
    <w:rsid w:val="008F7FED"/>
    <w:rsid w:val="009003DA"/>
    <w:rsid w:val="00901F58"/>
    <w:rsid w:val="00902907"/>
    <w:rsid w:val="0090332D"/>
    <w:rsid w:val="00903C7B"/>
    <w:rsid w:val="009053E1"/>
    <w:rsid w:val="009059B3"/>
    <w:rsid w:val="00905C96"/>
    <w:rsid w:val="00906BBC"/>
    <w:rsid w:val="009105D5"/>
    <w:rsid w:val="009109EE"/>
    <w:rsid w:val="00910E5D"/>
    <w:rsid w:val="0091168C"/>
    <w:rsid w:val="0091369F"/>
    <w:rsid w:val="00914F83"/>
    <w:rsid w:val="00915413"/>
    <w:rsid w:val="00915B7B"/>
    <w:rsid w:val="009163E2"/>
    <w:rsid w:val="0091663B"/>
    <w:rsid w:val="00920F41"/>
    <w:rsid w:val="00921218"/>
    <w:rsid w:val="00921A5C"/>
    <w:rsid w:val="009223CB"/>
    <w:rsid w:val="00922F4C"/>
    <w:rsid w:val="00925A0F"/>
    <w:rsid w:val="00925CE0"/>
    <w:rsid w:val="00926D7A"/>
    <w:rsid w:val="00926E94"/>
    <w:rsid w:val="00927AAC"/>
    <w:rsid w:val="00927BC6"/>
    <w:rsid w:val="009323AE"/>
    <w:rsid w:val="00932810"/>
    <w:rsid w:val="00932CEE"/>
    <w:rsid w:val="0093372E"/>
    <w:rsid w:val="00933A70"/>
    <w:rsid w:val="00933B87"/>
    <w:rsid w:val="00933FCD"/>
    <w:rsid w:val="0093579F"/>
    <w:rsid w:val="009364F0"/>
    <w:rsid w:val="00936663"/>
    <w:rsid w:val="00937D9E"/>
    <w:rsid w:val="00940386"/>
    <w:rsid w:val="00940B28"/>
    <w:rsid w:val="00942849"/>
    <w:rsid w:val="00942AFB"/>
    <w:rsid w:val="00942B2E"/>
    <w:rsid w:val="00943A67"/>
    <w:rsid w:val="009444B7"/>
    <w:rsid w:val="009447B2"/>
    <w:rsid w:val="00945B6E"/>
    <w:rsid w:val="009502CD"/>
    <w:rsid w:val="0095032F"/>
    <w:rsid w:val="00950CDB"/>
    <w:rsid w:val="00950E33"/>
    <w:rsid w:val="009527F1"/>
    <w:rsid w:val="00953C2B"/>
    <w:rsid w:val="00953E73"/>
    <w:rsid w:val="00956598"/>
    <w:rsid w:val="0095732C"/>
    <w:rsid w:val="00960384"/>
    <w:rsid w:val="00961D01"/>
    <w:rsid w:val="00962FED"/>
    <w:rsid w:val="00963500"/>
    <w:rsid w:val="009637D6"/>
    <w:rsid w:val="00963F41"/>
    <w:rsid w:val="009641B4"/>
    <w:rsid w:val="009647CC"/>
    <w:rsid w:val="009647FC"/>
    <w:rsid w:val="00964975"/>
    <w:rsid w:val="009652F8"/>
    <w:rsid w:val="00965C63"/>
    <w:rsid w:val="00966358"/>
    <w:rsid w:val="009704D4"/>
    <w:rsid w:val="009707AD"/>
    <w:rsid w:val="0097200C"/>
    <w:rsid w:val="00972571"/>
    <w:rsid w:val="00972F9E"/>
    <w:rsid w:val="00973B06"/>
    <w:rsid w:val="00974D3E"/>
    <w:rsid w:val="00974F69"/>
    <w:rsid w:val="009757D7"/>
    <w:rsid w:val="00976423"/>
    <w:rsid w:val="00980FC5"/>
    <w:rsid w:val="0098237C"/>
    <w:rsid w:val="0098246E"/>
    <w:rsid w:val="00982A60"/>
    <w:rsid w:val="00983F4F"/>
    <w:rsid w:val="00984D14"/>
    <w:rsid w:val="009861A9"/>
    <w:rsid w:val="0098794E"/>
    <w:rsid w:val="009934A6"/>
    <w:rsid w:val="00993D42"/>
    <w:rsid w:val="00994A35"/>
    <w:rsid w:val="00995022"/>
    <w:rsid w:val="009952F6"/>
    <w:rsid w:val="009956AB"/>
    <w:rsid w:val="00995871"/>
    <w:rsid w:val="00997299"/>
    <w:rsid w:val="009A0001"/>
    <w:rsid w:val="009A0090"/>
    <w:rsid w:val="009A0AB4"/>
    <w:rsid w:val="009A0CFB"/>
    <w:rsid w:val="009A148C"/>
    <w:rsid w:val="009A187B"/>
    <w:rsid w:val="009A1AF9"/>
    <w:rsid w:val="009A1BDA"/>
    <w:rsid w:val="009A20FF"/>
    <w:rsid w:val="009A3143"/>
    <w:rsid w:val="009A327D"/>
    <w:rsid w:val="009A3316"/>
    <w:rsid w:val="009A48D0"/>
    <w:rsid w:val="009A4CF0"/>
    <w:rsid w:val="009A51B8"/>
    <w:rsid w:val="009A5C11"/>
    <w:rsid w:val="009A634A"/>
    <w:rsid w:val="009A6C15"/>
    <w:rsid w:val="009A6DEB"/>
    <w:rsid w:val="009B0875"/>
    <w:rsid w:val="009B0D8A"/>
    <w:rsid w:val="009B2070"/>
    <w:rsid w:val="009B2CD0"/>
    <w:rsid w:val="009B3513"/>
    <w:rsid w:val="009B44B9"/>
    <w:rsid w:val="009B5552"/>
    <w:rsid w:val="009B5767"/>
    <w:rsid w:val="009B605A"/>
    <w:rsid w:val="009B634A"/>
    <w:rsid w:val="009B66FC"/>
    <w:rsid w:val="009B690E"/>
    <w:rsid w:val="009B698C"/>
    <w:rsid w:val="009B6CD5"/>
    <w:rsid w:val="009B706F"/>
    <w:rsid w:val="009B778B"/>
    <w:rsid w:val="009B7C63"/>
    <w:rsid w:val="009C089A"/>
    <w:rsid w:val="009C0B00"/>
    <w:rsid w:val="009C0BD1"/>
    <w:rsid w:val="009C130A"/>
    <w:rsid w:val="009C1598"/>
    <w:rsid w:val="009C19E1"/>
    <w:rsid w:val="009C23F1"/>
    <w:rsid w:val="009C4A8A"/>
    <w:rsid w:val="009C4B05"/>
    <w:rsid w:val="009C5B25"/>
    <w:rsid w:val="009C5BEF"/>
    <w:rsid w:val="009D0F83"/>
    <w:rsid w:val="009D0FE2"/>
    <w:rsid w:val="009D127E"/>
    <w:rsid w:val="009D15A6"/>
    <w:rsid w:val="009D23A1"/>
    <w:rsid w:val="009D2862"/>
    <w:rsid w:val="009D41D6"/>
    <w:rsid w:val="009D615C"/>
    <w:rsid w:val="009D6FDA"/>
    <w:rsid w:val="009E0E85"/>
    <w:rsid w:val="009E22AD"/>
    <w:rsid w:val="009E2CD2"/>
    <w:rsid w:val="009E2D3F"/>
    <w:rsid w:val="009E3EAB"/>
    <w:rsid w:val="009E43B4"/>
    <w:rsid w:val="009E58D8"/>
    <w:rsid w:val="009E7400"/>
    <w:rsid w:val="009E748B"/>
    <w:rsid w:val="009E7B17"/>
    <w:rsid w:val="009E7C54"/>
    <w:rsid w:val="009F1996"/>
    <w:rsid w:val="009F1AC5"/>
    <w:rsid w:val="009F1EAE"/>
    <w:rsid w:val="009F2796"/>
    <w:rsid w:val="009F28B4"/>
    <w:rsid w:val="009F2CB2"/>
    <w:rsid w:val="009F32EA"/>
    <w:rsid w:val="009F35EF"/>
    <w:rsid w:val="009F3657"/>
    <w:rsid w:val="009F47D9"/>
    <w:rsid w:val="009F5C73"/>
    <w:rsid w:val="009F654E"/>
    <w:rsid w:val="009F7107"/>
    <w:rsid w:val="009F7880"/>
    <w:rsid w:val="00A0083D"/>
    <w:rsid w:val="00A029D9"/>
    <w:rsid w:val="00A02E23"/>
    <w:rsid w:val="00A03285"/>
    <w:rsid w:val="00A03841"/>
    <w:rsid w:val="00A03ACD"/>
    <w:rsid w:val="00A03E98"/>
    <w:rsid w:val="00A046A9"/>
    <w:rsid w:val="00A05BD2"/>
    <w:rsid w:val="00A05E62"/>
    <w:rsid w:val="00A0784E"/>
    <w:rsid w:val="00A10F4A"/>
    <w:rsid w:val="00A11300"/>
    <w:rsid w:val="00A1155F"/>
    <w:rsid w:val="00A11A2C"/>
    <w:rsid w:val="00A11C74"/>
    <w:rsid w:val="00A12F0B"/>
    <w:rsid w:val="00A134ED"/>
    <w:rsid w:val="00A1549D"/>
    <w:rsid w:val="00A157B8"/>
    <w:rsid w:val="00A159FC"/>
    <w:rsid w:val="00A15F03"/>
    <w:rsid w:val="00A165FE"/>
    <w:rsid w:val="00A20C8E"/>
    <w:rsid w:val="00A21855"/>
    <w:rsid w:val="00A21ECA"/>
    <w:rsid w:val="00A22A7D"/>
    <w:rsid w:val="00A22F9A"/>
    <w:rsid w:val="00A235E2"/>
    <w:rsid w:val="00A23800"/>
    <w:rsid w:val="00A25297"/>
    <w:rsid w:val="00A25CE4"/>
    <w:rsid w:val="00A2615F"/>
    <w:rsid w:val="00A266D1"/>
    <w:rsid w:val="00A267BD"/>
    <w:rsid w:val="00A3045E"/>
    <w:rsid w:val="00A3199B"/>
    <w:rsid w:val="00A32338"/>
    <w:rsid w:val="00A33B33"/>
    <w:rsid w:val="00A34123"/>
    <w:rsid w:val="00A343E8"/>
    <w:rsid w:val="00A34DC0"/>
    <w:rsid w:val="00A36056"/>
    <w:rsid w:val="00A361AF"/>
    <w:rsid w:val="00A36B79"/>
    <w:rsid w:val="00A404FB"/>
    <w:rsid w:val="00A40746"/>
    <w:rsid w:val="00A409DB"/>
    <w:rsid w:val="00A43632"/>
    <w:rsid w:val="00A4534C"/>
    <w:rsid w:val="00A506C9"/>
    <w:rsid w:val="00A53302"/>
    <w:rsid w:val="00A53B14"/>
    <w:rsid w:val="00A53CAC"/>
    <w:rsid w:val="00A54877"/>
    <w:rsid w:val="00A54EA0"/>
    <w:rsid w:val="00A551EE"/>
    <w:rsid w:val="00A55960"/>
    <w:rsid w:val="00A5679A"/>
    <w:rsid w:val="00A56D9D"/>
    <w:rsid w:val="00A6086E"/>
    <w:rsid w:val="00A624FF"/>
    <w:rsid w:val="00A66446"/>
    <w:rsid w:val="00A66FF7"/>
    <w:rsid w:val="00A66FFC"/>
    <w:rsid w:val="00A70698"/>
    <w:rsid w:val="00A70BB5"/>
    <w:rsid w:val="00A71772"/>
    <w:rsid w:val="00A71AB6"/>
    <w:rsid w:val="00A724AF"/>
    <w:rsid w:val="00A75DCE"/>
    <w:rsid w:val="00A76208"/>
    <w:rsid w:val="00A77BA6"/>
    <w:rsid w:val="00A8010E"/>
    <w:rsid w:val="00A808A9"/>
    <w:rsid w:val="00A8161E"/>
    <w:rsid w:val="00A82395"/>
    <w:rsid w:val="00A82C55"/>
    <w:rsid w:val="00A82CD3"/>
    <w:rsid w:val="00A83028"/>
    <w:rsid w:val="00A83F87"/>
    <w:rsid w:val="00A84779"/>
    <w:rsid w:val="00A849ED"/>
    <w:rsid w:val="00A84DE1"/>
    <w:rsid w:val="00A84E55"/>
    <w:rsid w:val="00A8540D"/>
    <w:rsid w:val="00A859D3"/>
    <w:rsid w:val="00A86B4D"/>
    <w:rsid w:val="00A8759D"/>
    <w:rsid w:val="00A87D0B"/>
    <w:rsid w:val="00A90E14"/>
    <w:rsid w:val="00A90EC6"/>
    <w:rsid w:val="00A91271"/>
    <w:rsid w:val="00A915C5"/>
    <w:rsid w:val="00A9325F"/>
    <w:rsid w:val="00A93985"/>
    <w:rsid w:val="00A943FB"/>
    <w:rsid w:val="00A95936"/>
    <w:rsid w:val="00A97EC3"/>
    <w:rsid w:val="00A97EE8"/>
    <w:rsid w:val="00AA0012"/>
    <w:rsid w:val="00AA3275"/>
    <w:rsid w:val="00AA360A"/>
    <w:rsid w:val="00AA3979"/>
    <w:rsid w:val="00AA5154"/>
    <w:rsid w:val="00AA5B03"/>
    <w:rsid w:val="00AA6030"/>
    <w:rsid w:val="00AA6615"/>
    <w:rsid w:val="00AA6D7C"/>
    <w:rsid w:val="00AA6D83"/>
    <w:rsid w:val="00AB0331"/>
    <w:rsid w:val="00AB0DB2"/>
    <w:rsid w:val="00AB2EE0"/>
    <w:rsid w:val="00AB498C"/>
    <w:rsid w:val="00AB4B00"/>
    <w:rsid w:val="00AB52C9"/>
    <w:rsid w:val="00AC0CBF"/>
    <w:rsid w:val="00AC26F1"/>
    <w:rsid w:val="00AC5D01"/>
    <w:rsid w:val="00AC771D"/>
    <w:rsid w:val="00AD0745"/>
    <w:rsid w:val="00AD0E6B"/>
    <w:rsid w:val="00AD0EBA"/>
    <w:rsid w:val="00AD1ED3"/>
    <w:rsid w:val="00AD2ADA"/>
    <w:rsid w:val="00AD4863"/>
    <w:rsid w:val="00AD5E73"/>
    <w:rsid w:val="00AD6C10"/>
    <w:rsid w:val="00AD78B9"/>
    <w:rsid w:val="00AE09C8"/>
    <w:rsid w:val="00AE0BCE"/>
    <w:rsid w:val="00AE0DE5"/>
    <w:rsid w:val="00AE1956"/>
    <w:rsid w:val="00AE1C4E"/>
    <w:rsid w:val="00AE2DD8"/>
    <w:rsid w:val="00AE4EAB"/>
    <w:rsid w:val="00AE5F28"/>
    <w:rsid w:val="00AE661C"/>
    <w:rsid w:val="00AE7896"/>
    <w:rsid w:val="00AF0252"/>
    <w:rsid w:val="00AF1443"/>
    <w:rsid w:val="00AF20DF"/>
    <w:rsid w:val="00AF3396"/>
    <w:rsid w:val="00AF3463"/>
    <w:rsid w:val="00AF3E08"/>
    <w:rsid w:val="00AF3E74"/>
    <w:rsid w:val="00AF5A58"/>
    <w:rsid w:val="00AF6834"/>
    <w:rsid w:val="00AF799F"/>
    <w:rsid w:val="00AF7F19"/>
    <w:rsid w:val="00B00B24"/>
    <w:rsid w:val="00B00E09"/>
    <w:rsid w:val="00B01BB2"/>
    <w:rsid w:val="00B02471"/>
    <w:rsid w:val="00B03AB0"/>
    <w:rsid w:val="00B03F7A"/>
    <w:rsid w:val="00B0466B"/>
    <w:rsid w:val="00B04CF5"/>
    <w:rsid w:val="00B04F7F"/>
    <w:rsid w:val="00B054EE"/>
    <w:rsid w:val="00B05EDC"/>
    <w:rsid w:val="00B06E3A"/>
    <w:rsid w:val="00B073A4"/>
    <w:rsid w:val="00B07F14"/>
    <w:rsid w:val="00B10481"/>
    <w:rsid w:val="00B1090A"/>
    <w:rsid w:val="00B11862"/>
    <w:rsid w:val="00B13B38"/>
    <w:rsid w:val="00B164D9"/>
    <w:rsid w:val="00B17CA1"/>
    <w:rsid w:val="00B17F5C"/>
    <w:rsid w:val="00B20317"/>
    <w:rsid w:val="00B20648"/>
    <w:rsid w:val="00B20775"/>
    <w:rsid w:val="00B2193E"/>
    <w:rsid w:val="00B21EE9"/>
    <w:rsid w:val="00B220C7"/>
    <w:rsid w:val="00B229CB"/>
    <w:rsid w:val="00B24A67"/>
    <w:rsid w:val="00B3143F"/>
    <w:rsid w:val="00B32619"/>
    <w:rsid w:val="00B327F9"/>
    <w:rsid w:val="00B33C2B"/>
    <w:rsid w:val="00B34EB7"/>
    <w:rsid w:val="00B403EE"/>
    <w:rsid w:val="00B415A4"/>
    <w:rsid w:val="00B41CAB"/>
    <w:rsid w:val="00B50166"/>
    <w:rsid w:val="00B5040F"/>
    <w:rsid w:val="00B508D7"/>
    <w:rsid w:val="00B5166A"/>
    <w:rsid w:val="00B53878"/>
    <w:rsid w:val="00B53A19"/>
    <w:rsid w:val="00B5417F"/>
    <w:rsid w:val="00B541A9"/>
    <w:rsid w:val="00B55622"/>
    <w:rsid w:val="00B55D88"/>
    <w:rsid w:val="00B56235"/>
    <w:rsid w:val="00B56810"/>
    <w:rsid w:val="00B57631"/>
    <w:rsid w:val="00B601C0"/>
    <w:rsid w:val="00B6284C"/>
    <w:rsid w:val="00B6330E"/>
    <w:rsid w:val="00B6336F"/>
    <w:rsid w:val="00B63679"/>
    <w:rsid w:val="00B638C4"/>
    <w:rsid w:val="00B6624A"/>
    <w:rsid w:val="00B66414"/>
    <w:rsid w:val="00B673A4"/>
    <w:rsid w:val="00B67E6C"/>
    <w:rsid w:val="00B71810"/>
    <w:rsid w:val="00B747B8"/>
    <w:rsid w:val="00B7665C"/>
    <w:rsid w:val="00B801C5"/>
    <w:rsid w:val="00B807E1"/>
    <w:rsid w:val="00B80C65"/>
    <w:rsid w:val="00B811C6"/>
    <w:rsid w:val="00B81763"/>
    <w:rsid w:val="00B823C2"/>
    <w:rsid w:val="00B83306"/>
    <w:rsid w:val="00B83B78"/>
    <w:rsid w:val="00B84413"/>
    <w:rsid w:val="00B85A3B"/>
    <w:rsid w:val="00B85DCC"/>
    <w:rsid w:val="00B870AC"/>
    <w:rsid w:val="00B87E0E"/>
    <w:rsid w:val="00B909A4"/>
    <w:rsid w:val="00B913C1"/>
    <w:rsid w:val="00B92419"/>
    <w:rsid w:val="00B93BA5"/>
    <w:rsid w:val="00B93CA9"/>
    <w:rsid w:val="00B93F46"/>
    <w:rsid w:val="00B95000"/>
    <w:rsid w:val="00B95E15"/>
    <w:rsid w:val="00B96214"/>
    <w:rsid w:val="00B96687"/>
    <w:rsid w:val="00B96E1F"/>
    <w:rsid w:val="00B972E9"/>
    <w:rsid w:val="00B97CEE"/>
    <w:rsid w:val="00B97E6A"/>
    <w:rsid w:val="00BA1DB1"/>
    <w:rsid w:val="00BA3077"/>
    <w:rsid w:val="00BA3878"/>
    <w:rsid w:val="00BA4B21"/>
    <w:rsid w:val="00BA4EA5"/>
    <w:rsid w:val="00BA521F"/>
    <w:rsid w:val="00BA561E"/>
    <w:rsid w:val="00BB06A0"/>
    <w:rsid w:val="00BB09E0"/>
    <w:rsid w:val="00BB18CF"/>
    <w:rsid w:val="00BB1DEF"/>
    <w:rsid w:val="00BB3D5C"/>
    <w:rsid w:val="00BB694B"/>
    <w:rsid w:val="00BB73E7"/>
    <w:rsid w:val="00BC111F"/>
    <w:rsid w:val="00BC1346"/>
    <w:rsid w:val="00BC2A25"/>
    <w:rsid w:val="00BC2C3F"/>
    <w:rsid w:val="00BC3620"/>
    <w:rsid w:val="00BC38BD"/>
    <w:rsid w:val="00BC57C0"/>
    <w:rsid w:val="00BC590D"/>
    <w:rsid w:val="00BC63E1"/>
    <w:rsid w:val="00BC6EC1"/>
    <w:rsid w:val="00BC7E55"/>
    <w:rsid w:val="00BD027B"/>
    <w:rsid w:val="00BD1DD0"/>
    <w:rsid w:val="00BD3182"/>
    <w:rsid w:val="00BD3710"/>
    <w:rsid w:val="00BD48E9"/>
    <w:rsid w:val="00BD5976"/>
    <w:rsid w:val="00BD6019"/>
    <w:rsid w:val="00BD7534"/>
    <w:rsid w:val="00BD7596"/>
    <w:rsid w:val="00BE010A"/>
    <w:rsid w:val="00BE1BFC"/>
    <w:rsid w:val="00BE1C1E"/>
    <w:rsid w:val="00BE2420"/>
    <w:rsid w:val="00BE28C3"/>
    <w:rsid w:val="00BE4ADC"/>
    <w:rsid w:val="00BE4FA8"/>
    <w:rsid w:val="00BE5187"/>
    <w:rsid w:val="00BE627E"/>
    <w:rsid w:val="00BE6797"/>
    <w:rsid w:val="00BF0222"/>
    <w:rsid w:val="00BF0E10"/>
    <w:rsid w:val="00BF1BC4"/>
    <w:rsid w:val="00BF2397"/>
    <w:rsid w:val="00BF34CD"/>
    <w:rsid w:val="00BF36A0"/>
    <w:rsid w:val="00BF45CD"/>
    <w:rsid w:val="00BF60D9"/>
    <w:rsid w:val="00BF62D4"/>
    <w:rsid w:val="00BF65DF"/>
    <w:rsid w:val="00BF70BA"/>
    <w:rsid w:val="00C02892"/>
    <w:rsid w:val="00C02A04"/>
    <w:rsid w:val="00C03AED"/>
    <w:rsid w:val="00C03D42"/>
    <w:rsid w:val="00C0464E"/>
    <w:rsid w:val="00C05792"/>
    <w:rsid w:val="00C06632"/>
    <w:rsid w:val="00C07409"/>
    <w:rsid w:val="00C07BBB"/>
    <w:rsid w:val="00C07F76"/>
    <w:rsid w:val="00C109B3"/>
    <w:rsid w:val="00C10B26"/>
    <w:rsid w:val="00C11C31"/>
    <w:rsid w:val="00C1303A"/>
    <w:rsid w:val="00C1343D"/>
    <w:rsid w:val="00C1394F"/>
    <w:rsid w:val="00C14A59"/>
    <w:rsid w:val="00C14C17"/>
    <w:rsid w:val="00C155DD"/>
    <w:rsid w:val="00C155F0"/>
    <w:rsid w:val="00C172A1"/>
    <w:rsid w:val="00C17796"/>
    <w:rsid w:val="00C17811"/>
    <w:rsid w:val="00C17A7F"/>
    <w:rsid w:val="00C21046"/>
    <w:rsid w:val="00C21A2F"/>
    <w:rsid w:val="00C21C75"/>
    <w:rsid w:val="00C2233B"/>
    <w:rsid w:val="00C23428"/>
    <w:rsid w:val="00C236E5"/>
    <w:rsid w:val="00C23D7F"/>
    <w:rsid w:val="00C24142"/>
    <w:rsid w:val="00C25190"/>
    <w:rsid w:val="00C252C1"/>
    <w:rsid w:val="00C27F07"/>
    <w:rsid w:val="00C312D2"/>
    <w:rsid w:val="00C31C98"/>
    <w:rsid w:val="00C3364D"/>
    <w:rsid w:val="00C33F36"/>
    <w:rsid w:val="00C34BB3"/>
    <w:rsid w:val="00C35696"/>
    <w:rsid w:val="00C362F6"/>
    <w:rsid w:val="00C36F2B"/>
    <w:rsid w:val="00C402F0"/>
    <w:rsid w:val="00C40B3F"/>
    <w:rsid w:val="00C40EEC"/>
    <w:rsid w:val="00C40FBA"/>
    <w:rsid w:val="00C434CB"/>
    <w:rsid w:val="00C4502B"/>
    <w:rsid w:val="00C46FA3"/>
    <w:rsid w:val="00C5039E"/>
    <w:rsid w:val="00C53884"/>
    <w:rsid w:val="00C538E7"/>
    <w:rsid w:val="00C553A7"/>
    <w:rsid w:val="00C55C35"/>
    <w:rsid w:val="00C55EB4"/>
    <w:rsid w:val="00C56708"/>
    <w:rsid w:val="00C569EB"/>
    <w:rsid w:val="00C60ACD"/>
    <w:rsid w:val="00C60EF6"/>
    <w:rsid w:val="00C6123D"/>
    <w:rsid w:val="00C61893"/>
    <w:rsid w:val="00C62D99"/>
    <w:rsid w:val="00C63000"/>
    <w:rsid w:val="00C63097"/>
    <w:rsid w:val="00C6524B"/>
    <w:rsid w:val="00C65AB8"/>
    <w:rsid w:val="00C6627C"/>
    <w:rsid w:val="00C676F9"/>
    <w:rsid w:val="00C67F8B"/>
    <w:rsid w:val="00C71AC4"/>
    <w:rsid w:val="00C724BC"/>
    <w:rsid w:val="00C72BFE"/>
    <w:rsid w:val="00C73945"/>
    <w:rsid w:val="00C73BEF"/>
    <w:rsid w:val="00C744A9"/>
    <w:rsid w:val="00C7592E"/>
    <w:rsid w:val="00C75B14"/>
    <w:rsid w:val="00C801C1"/>
    <w:rsid w:val="00C81B6A"/>
    <w:rsid w:val="00C81B80"/>
    <w:rsid w:val="00C825E2"/>
    <w:rsid w:val="00C833DA"/>
    <w:rsid w:val="00C833DD"/>
    <w:rsid w:val="00C835CB"/>
    <w:rsid w:val="00C836A2"/>
    <w:rsid w:val="00C8452A"/>
    <w:rsid w:val="00C868FD"/>
    <w:rsid w:val="00C86DAF"/>
    <w:rsid w:val="00C86EA3"/>
    <w:rsid w:val="00C8710E"/>
    <w:rsid w:val="00C872F1"/>
    <w:rsid w:val="00C90E3D"/>
    <w:rsid w:val="00C9179E"/>
    <w:rsid w:val="00C9366F"/>
    <w:rsid w:val="00C94B01"/>
    <w:rsid w:val="00C94FC1"/>
    <w:rsid w:val="00C94FF8"/>
    <w:rsid w:val="00C95CD5"/>
    <w:rsid w:val="00C963C5"/>
    <w:rsid w:val="00C9711B"/>
    <w:rsid w:val="00CA0B43"/>
    <w:rsid w:val="00CA2CF1"/>
    <w:rsid w:val="00CA2F7E"/>
    <w:rsid w:val="00CA3143"/>
    <w:rsid w:val="00CA351E"/>
    <w:rsid w:val="00CA3645"/>
    <w:rsid w:val="00CA384D"/>
    <w:rsid w:val="00CA45B8"/>
    <w:rsid w:val="00CA4DBD"/>
    <w:rsid w:val="00CA567B"/>
    <w:rsid w:val="00CA59E4"/>
    <w:rsid w:val="00CA5CE7"/>
    <w:rsid w:val="00CA5D29"/>
    <w:rsid w:val="00CA6057"/>
    <w:rsid w:val="00CA660B"/>
    <w:rsid w:val="00CA75EB"/>
    <w:rsid w:val="00CB1453"/>
    <w:rsid w:val="00CB1E97"/>
    <w:rsid w:val="00CB20DA"/>
    <w:rsid w:val="00CB4DE1"/>
    <w:rsid w:val="00CB53E0"/>
    <w:rsid w:val="00CB5CF3"/>
    <w:rsid w:val="00CB6373"/>
    <w:rsid w:val="00CB6E0F"/>
    <w:rsid w:val="00CB7527"/>
    <w:rsid w:val="00CB7D10"/>
    <w:rsid w:val="00CC1071"/>
    <w:rsid w:val="00CC10CD"/>
    <w:rsid w:val="00CC2428"/>
    <w:rsid w:val="00CC277D"/>
    <w:rsid w:val="00CC310F"/>
    <w:rsid w:val="00CC36D6"/>
    <w:rsid w:val="00CC49A0"/>
    <w:rsid w:val="00CC4D07"/>
    <w:rsid w:val="00CC56CA"/>
    <w:rsid w:val="00CC58FF"/>
    <w:rsid w:val="00CC6E7F"/>
    <w:rsid w:val="00CD02A0"/>
    <w:rsid w:val="00CD042E"/>
    <w:rsid w:val="00CD2C5C"/>
    <w:rsid w:val="00CD2C85"/>
    <w:rsid w:val="00CD2F74"/>
    <w:rsid w:val="00CD3A44"/>
    <w:rsid w:val="00CD3CBE"/>
    <w:rsid w:val="00CD4950"/>
    <w:rsid w:val="00CD550A"/>
    <w:rsid w:val="00CD5FBB"/>
    <w:rsid w:val="00CD7599"/>
    <w:rsid w:val="00CE05CB"/>
    <w:rsid w:val="00CE238F"/>
    <w:rsid w:val="00CE23B4"/>
    <w:rsid w:val="00CE2EF2"/>
    <w:rsid w:val="00CE3BC1"/>
    <w:rsid w:val="00CE3FC3"/>
    <w:rsid w:val="00CE4481"/>
    <w:rsid w:val="00CE44C8"/>
    <w:rsid w:val="00CE594B"/>
    <w:rsid w:val="00CE7393"/>
    <w:rsid w:val="00CE7DCB"/>
    <w:rsid w:val="00CF2914"/>
    <w:rsid w:val="00CF3A0E"/>
    <w:rsid w:val="00CF618B"/>
    <w:rsid w:val="00CF6449"/>
    <w:rsid w:val="00CF68D0"/>
    <w:rsid w:val="00CF6FBD"/>
    <w:rsid w:val="00CF7613"/>
    <w:rsid w:val="00CF7CA6"/>
    <w:rsid w:val="00D001B0"/>
    <w:rsid w:val="00D01520"/>
    <w:rsid w:val="00D028B1"/>
    <w:rsid w:val="00D03750"/>
    <w:rsid w:val="00D03C28"/>
    <w:rsid w:val="00D04B09"/>
    <w:rsid w:val="00D04E63"/>
    <w:rsid w:val="00D0560B"/>
    <w:rsid w:val="00D066CA"/>
    <w:rsid w:val="00D06E43"/>
    <w:rsid w:val="00D06F51"/>
    <w:rsid w:val="00D1001F"/>
    <w:rsid w:val="00D1044C"/>
    <w:rsid w:val="00D11A62"/>
    <w:rsid w:val="00D11FBC"/>
    <w:rsid w:val="00D12082"/>
    <w:rsid w:val="00D12B0B"/>
    <w:rsid w:val="00D13486"/>
    <w:rsid w:val="00D143F0"/>
    <w:rsid w:val="00D16C66"/>
    <w:rsid w:val="00D16F82"/>
    <w:rsid w:val="00D226F9"/>
    <w:rsid w:val="00D22D0D"/>
    <w:rsid w:val="00D23D01"/>
    <w:rsid w:val="00D24EB8"/>
    <w:rsid w:val="00D24F29"/>
    <w:rsid w:val="00D2548A"/>
    <w:rsid w:val="00D254D0"/>
    <w:rsid w:val="00D25B43"/>
    <w:rsid w:val="00D26BA9"/>
    <w:rsid w:val="00D26F85"/>
    <w:rsid w:val="00D27A21"/>
    <w:rsid w:val="00D3036A"/>
    <w:rsid w:val="00D3064F"/>
    <w:rsid w:val="00D30E21"/>
    <w:rsid w:val="00D31E50"/>
    <w:rsid w:val="00D32EDD"/>
    <w:rsid w:val="00D3337A"/>
    <w:rsid w:val="00D33992"/>
    <w:rsid w:val="00D369A7"/>
    <w:rsid w:val="00D36E30"/>
    <w:rsid w:val="00D37E22"/>
    <w:rsid w:val="00D41106"/>
    <w:rsid w:val="00D4211D"/>
    <w:rsid w:val="00D42535"/>
    <w:rsid w:val="00D42923"/>
    <w:rsid w:val="00D430F7"/>
    <w:rsid w:val="00D4341A"/>
    <w:rsid w:val="00D4410E"/>
    <w:rsid w:val="00D44189"/>
    <w:rsid w:val="00D4504B"/>
    <w:rsid w:val="00D452F6"/>
    <w:rsid w:val="00D472CD"/>
    <w:rsid w:val="00D523DC"/>
    <w:rsid w:val="00D5346A"/>
    <w:rsid w:val="00D55CCE"/>
    <w:rsid w:val="00D600C2"/>
    <w:rsid w:val="00D625A4"/>
    <w:rsid w:val="00D62E1C"/>
    <w:rsid w:val="00D64E2F"/>
    <w:rsid w:val="00D65087"/>
    <w:rsid w:val="00D6695F"/>
    <w:rsid w:val="00D676E9"/>
    <w:rsid w:val="00D73F40"/>
    <w:rsid w:val="00D73FA4"/>
    <w:rsid w:val="00D7465F"/>
    <w:rsid w:val="00D746FC"/>
    <w:rsid w:val="00D749FD"/>
    <w:rsid w:val="00D7609B"/>
    <w:rsid w:val="00D76391"/>
    <w:rsid w:val="00D76753"/>
    <w:rsid w:val="00D772AE"/>
    <w:rsid w:val="00D807BC"/>
    <w:rsid w:val="00D811EA"/>
    <w:rsid w:val="00D826F7"/>
    <w:rsid w:val="00D8397E"/>
    <w:rsid w:val="00D83ECC"/>
    <w:rsid w:val="00D841DB"/>
    <w:rsid w:val="00D85456"/>
    <w:rsid w:val="00D854C3"/>
    <w:rsid w:val="00D911F2"/>
    <w:rsid w:val="00D91F98"/>
    <w:rsid w:val="00D9308B"/>
    <w:rsid w:val="00D93455"/>
    <w:rsid w:val="00D9390A"/>
    <w:rsid w:val="00D94061"/>
    <w:rsid w:val="00D943DE"/>
    <w:rsid w:val="00D94614"/>
    <w:rsid w:val="00D94C09"/>
    <w:rsid w:val="00D952C1"/>
    <w:rsid w:val="00D95323"/>
    <w:rsid w:val="00D95BB6"/>
    <w:rsid w:val="00D96FA3"/>
    <w:rsid w:val="00DA0292"/>
    <w:rsid w:val="00DA1841"/>
    <w:rsid w:val="00DA2094"/>
    <w:rsid w:val="00DA27AD"/>
    <w:rsid w:val="00DA30FA"/>
    <w:rsid w:val="00DA3600"/>
    <w:rsid w:val="00DA45D9"/>
    <w:rsid w:val="00DA5090"/>
    <w:rsid w:val="00DA5E01"/>
    <w:rsid w:val="00DA61F9"/>
    <w:rsid w:val="00DA6883"/>
    <w:rsid w:val="00DA7169"/>
    <w:rsid w:val="00DA72FE"/>
    <w:rsid w:val="00DA76D4"/>
    <w:rsid w:val="00DB0F11"/>
    <w:rsid w:val="00DB14D9"/>
    <w:rsid w:val="00DB1A09"/>
    <w:rsid w:val="00DB1BDB"/>
    <w:rsid w:val="00DB1F57"/>
    <w:rsid w:val="00DB2BC6"/>
    <w:rsid w:val="00DB3CE6"/>
    <w:rsid w:val="00DB5619"/>
    <w:rsid w:val="00DB65EA"/>
    <w:rsid w:val="00DB6BFF"/>
    <w:rsid w:val="00DC08FC"/>
    <w:rsid w:val="00DC0C27"/>
    <w:rsid w:val="00DC1BB5"/>
    <w:rsid w:val="00DC1BEA"/>
    <w:rsid w:val="00DC2DE9"/>
    <w:rsid w:val="00DC36DE"/>
    <w:rsid w:val="00DC4FD7"/>
    <w:rsid w:val="00DC5359"/>
    <w:rsid w:val="00DC5383"/>
    <w:rsid w:val="00DC60B4"/>
    <w:rsid w:val="00DC6488"/>
    <w:rsid w:val="00DC7234"/>
    <w:rsid w:val="00DC7EDF"/>
    <w:rsid w:val="00DD079F"/>
    <w:rsid w:val="00DD0EB2"/>
    <w:rsid w:val="00DD2AEF"/>
    <w:rsid w:val="00DD2DB2"/>
    <w:rsid w:val="00DD309A"/>
    <w:rsid w:val="00DD48BA"/>
    <w:rsid w:val="00DD5BDE"/>
    <w:rsid w:val="00DD6922"/>
    <w:rsid w:val="00DD6E5D"/>
    <w:rsid w:val="00DD77FF"/>
    <w:rsid w:val="00DD7FA8"/>
    <w:rsid w:val="00DE0013"/>
    <w:rsid w:val="00DE3BC5"/>
    <w:rsid w:val="00DE5E6A"/>
    <w:rsid w:val="00DE6F9D"/>
    <w:rsid w:val="00DE76E4"/>
    <w:rsid w:val="00DF06E9"/>
    <w:rsid w:val="00DF0A6D"/>
    <w:rsid w:val="00DF158B"/>
    <w:rsid w:val="00DF22B7"/>
    <w:rsid w:val="00DF2C9F"/>
    <w:rsid w:val="00DF3855"/>
    <w:rsid w:val="00DF3A2B"/>
    <w:rsid w:val="00DF4134"/>
    <w:rsid w:val="00DF4997"/>
    <w:rsid w:val="00DF515A"/>
    <w:rsid w:val="00DF62A8"/>
    <w:rsid w:val="00E00C95"/>
    <w:rsid w:val="00E02CA4"/>
    <w:rsid w:val="00E052E1"/>
    <w:rsid w:val="00E06165"/>
    <w:rsid w:val="00E0738A"/>
    <w:rsid w:val="00E079DD"/>
    <w:rsid w:val="00E10C68"/>
    <w:rsid w:val="00E11A95"/>
    <w:rsid w:val="00E12629"/>
    <w:rsid w:val="00E13001"/>
    <w:rsid w:val="00E13146"/>
    <w:rsid w:val="00E1353A"/>
    <w:rsid w:val="00E13B7A"/>
    <w:rsid w:val="00E13D34"/>
    <w:rsid w:val="00E140AA"/>
    <w:rsid w:val="00E1440D"/>
    <w:rsid w:val="00E15086"/>
    <w:rsid w:val="00E16544"/>
    <w:rsid w:val="00E16621"/>
    <w:rsid w:val="00E16A07"/>
    <w:rsid w:val="00E16D01"/>
    <w:rsid w:val="00E16DF7"/>
    <w:rsid w:val="00E20310"/>
    <w:rsid w:val="00E20567"/>
    <w:rsid w:val="00E2064D"/>
    <w:rsid w:val="00E2065E"/>
    <w:rsid w:val="00E20F50"/>
    <w:rsid w:val="00E23077"/>
    <w:rsid w:val="00E2374B"/>
    <w:rsid w:val="00E24218"/>
    <w:rsid w:val="00E26815"/>
    <w:rsid w:val="00E26D32"/>
    <w:rsid w:val="00E27494"/>
    <w:rsid w:val="00E30455"/>
    <w:rsid w:val="00E341FF"/>
    <w:rsid w:val="00E34E0D"/>
    <w:rsid w:val="00E35047"/>
    <w:rsid w:val="00E3517F"/>
    <w:rsid w:val="00E35251"/>
    <w:rsid w:val="00E355FB"/>
    <w:rsid w:val="00E358DE"/>
    <w:rsid w:val="00E35C91"/>
    <w:rsid w:val="00E36876"/>
    <w:rsid w:val="00E36BAC"/>
    <w:rsid w:val="00E374C4"/>
    <w:rsid w:val="00E4059C"/>
    <w:rsid w:val="00E412BB"/>
    <w:rsid w:val="00E41CC6"/>
    <w:rsid w:val="00E428F3"/>
    <w:rsid w:val="00E42B4A"/>
    <w:rsid w:val="00E43A5F"/>
    <w:rsid w:val="00E444E6"/>
    <w:rsid w:val="00E4461D"/>
    <w:rsid w:val="00E44E63"/>
    <w:rsid w:val="00E44FE8"/>
    <w:rsid w:val="00E451ED"/>
    <w:rsid w:val="00E45527"/>
    <w:rsid w:val="00E4581A"/>
    <w:rsid w:val="00E468D4"/>
    <w:rsid w:val="00E470CC"/>
    <w:rsid w:val="00E47CD3"/>
    <w:rsid w:val="00E50184"/>
    <w:rsid w:val="00E5188A"/>
    <w:rsid w:val="00E537CF"/>
    <w:rsid w:val="00E53AB0"/>
    <w:rsid w:val="00E546AF"/>
    <w:rsid w:val="00E55061"/>
    <w:rsid w:val="00E557FF"/>
    <w:rsid w:val="00E5624A"/>
    <w:rsid w:val="00E56FA8"/>
    <w:rsid w:val="00E57163"/>
    <w:rsid w:val="00E57655"/>
    <w:rsid w:val="00E57F30"/>
    <w:rsid w:val="00E60251"/>
    <w:rsid w:val="00E60996"/>
    <w:rsid w:val="00E62B5A"/>
    <w:rsid w:val="00E633CB"/>
    <w:rsid w:val="00E63427"/>
    <w:rsid w:val="00E649AF"/>
    <w:rsid w:val="00E6694B"/>
    <w:rsid w:val="00E67302"/>
    <w:rsid w:val="00E67DF2"/>
    <w:rsid w:val="00E701C2"/>
    <w:rsid w:val="00E7116E"/>
    <w:rsid w:val="00E71B05"/>
    <w:rsid w:val="00E732A9"/>
    <w:rsid w:val="00E73C68"/>
    <w:rsid w:val="00E746E5"/>
    <w:rsid w:val="00E74DFA"/>
    <w:rsid w:val="00E75298"/>
    <w:rsid w:val="00E762A9"/>
    <w:rsid w:val="00E76636"/>
    <w:rsid w:val="00E76BCD"/>
    <w:rsid w:val="00E76C4F"/>
    <w:rsid w:val="00E772A3"/>
    <w:rsid w:val="00E77592"/>
    <w:rsid w:val="00E77621"/>
    <w:rsid w:val="00E77777"/>
    <w:rsid w:val="00E77E0A"/>
    <w:rsid w:val="00E8009F"/>
    <w:rsid w:val="00E81D41"/>
    <w:rsid w:val="00E828DA"/>
    <w:rsid w:val="00E82968"/>
    <w:rsid w:val="00E833E6"/>
    <w:rsid w:val="00E84A10"/>
    <w:rsid w:val="00E84D1F"/>
    <w:rsid w:val="00E868D7"/>
    <w:rsid w:val="00E9210C"/>
    <w:rsid w:val="00E956D9"/>
    <w:rsid w:val="00E96511"/>
    <w:rsid w:val="00E96512"/>
    <w:rsid w:val="00E9739A"/>
    <w:rsid w:val="00E977F1"/>
    <w:rsid w:val="00EA09AE"/>
    <w:rsid w:val="00EA16CD"/>
    <w:rsid w:val="00EA22E6"/>
    <w:rsid w:val="00EA2818"/>
    <w:rsid w:val="00EA4A18"/>
    <w:rsid w:val="00EA5245"/>
    <w:rsid w:val="00EA5AB4"/>
    <w:rsid w:val="00EA6597"/>
    <w:rsid w:val="00EA7511"/>
    <w:rsid w:val="00EA7D05"/>
    <w:rsid w:val="00EB06DA"/>
    <w:rsid w:val="00EB0856"/>
    <w:rsid w:val="00EB1194"/>
    <w:rsid w:val="00EB2A00"/>
    <w:rsid w:val="00EB2F3E"/>
    <w:rsid w:val="00EB311A"/>
    <w:rsid w:val="00EB45A3"/>
    <w:rsid w:val="00EB4AF0"/>
    <w:rsid w:val="00EB4D01"/>
    <w:rsid w:val="00EB64E2"/>
    <w:rsid w:val="00EB71DB"/>
    <w:rsid w:val="00EB7315"/>
    <w:rsid w:val="00EB774F"/>
    <w:rsid w:val="00EB7D95"/>
    <w:rsid w:val="00EC128C"/>
    <w:rsid w:val="00EC14EE"/>
    <w:rsid w:val="00EC245E"/>
    <w:rsid w:val="00EC2B20"/>
    <w:rsid w:val="00EC488C"/>
    <w:rsid w:val="00EC595C"/>
    <w:rsid w:val="00ED0350"/>
    <w:rsid w:val="00ED0BFE"/>
    <w:rsid w:val="00ED48A8"/>
    <w:rsid w:val="00ED6EBC"/>
    <w:rsid w:val="00ED786B"/>
    <w:rsid w:val="00EE001F"/>
    <w:rsid w:val="00EE0B90"/>
    <w:rsid w:val="00EE0FF8"/>
    <w:rsid w:val="00EE127A"/>
    <w:rsid w:val="00EE16E4"/>
    <w:rsid w:val="00EE195B"/>
    <w:rsid w:val="00EE4ACE"/>
    <w:rsid w:val="00EE4CE6"/>
    <w:rsid w:val="00EE54AD"/>
    <w:rsid w:val="00EE63AA"/>
    <w:rsid w:val="00EE65A5"/>
    <w:rsid w:val="00EE717A"/>
    <w:rsid w:val="00EF0F64"/>
    <w:rsid w:val="00EF181A"/>
    <w:rsid w:val="00EF20B8"/>
    <w:rsid w:val="00EF393F"/>
    <w:rsid w:val="00EF4DDA"/>
    <w:rsid w:val="00EF5ED0"/>
    <w:rsid w:val="00EF6B43"/>
    <w:rsid w:val="00EF6BD2"/>
    <w:rsid w:val="00EF712D"/>
    <w:rsid w:val="00EF741D"/>
    <w:rsid w:val="00EF761E"/>
    <w:rsid w:val="00EF7B3F"/>
    <w:rsid w:val="00F00337"/>
    <w:rsid w:val="00F00758"/>
    <w:rsid w:val="00F02885"/>
    <w:rsid w:val="00F05F81"/>
    <w:rsid w:val="00F06BE4"/>
    <w:rsid w:val="00F06EAF"/>
    <w:rsid w:val="00F07500"/>
    <w:rsid w:val="00F10018"/>
    <w:rsid w:val="00F11411"/>
    <w:rsid w:val="00F1231D"/>
    <w:rsid w:val="00F13921"/>
    <w:rsid w:val="00F13AA4"/>
    <w:rsid w:val="00F13CEA"/>
    <w:rsid w:val="00F1538D"/>
    <w:rsid w:val="00F15B98"/>
    <w:rsid w:val="00F164C4"/>
    <w:rsid w:val="00F166EC"/>
    <w:rsid w:val="00F200CC"/>
    <w:rsid w:val="00F224A8"/>
    <w:rsid w:val="00F22709"/>
    <w:rsid w:val="00F22FC4"/>
    <w:rsid w:val="00F2334C"/>
    <w:rsid w:val="00F238F0"/>
    <w:rsid w:val="00F23C48"/>
    <w:rsid w:val="00F247F9"/>
    <w:rsid w:val="00F250F0"/>
    <w:rsid w:val="00F25722"/>
    <w:rsid w:val="00F25A86"/>
    <w:rsid w:val="00F25DD8"/>
    <w:rsid w:val="00F272E4"/>
    <w:rsid w:val="00F2793E"/>
    <w:rsid w:val="00F307AC"/>
    <w:rsid w:val="00F310B7"/>
    <w:rsid w:val="00F318CC"/>
    <w:rsid w:val="00F331C4"/>
    <w:rsid w:val="00F3356B"/>
    <w:rsid w:val="00F34065"/>
    <w:rsid w:val="00F34344"/>
    <w:rsid w:val="00F34F1F"/>
    <w:rsid w:val="00F366FE"/>
    <w:rsid w:val="00F36B36"/>
    <w:rsid w:val="00F370CF"/>
    <w:rsid w:val="00F37400"/>
    <w:rsid w:val="00F375BE"/>
    <w:rsid w:val="00F37FE4"/>
    <w:rsid w:val="00F408C6"/>
    <w:rsid w:val="00F44A72"/>
    <w:rsid w:val="00F44E8C"/>
    <w:rsid w:val="00F455F9"/>
    <w:rsid w:val="00F456BF"/>
    <w:rsid w:val="00F4653A"/>
    <w:rsid w:val="00F472EE"/>
    <w:rsid w:val="00F473B8"/>
    <w:rsid w:val="00F477CF"/>
    <w:rsid w:val="00F504FD"/>
    <w:rsid w:val="00F51009"/>
    <w:rsid w:val="00F52237"/>
    <w:rsid w:val="00F52C3B"/>
    <w:rsid w:val="00F5333E"/>
    <w:rsid w:val="00F53E17"/>
    <w:rsid w:val="00F54513"/>
    <w:rsid w:val="00F54A53"/>
    <w:rsid w:val="00F54F96"/>
    <w:rsid w:val="00F55B58"/>
    <w:rsid w:val="00F60799"/>
    <w:rsid w:val="00F62310"/>
    <w:rsid w:val="00F62FFA"/>
    <w:rsid w:val="00F63717"/>
    <w:rsid w:val="00F63AC7"/>
    <w:rsid w:val="00F67485"/>
    <w:rsid w:val="00F704A4"/>
    <w:rsid w:val="00F7114D"/>
    <w:rsid w:val="00F72F10"/>
    <w:rsid w:val="00F74967"/>
    <w:rsid w:val="00F754CE"/>
    <w:rsid w:val="00F75781"/>
    <w:rsid w:val="00F75F59"/>
    <w:rsid w:val="00F7602B"/>
    <w:rsid w:val="00F8004D"/>
    <w:rsid w:val="00F80894"/>
    <w:rsid w:val="00F80D75"/>
    <w:rsid w:val="00F818AF"/>
    <w:rsid w:val="00F82EEC"/>
    <w:rsid w:val="00F84B7F"/>
    <w:rsid w:val="00F84DFF"/>
    <w:rsid w:val="00F85311"/>
    <w:rsid w:val="00F8693C"/>
    <w:rsid w:val="00F86D13"/>
    <w:rsid w:val="00F87625"/>
    <w:rsid w:val="00F8780E"/>
    <w:rsid w:val="00F879D2"/>
    <w:rsid w:val="00F87D1A"/>
    <w:rsid w:val="00F87D37"/>
    <w:rsid w:val="00F90A1F"/>
    <w:rsid w:val="00F93045"/>
    <w:rsid w:val="00F93619"/>
    <w:rsid w:val="00F93BFE"/>
    <w:rsid w:val="00F93D90"/>
    <w:rsid w:val="00F94337"/>
    <w:rsid w:val="00F94D6C"/>
    <w:rsid w:val="00F950E8"/>
    <w:rsid w:val="00F97ECD"/>
    <w:rsid w:val="00FA011F"/>
    <w:rsid w:val="00FA2F61"/>
    <w:rsid w:val="00FA3E22"/>
    <w:rsid w:val="00FA5034"/>
    <w:rsid w:val="00FA5B54"/>
    <w:rsid w:val="00FA5D67"/>
    <w:rsid w:val="00FB16B3"/>
    <w:rsid w:val="00FB1929"/>
    <w:rsid w:val="00FB1F5B"/>
    <w:rsid w:val="00FB2C8C"/>
    <w:rsid w:val="00FB33D2"/>
    <w:rsid w:val="00FB4938"/>
    <w:rsid w:val="00FB49C1"/>
    <w:rsid w:val="00FB53C3"/>
    <w:rsid w:val="00FB6BE4"/>
    <w:rsid w:val="00FB78A0"/>
    <w:rsid w:val="00FB7B6E"/>
    <w:rsid w:val="00FC1027"/>
    <w:rsid w:val="00FC1AA8"/>
    <w:rsid w:val="00FC26A1"/>
    <w:rsid w:val="00FC2A92"/>
    <w:rsid w:val="00FC2F18"/>
    <w:rsid w:val="00FC3A28"/>
    <w:rsid w:val="00FC4FCC"/>
    <w:rsid w:val="00FC5C73"/>
    <w:rsid w:val="00FC606A"/>
    <w:rsid w:val="00FC6753"/>
    <w:rsid w:val="00FC757B"/>
    <w:rsid w:val="00FD018E"/>
    <w:rsid w:val="00FD06EE"/>
    <w:rsid w:val="00FD15AC"/>
    <w:rsid w:val="00FD1E1C"/>
    <w:rsid w:val="00FD2265"/>
    <w:rsid w:val="00FD2D6C"/>
    <w:rsid w:val="00FD32CD"/>
    <w:rsid w:val="00FD4D83"/>
    <w:rsid w:val="00FD6158"/>
    <w:rsid w:val="00FD6A96"/>
    <w:rsid w:val="00FD6AC2"/>
    <w:rsid w:val="00FE0E78"/>
    <w:rsid w:val="00FE1F3F"/>
    <w:rsid w:val="00FE2499"/>
    <w:rsid w:val="00FE2BA1"/>
    <w:rsid w:val="00FE3FA1"/>
    <w:rsid w:val="00FE4CED"/>
    <w:rsid w:val="00FE52CC"/>
    <w:rsid w:val="00FE5928"/>
    <w:rsid w:val="00FE7434"/>
    <w:rsid w:val="00FF0C1F"/>
    <w:rsid w:val="00FF2F3A"/>
    <w:rsid w:val="00FF3A46"/>
    <w:rsid w:val="00FF4384"/>
    <w:rsid w:val="00FF457B"/>
    <w:rsid w:val="00FF6499"/>
    <w:rsid w:val="00FF68D9"/>
    <w:rsid w:val="00FF7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570AD954-C0D2-46A4-B651-7816F3F3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74C4"/>
    <w:rPr>
      <w:sz w:val="24"/>
      <w:szCs w:val="24"/>
    </w:rPr>
  </w:style>
  <w:style w:type="paragraph" w:styleId="1">
    <w:name w:val="heading 1"/>
    <w:basedOn w:val="a3"/>
    <w:next w:val="a3"/>
    <w:qFormat/>
    <w:rsid w:val="00E374C4"/>
    <w:pPr>
      <w:keepNext/>
      <w:pageBreakBefore/>
      <w:numPr>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0"/>
    </w:pPr>
    <w:rPr>
      <w:rFonts w:cs="Arial"/>
      <w:b/>
      <w:bCs/>
      <w:kern w:val="32"/>
      <w:sz w:val="28"/>
      <w:szCs w:val="32"/>
    </w:rPr>
  </w:style>
  <w:style w:type="paragraph" w:styleId="21">
    <w:name w:val="heading 2"/>
    <w:basedOn w:val="a3"/>
    <w:next w:val="a3"/>
    <w:link w:val="2Char"/>
    <w:qFormat/>
    <w:rsid w:val="00E374C4"/>
    <w:pPr>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1"/>
    </w:pPr>
    <w:rPr>
      <w:rFonts w:cs="Arial"/>
      <w:b/>
      <w:bCs/>
      <w:iCs/>
      <w:szCs w:val="28"/>
    </w:rPr>
  </w:style>
  <w:style w:type="paragraph" w:styleId="31">
    <w:name w:val="heading 3"/>
    <w:basedOn w:val="a3"/>
    <w:next w:val="a3"/>
    <w:link w:val="3Char1"/>
    <w:qFormat/>
    <w:rsid w:val="00E374C4"/>
    <w:pPr>
      <w:numPr>
        <w:ilvl w:val="2"/>
        <w:numId w:val="3"/>
      </w:numPr>
      <w:tabs>
        <w:tab w:val="left" w:pos="360"/>
        <w:tab w:val="left" w:pos="1080"/>
        <w:tab w:val="left" w:pos="1440"/>
        <w:tab w:val="left" w:pos="1800"/>
        <w:tab w:val="left" w:pos="2160"/>
        <w:tab w:val="left" w:pos="2520"/>
        <w:tab w:val="left" w:pos="2880"/>
        <w:tab w:val="left" w:pos="3240"/>
        <w:tab w:val="left" w:pos="3600"/>
        <w:tab w:val="left" w:pos="3960"/>
        <w:tab w:val="left" w:pos="4320"/>
      </w:tabs>
      <w:outlineLvl w:val="2"/>
    </w:pPr>
    <w:rPr>
      <w:rFonts w:cs="Arial"/>
      <w:b/>
      <w:bCs/>
      <w:szCs w:val="26"/>
    </w:rPr>
  </w:style>
  <w:style w:type="paragraph" w:styleId="41">
    <w:name w:val="heading 4"/>
    <w:aliases w:val="标题 4 Char Char,标题 4 Char Char Char,--F4,heading 4,Heading 4 Char,标题 4 Char2 Char,标题 4 Char1 Char Char,标题 4 Char3 Char Char Char Char,标题 4 Char2 Char Char Char Char Char,标题 4 Char1 Char Char Char Char Char Char,--F4 Char,Heading 14,h4,rh1,H4,标题 4 Ch"/>
    <w:basedOn w:val="a3"/>
    <w:next w:val="a3"/>
    <w:link w:val="4Char"/>
    <w:qFormat/>
    <w:rsid w:val="00E374C4"/>
    <w:pPr>
      <w:widowControl w:val="0"/>
      <w:numPr>
        <w:ilvl w:val="3"/>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utlineLvl w:val="3"/>
    </w:pPr>
    <w:rPr>
      <w:rFonts w:eastAsia="PMingLiU"/>
      <w:bCs/>
      <w:kern w:val="2"/>
      <w:szCs w:val="28"/>
      <w:lang w:eastAsia="zh-TW"/>
    </w:rPr>
  </w:style>
  <w:style w:type="paragraph" w:styleId="51">
    <w:name w:val="heading 5"/>
    <w:basedOn w:val="a3"/>
    <w:next w:val="a3"/>
    <w:qFormat/>
    <w:rsid w:val="00E374C4"/>
    <w:pPr>
      <w:widowControl w:val="0"/>
      <w:numPr>
        <w:ilvl w:val="4"/>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2592" w:hanging="1296"/>
      <w:outlineLvl w:val="4"/>
    </w:pPr>
    <w:rPr>
      <w:rFonts w:ascii="Arial" w:eastAsia="PMingLiU" w:hAnsi="Arial"/>
      <w:bCs/>
      <w:iCs/>
      <w:kern w:val="2"/>
      <w:sz w:val="20"/>
      <w:szCs w:val="26"/>
      <w:lang w:eastAsia="zh-TW"/>
    </w:rPr>
  </w:style>
  <w:style w:type="paragraph" w:styleId="6">
    <w:name w:val="heading 6"/>
    <w:basedOn w:val="a3"/>
    <w:next w:val="a3"/>
    <w:qFormat/>
    <w:rsid w:val="00E374C4"/>
    <w:pPr>
      <w:numPr>
        <w:ilvl w:val="5"/>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024"/>
      <w:outlineLvl w:val="5"/>
    </w:pPr>
    <w:rPr>
      <w:rFonts w:ascii="Arial" w:hAnsi="Arial"/>
      <w:bCs/>
      <w:sz w:val="20"/>
      <w:szCs w:val="22"/>
    </w:rPr>
  </w:style>
  <w:style w:type="paragraph" w:styleId="7">
    <w:name w:val="heading 7"/>
    <w:basedOn w:val="a3"/>
    <w:next w:val="a3"/>
    <w:qFormat/>
    <w:rsid w:val="00E374C4"/>
    <w:pPr>
      <w:numPr>
        <w:ilvl w:val="6"/>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3600" w:hanging="1440"/>
      <w:outlineLvl w:val="6"/>
    </w:pPr>
    <w:rPr>
      <w:rFonts w:ascii="Arial" w:hAnsi="Arial"/>
      <w:sz w:val="20"/>
    </w:rPr>
  </w:style>
  <w:style w:type="paragraph" w:styleId="8">
    <w:name w:val="heading 8"/>
    <w:basedOn w:val="a3"/>
    <w:next w:val="a3"/>
    <w:qFormat/>
    <w:rsid w:val="00E374C4"/>
    <w:pPr>
      <w:numPr>
        <w:ilvl w:val="7"/>
        <w:numId w:val="8"/>
      </w:numPr>
      <w:tabs>
        <w:tab w:val="left" w:pos="360"/>
        <w:tab w:val="left" w:pos="720"/>
        <w:tab w:val="left" w:pos="1080"/>
        <w:tab w:val="left" w:pos="1800"/>
        <w:tab w:val="left" w:pos="2160"/>
        <w:tab w:val="left" w:pos="2520"/>
        <w:tab w:val="left" w:pos="2880"/>
        <w:tab w:val="left" w:pos="3240"/>
        <w:tab w:val="left" w:pos="3600"/>
        <w:tab w:val="left" w:pos="3960"/>
        <w:tab w:val="left" w:pos="4320"/>
      </w:tabs>
      <w:ind w:left="4032" w:hanging="1584"/>
      <w:outlineLvl w:val="7"/>
    </w:pPr>
    <w:rPr>
      <w:rFonts w:ascii="Arial" w:hAnsi="Arial"/>
      <w:iCs/>
      <w:sz w:val="20"/>
    </w:rPr>
  </w:style>
  <w:style w:type="paragraph" w:styleId="9">
    <w:name w:val="heading 9"/>
    <w:basedOn w:val="a3"/>
    <w:next w:val="a3"/>
    <w:qFormat/>
    <w:rsid w:val="00E374C4"/>
    <w:pPr>
      <w:numPr>
        <w:ilvl w:val="8"/>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608" w:hanging="1872"/>
      <w:outlineLvl w:val="8"/>
    </w:pPr>
    <w:rPr>
      <w:rFonts w:ascii="Arial" w:hAnsi="Arial" w:cs="Arial"/>
      <w:sz w:val="20"/>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Char">
    <w:name w:val="标题 2 Char"/>
    <w:basedOn w:val="a4"/>
    <w:link w:val="21"/>
    <w:rsid w:val="009A5C11"/>
    <w:rPr>
      <w:rFonts w:cs="Arial"/>
      <w:b/>
      <w:bCs/>
      <w:iCs/>
      <w:sz w:val="24"/>
      <w:szCs w:val="28"/>
    </w:rPr>
  </w:style>
  <w:style w:type="character" w:customStyle="1" w:styleId="3Char1">
    <w:name w:val="标题 3 Char1"/>
    <w:basedOn w:val="a4"/>
    <w:link w:val="31"/>
    <w:rsid w:val="009A5C11"/>
    <w:rPr>
      <w:rFonts w:cs="Arial"/>
      <w:b/>
      <w:bCs/>
      <w:sz w:val="24"/>
      <w:szCs w:val="26"/>
    </w:rPr>
  </w:style>
  <w:style w:type="paragraph" w:styleId="a7">
    <w:name w:val="Plain Text"/>
    <w:basedOn w:val="a3"/>
    <w:rsid w:val="00E374C4"/>
    <w:rPr>
      <w:rFonts w:ascii="宋体" w:hAnsi="Courier New" w:cs="Courier New"/>
      <w:szCs w:val="21"/>
    </w:rPr>
  </w:style>
  <w:style w:type="paragraph" w:styleId="23">
    <w:name w:val="Body Text Indent 2"/>
    <w:basedOn w:val="a3"/>
    <w:link w:val="2Char0"/>
    <w:rsid w:val="00E374C4"/>
    <w:pPr>
      <w:ind w:leftChars="857" w:left="1800"/>
    </w:pPr>
  </w:style>
  <w:style w:type="character" w:customStyle="1" w:styleId="2Char0">
    <w:name w:val="正文文本缩进 2 Char"/>
    <w:basedOn w:val="a4"/>
    <w:link w:val="23"/>
    <w:rsid w:val="00F60799"/>
    <w:rPr>
      <w:rFonts w:eastAsia="宋体"/>
      <w:sz w:val="24"/>
      <w:szCs w:val="24"/>
      <w:lang w:val="en-US" w:eastAsia="zh-CN" w:bidi="ar-SA"/>
    </w:rPr>
  </w:style>
  <w:style w:type="paragraph" w:styleId="a8">
    <w:name w:val="caption"/>
    <w:basedOn w:val="a3"/>
    <w:next w:val="a3"/>
    <w:qFormat/>
    <w:rsid w:val="00E374C4"/>
    <w:pPr>
      <w:spacing w:before="152" w:after="160"/>
    </w:pPr>
    <w:rPr>
      <w:rFonts w:ascii="Arial" w:eastAsia="黑体" w:hAnsi="Arial" w:cs="Arial"/>
      <w:szCs w:val="20"/>
    </w:rPr>
  </w:style>
  <w:style w:type="paragraph" w:styleId="a9">
    <w:name w:val="Body Text"/>
    <w:basedOn w:val="a3"/>
    <w:link w:val="Char1"/>
    <w:rsid w:val="00E374C4"/>
    <w:pPr>
      <w:ind w:rightChars="-167" w:right="-334"/>
    </w:pPr>
    <w:rPr>
      <w:spacing w:val="4"/>
      <w:kern w:val="56"/>
    </w:rPr>
  </w:style>
  <w:style w:type="character" w:customStyle="1" w:styleId="Char1">
    <w:name w:val="正文文本 Char1"/>
    <w:basedOn w:val="a4"/>
    <w:link w:val="a9"/>
    <w:rsid w:val="00481E3A"/>
    <w:rPr>
      <w:rFonts w:eastAsia="宋体"/>
      <w:spacing w:val="4"/>
      <w:kern w:val="56"/>
      <w:sz w:val="24"/>
      <w:szCs w:val="24"/>
      <w:lang w:val="en-US" w:eastAsia="zh-CN" w:bidi="ar-SA"/>
    </w:rPr>
  </w:style>
  <w:style w:type="paragraph" w:styleId="aa">
    <w:name w:val="Body Text Indent"/>
    <w:basedOn w:val="a3"/>
    <w:rsid w:val="00E374C4"/>
    <w:pPr>
      <w:widowControl w:val="0"/>
      <w:ind w:left="360"/>
      <w:jc w:val="both"/>
    </w:pPr>
    <w:rPr>
      <w:kern w:val="2"/>
    </w:rPr>
  </w:style>
  <w:style w:type="paragraph" w:styleId="ab">
    <w:name w:val="footer"/>
    <w:basedOn w:val="a3"/>
    <w:link w:val="Char"/>
    <w:rsid w:val="00E374C4"/>
    <w:pPr>
      <w:tabs>
        <w:tab w:val="center" w:pos="4320"/>
        <w:tab w:val="right" w:pos="8640"/>
      </w:tabs>
    </w:pPr>
  </w:style>
  <w:style w:type="character" w:styleId="ac">
    <w:name w:val="page number"/>
    <w:basedOn w:val="a4"/>
    <w:rsid w:val="00E374C4"/>
  </w:style>
  <w:style w:type="paragraph" w:styleId="32">
    <w:name w:val="Body Text Indent 3"/>
    <w:basedOn w:val="a3"/>
    <w:rsid w:val="00E374C4"/>
    <w:pPr>
      <w:ind w:left="360"/>
    </w:pPr>
  </w:style>
  <w:style w:type="paragraph" w:styleId="24">
    <w:name w:val="Body Text 2"/>
    <w:basedOn w:val="a3"/>
    <w:rsid w:val="00E374C4"/>
    <w:rPr>
      <w:rFonts w:ascii="Verdana" w:hAnsi="Verdana"/>
      <w:i/>
      <w:iCs/>
      <w:sz w:val="20"/>
    </w:rPr>
  </w:style>
  <w:style w:type="paragraph" w:styleId="ad">
    <w:name w:val="header"/>
    <w:basedOn w:val="a3"/>
    <w:rsid w:val="00E374C4"/>
    <w:pPr>
      <w:tabs>
        <w:tab w:val="center" w:pos="4320"/>
        <w:tab w:val="right" w:pos="8640"/>
      </w:tabs>
    </w:pPr>
  </w:style>
  <w:style w:type="character" w:customStyle="1" w:styleId="atitle1">
    <w:name w:val="atitle1"/>
    <w:basedOn w:val="a4"/>
    <w:rsid w:val="00E374C4"/>
    <w:rPr>
      <w:rFonts w:ascii="Arial" w:hAnsi="Arial" w:cs="Arial" w:hint="default"/>
      <w:b/>
      <w:bCs/>
      <w:sz w:val="44"/>
      <w:szCs w:val="44"/>
    </w:rPr>
  </w:style>
  <w:style w:type="paragraph" w:styleId="ae">
    <w:name w:val="Title"/>
    <w:basedOn w:val="a3"/>
    <w:qFormat/>
    <w:rsid w:val="002911B0"/>
    <w:pPr>
      <w:widowControl w:val="0"/>
      <w:jc w:val="center"/>
    </w:pPr>
    <w:rPr>
      <w:b/>
      <w:bCs/>
      <w:kern w:val="2"/>
      <w:sz w:val="32"/>
    </w:rPr>
  </w:style>
  <w:style w:type="paragraph" w:customStyle="1" w:styleId="Default">
    <w:name w:val="Default"/>
    <w:rsid w:val="00DE5E6A"/>
    <w:pPr>
      <w:widowControl w:val="0"/>
      <w:autoSpaceDE w:val="0"/>
      <w:autoSpaceDN w:val="0"/>
      <w:adjustRightInd w:val="0"/>
    </w:pPr>
    <w:rPr>
      <w:color w:val="000000"/>
      <w:sz w:val="24"/>
      <w:szCs w:val="24"/>
    </w:rPr>
  </w:style>
  <w:style w:type="paragraph" w:styleId="10">
    <w:name w:val="toc 1"/>
    <w:basedOn w:val="a3"/>
    <w:next w:val="a3"/>
    <w:autoRedefine/>
    <w:uiPriority w:val="39"/>
    <w:rsid w:val="00D24F29"/>
  </w:style>
  <w:style w:type="paragraph" w:styleId="25">
    <w:name w:val="toc 2"/>
    <w:basedOn w:val="a3"/>
    <w:next w:val="a3"/>
    <w:autoRedefine/>
    <w:uiPriority w:val="39"/>
    <w:rsid w:val="00D24F29"/>
    <w:pPr>
      <w:ind w:leftChars="200" w:left="420"/>
    </w:pPr>
  </w:style>
  <w:style w:type="paragraph" w:styleId="33">
    <w:name w:val="toc 3"/>
    <w:basedOn w:val="a3"/>
    <w:next w:val="a3"/>
    <w:autoRedefine/>
    <w:semiHidden/>
    <w:rsid w:val="00D24F29"/>
    <w:pPr>
      <w:ind w:leftChars="400" w:left="840"/>
    </w:pPr>
  </w:style>
  <w:style w:type="character" w:styleId="af">
    <w:name w:val="Hyperlink"/>
    <w:basedOn w:val="a4"/>
    <w:uiPriority w:val="99"/>
    <w:rsid w:val="00D24F29"/>
    <w:rPr>
      <w:color w:val="0000FF"/>
      <w:u w:val="single"/>
    </w:rPr>
  </w:style>
  <w:style w:type="paragraph" w:customStyle="1" w:styleId="CM49">
    <w:name w:val="CM49"/>
    <w:basedOn w:val="Default"/>
    <w:next w:val="Default"/>
    <w:rsid w:val="00DD7FA8"/>
    <w:pPr>
      <w:spacing w:after="205"/>
    </w:pPr>
    <w:rPr>
      <w:color w:val="auto"/>
    </w:rPr>
  </w:style>
  <w:style w:type="paragraph" w:customStyle="1" w:styleId="CM14">
    <w:name w:val="CM14"/>
    <w:basedOn w:val="Default"/>
    <w:next w:val="Default"/>
    <w:rsid w:val="00DD7FA8"/>
    <w:rPr>
      <w:color w:val="auto"/>
    </w:rPr>
  </w:style>
  <w:style w:type="paragraph" w:customStyle="1" w:styleId="CM55">
    <w:name w:val="CM55"/>
    <w:basedOn w:val="Default"/>
    <w:next w:val="Default"/>
    <w:rsid w:val="00DD7FA8"/>
    <w:pPr>
      <w:spacing w:after="390"/>
    </w:pPr>
    <w:rPr>
      <w:color w:val="auto"/>
    </w:rPr>
  </w:style>
  <w:style w:type="table" w:styleId="af0">
    <w:name w:val="Table Grid"/>
    <w:basedOn w:val="a5"/>
    <w:uiPriority w:val="59"/>
    <w:rsid w:val="004B6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8">
    <w:name w:val="CM48"/>
    <w:basedOn w:val="Default"/>
    <w:next w:val="Default"/>
    <w:rsid w:val="00DF22B7"/>
    <w:pPr>
      <w:spacing w:after="433"/>
    </w:pPr>
    <w:rPr>
      <w:color w:val="auto"/>
    </w:rPr>
  </w:style>
  <w:style w:type="paragraph" w:customStyle="1" w:styleId="CM12">
    <w:name w:val="CM12"/>
    <w:basedOn w:val="Default"/>
    <w:next w:val="Default"/>
    <w:rsid w:val="00DF22B7"/>
    <w:pPr>
      <w:spacing w:line="318" w:lineRule="atLeast"/>
    </w:pPr>
    <w:rPr>
      <w:color w:val="auto"/>
    </w:rPr>
  </w:style>
  <w:style w:type="paragraph" w:customStyle="1" w:styleId="CM52">
    <w:name w:val="CM52"/>
    <w:basedOn w:val="Default"/>
    <w:next w:val="Default"/>
    <w:rsid w:val="00DF22B7"/>
    <w:pPr>
      <w:spacing w:after="143"/>
    </w:pPr>
    <w:rPr>
      <w:color w:val="auto"/>
    </w:rPr>
  </w:style>
  <w:style w:type="paragraph" w:customStyle="1" w:styleId="CM54">
    <w:name w:val="CM54"/>
    <w:basedOn w:val="Default"/>
    <w:next w:val="Default"/>
    <w:rsid w:val="00DF22B7"/>
    <w:pPr>
      <w:spacing w:after="75"/>
    </w:pPr>
    <w:rPr>
      <w:color w:val="auto"/>
    </w:rPr>
  </w:style>
  <w:style w:type="paragraph" w:customStyle="1" w:styleId="CM57">
    <w:name w:val="CM57"/>
    <w:basedOn w:val="Default"/>
    <w:next w:val="Default"/>
    <w:rsid w:val="00DF22B7"/>
    <w:pPr>
      <w:spacing w:after="623"/>
    </w:pPr>
    <w:rPr>
      <w:color w:val="auto"/>
    </w:rPr>
  </w:style>
  <w:style w:type="character" w:customStyle="1" w:styleId="af1">
    <w:name w:val="样式 宋体"/>
    <w:basedOn w:val="a4"/>
    <w:rsid w:val="00F37400"/>
    <w:rPr>
      <w:rFonts w:ascii="宋体" w:eastAsia="宋体" w:hAnsi="宋体"/>
      <w:sz w:val="21"/>
    </w:rPr>
  </w:style>
  <w:style w:type="paragraph" w:customStyle="1" w:styleId="CM2">
    <w:name w:val="CM2"/>
    <w:basedOn w:val="Default"/>
    <w:next w:val="Default"/>
    <w:rsid w:val="004729F7"/>
    <w:pPr>
      <w:spacing w:line="283" w:lineRule="atLeast"/>
    </w:pPr>
    <w:rPr>
      <w:color w:val="auto"/>
    </w:rPr>
  </w:style>
  <w:style w:type="paragraph" w:customStyle="1" w:styleId="CM1">
    <w:name w:val="CM1"/>
    <w:basedOn w:val="Default"/>
    <w:next w:val="Default"/>
    <w:rsid w:val="00C724BC"/>
    <w:rPr>
      <w:color w:val="auto"/>
    </w:rPr>
  </w:style>
  <w:style w:type="paragraph" w:customStyle="1" w:styleId="CM64">
    <w:name w:val="CM64"/>
    <w:basedOn w:val="Default"/>
    <w:next w:val="Default"/>
    <w:rsid w:val="00C724BC"/>
    <w:pPr>
      <w:spacing w:after="1893"/>
    </w:pPr>
    <w:rPr>
      <w:color w:val="auto"/>
    </w:rPr>
  </w:style>
  <w:style w:type="paragraph" w:customStyle="1" w:styleId="CM47">
    <w:name w:val="CM47"/>
    <w:basedOn w:val="Default"/>
    <w:next w:val="Default"/>
    <w:rsid w:val="00A82C55"/>
    <w:pPr>
      <w:spacing w:after="298"/>
    </w:pPr>
    <w:rPr>
      <w:color w:val="auto"/>
    </w:rPr>
  </w:style>
  <w:style w:type="paragraph" w:customStyle="1" w:styleId="CM38">
    <w:name w:val="CM38"/>
    <w:basedOn w:val="Default"/>
    <w:next w:val="Default"/>
    <w:rsid w:val="00A82C55"/>
    <w:pPr>
      <w:spacing w:line="286" w:lineRule="atLeast"/>
    </w:pPr>
    <w:rPr>
      <w:color w:val="auto"/>
    </w:rPr>
  </w:style>
  <w:style w:type="paragraph" w:customStyle="1" w:styleId="CM51">
    <w:name w:val="CM51"/>
    <w:basedOn w:val="Default"/>
    <w:next w:val="Default"/>
    <w:rsid w:val="00217F28"/>
    <w:pPr>
      <w:spacing w:after="543"/>
    </w:pPr>
    <w:rPr>
      <w:color w:val="auto"/>
    </w:rPr>
  </w:style>
  <w:style w:type="paragraph" w:customStyle="1" w:styleId="CM46">
    <w:name w:val="CM46"/>
    <w:basedOn w:val="Default"/>
    <w:next w:val="Default"/>
    <w:rsid w:val="004117C0"/>
    <w:pPr>
      <w:spacing w:line="286" w:lineRule="atLeast"/>
    </w:pPr>
    <w:rPr>
      <w:color w:val="auto"/>
    </w:rPr>
  </w:style>
  <w:style w:type="paragraph" w:styleId="af2">
    <w:name w:val="Normal (Web)"/>
    <w:basedOn w:val="a3"/>
    <w:rsid w:val="00D523DC"/>
    <w:pPr>
      <w:spacing w:before="100" w:beforeAutospacing="1" w:after="100" w:afterAutospacing="1"/>
    </w:pPr>
    <w:rPr>
      <w:rFonts w:ascii="宋体" w:hAnsi="宋体" w:hint="eastAsia"/>
      <w:color w:val="000000"/>
    </w:rPr>
  </w:style>
  <w:style w:type="paragraph" w:styleId="af3">
    <w:name w:val="footnote text"/>
    <w:basedOn w:val="a3"/>
    <w:semiHidden/>
    <w:rsid w:val="00D841DB"/>
    <w:pPr>
      <w:snapToGrid w:val="0"/>
    </w:pPr>
    <w:rPr>
      <w:sz w:val="18"/>
      <w:szCs w:val="18"/>
    </w:rPr>
  </w:style>
  <w:style w:type="character" w:styleId="af4">
    <w:name w:val="footnote reference"/>
    <w:basedOn w:val="a4"/>
    <w:semiHidden/>
    <w:rsid w:val="00D841DB"/>
    <w:rPr>
      <w:vertAlign w:val="superscript"/>
    </w:rPr>
  </w:style>
  <w:style w:type="paragraph" w:styleId="42">
    <w:name w:val="toc 4"/>
    <w:basedOn w:val="a3"/>
    <w:next w:val="a3"/>
    <w:autoRedefine/>
    <w:semiHidden/>
    <w:rsid w:val="00C60EF6"/>
    <w:pPr>
      <w:widowControl w:val="0"/>
      <w:ind w:leftChars="600" w:left="1260"/>
      <w:jc w:val="both"/>
    </w:pPr>
    <w:rPr>
      <w:kern w:val="2"/>
      <w:sz w:val="21"/>
    </w:rPr>
  </w:style>
  <w:style w:type="paragraph" w:styleId="52">
    <w:name w:val="toc 5"/>
    <w:basedOn w:val="a3"/>
    <w:next w:val="a3"/>
    <w:autoRedefine/>
    <w:semiHidden/>
    <w:rsid w:val="00C60EF6"/>
    <w:pPr>
      <w:widowControl w:val="0"/>
      <w:ind w:leftChars="800" w:left="1680"/>
      <w:jc w:val="both"/>
    </w:pPr>
    <w:rPr>
      <w:kern w:val="2"/>
      <w:sz w:val="21"/>
    </w:rPr>
  </w:style>
  <w:style w:type="paragraph" w:styleId="60">
    <w:name w:val="toc 6"/>
    <w:basedOn w:val="a3"/>
    <w:next w:val="a3"/>
    <w:autoRedefine/>
    <w:semiHidden/>
    <w:rsid w:val="00C60EF6"/>
    <w:pPr>
      <w:widowControl w:val="0"/>
      <w:ind w:leftChars="1000" w:left="2100"/>
      <w:jc w:val="both"/>
    </w:pPr>
    <w:rPr>
      <w:kern w:val="2"/>
      <w:sz w:val="21"/>
    </w:rPr>
  </w:style>
  <w:style w:type="paragraph" w:styleId="70">
    <w:name w:val="toc 7"/>
    <w:basedOn w:val="a3"/>
    <w:next w:val="a3"/>
    <w:autoRedefine/>
    <w:semiHidden/>
    <w:rsid w:val="00C60EF6"/>
    <w:pPr>
      <w:widowControl w:val="0"/>
      <w:ind w:leftChars="1200" w:left="2520"/>
      <w:jc w:val="both"/>
    </w:pPr>
    <w:rPr>
      <w:kern w:val="2"/>
      <w:sz w:val="21"/>
    </w:rPr>
  </w:style>
  <w:style w:type="paragraph" w:styleId="80">
    <w:name w:val="toc 8"/>
    <w:basedOn w:val="a3"/>
    <w:next w:val="a3"/>
    <w:autoRedefine/>
    <w:semiHidden/>
    <w:rsid w:val="00C60EF6"/>
    <w:pPr>
      <w:widowControl w:val="0"/>
      <w:ind w:leftChars="1400" w:left="2940"/>
      <w:jc w:val="both"/>
    </w:pPr>
    <w:rPr>
      <w:kern w:val="2"/>
      <w:sz w:val="21"/>
    </w:rPr>
  </w:style>
  <w:style w:type="paragraph" w:styleId="90">
    <w:name w:val="toc 9"/>
    <w:basedOn w:val="a3"/>
    <w:next w:val="a3"/>
    <w:autoRedefine/>
    <w:semiHidden/>
    <w:rsid w:val="00C60EF6"/>
    <w:pPr>
      <w:widowControl w:val="0"/>
      <w:ind w:leftChars="1600" w:left="3360"/>
      <w:jc w:val="both"/>
    </w:pPr>
    <w:rPr>
      <w:kern w:val="2"/>
      <w:sz w:val="21"/>
    </w:rPr>
  </w:style>
  <w:style w:type="paragraph" w:customStyle="1" w:styleId="CM7">
    <w:name w:val="CM7"/>
    <w:basedOn w:val="Default"/>
    <w:next w:val="Default"/>
    <w:rsid w:val="00591135"/>
    <w:pPr>
      <w:spacing w:after="430"/>
    </w:pPr>
    <w:rPr>
      <w:color w:val="auto"/>
    </w:rPr>
  </w:style>
  <w:style w:type="paragraph" w:customStyle="1" w:styleId="CM8">
    <w:name w:val="CM8"/>
    <w:basedOn w:val="Default"/>
    <w:next w:val="Default"/>
    <w:rsid w:val="00591135"/>
    <w:pPr>
      <w:spacing w:after="60"/>
    </w:pPr>
    <w:rPr>
      <w:color w:val="auto"/>
    </w:rPr>
  </w:style>
  <w:style w:type="paragraph" w:customStyle="1" w:styleId="CM9">
    <w:name w:val="CM9"/>
    <w:basedOn w:val="Default"/>
    <w:next w:val="Default"/>
    <w:rsid w:val="00591135"/>
    <w:pPr>
      <w:spacing w:after="378"/>
    </w:pPr>
    <w:rPr>
      <w:color w:val="auto"/>
    </w:rPr>
  </w:style>
  <w:style w:type="paragraph" w:customStyle="1" w:styleId="CM3">
    <w:name w:val="CM3"/>
    <w:basedOn w:val="Default"/>
    <w:next w:val="Default"/>
    <w:rsid w:val="00591135"/>
    <w:pPr>
      <w:spacing w:line="313" w:lineRule="atLeast"/>
    </w:pPr>
    <w:rPr>
      <w:color w:val="auto"/>
    </w:rPr>
  </w:style>
  <w:style w:type="paragraph" w:customStyle="1" w:styleId="CM10">
    <w:name w:val="CM10"/>
    <w:basedOn w:val="Default"/>
    <w:next w:val="Default"/>
    <w:rsid w:val="00591135"/>
    <w:pPr>
      <w:spacing w:after="133"/>
    </w:pPr>
    <w:rPr>
      <w:color w:val="auto"/>
    </w:rPr>
  </w:style>
  <w:style w:type="paragraph" w:customStyle="1" w:styleId="CM6">
    <w:name w:val="CM6"/>
    <w:basedOn w:val="Default"/>
    <w:next w:val="Default"/>
    <w:rsid w:val="00591135"/>
    <w:pPr>
      <w:spacing w:line="400" w:lineRule="atLeast"/>
    </w:pPr>
    <w:rPr>
      <w:color w:val="auto"/>
    </w:rPr>
  </w:style>
  <w:style w:type="paragraph" w:customStyle="1" w:styleId="2TimesNewRoman">
    <w:name w:val="样式 正文文本缩进 2 + (西文) Times New Roman (中文) 宋体 小五 加粗 居中 行距: 固定值..."/>
    <w:basedOn w:val="23"/>
    <w:rsid w:val="000E51A7"/>
    <w:pPr>
      <w:widowControl w:val="0"/>
      <w:spacing w:line="240" w:lineRule="exact"/>
      <w:ind w:leftChars="0" w:left="0"/>
      <w:jc w:val="center"/>
    </w:pPr>
    <w:rPr>
      <w:rFonts w:eastAsia="Times New Roman" w:cs="宋体"/>
      <w:b/>
      <w:bCs/>
      <w:kern w:val="2"/>
      <w:sz w:val="18"/>
      <w:szCs w:val="20"/>
    </w:rPr>
  </w:style>
  <w:style w:type="character" w:customStyle="1" w:styleId="tw4winMark">
    <w:name w:val="tw4winMark"/>
    <w:rsid w:val="00242B9C"/>
    <w:rPr>
      <w:rFonts w:ascii="幼圆" w:eastAsia="幼圆"/>
      <w:vanish/>
      <w:color w:val="800080"/>
      <w:sz w:val="24"/>
      <w:vertAlign w:val="subscript"/>
    </w:rPr>
  </w:style>
  <w:style w:type="character" w:customStyle="1" w:styleId="o">
    <w:name w:val="??¡ì???¡ìo? ???¡ì??"/>
    <w:rsid w:val="00883831"/>
    <w:rPr>
      <w:rFonts w:ascii="宋体" w:eastAsia="宋体" w:hAnsi="宋体"/>
      <w:sz w:val="21"/>
      <w:szCs w:val="21"/>
    </w:rPr>
  </w:style>
  <w:style w:type="paragraph" w:styleId="34">
    <w:name w:val="Body Text 3"/>
    <w:basedOn w:val="a3"/>
    <w:rsid w:val="00187A6C"/>
    <w:pPr>
      <w:spacing w:after="120"/>
    </w:pPr>
    <w:rPr>
      <w:sz w:val="16"/>
      <w:szCs w:val="16"/>
    </w:rPr>
  </w:style>
  <w:style w:type="paragraph" w:styleId="af5">
    <w:name w:val="Document Map"/>
    <w:basedOn w:val="a3"/>
    <w:semiHidden/>
    <w:rsid w:val="00D44189"/>
    <w:pPr>
      <w:shd w:val="clear" w:color="auto" w:fill="000080"/>
    </w:pPr>
    <w:rPr>
      <w:rFonts w:ascii="宋体"/>
      <w:sz w:val="20"/>
      <w:szCs w:val="20"/>
    </w:rPr>
  </w:style>
  <w:style w:type="character" w:customStyle="1" w:styleId="font2">
    <w:name w:val="font2"/>
    <w:basedOn w:val="a4"/>
    <w:rsid w:val="004A261C"/>
  </w:style>
  <w:style w:type="paragraph" w:customStyle="1" w:styleId="CM108">
    <w:name w:val="CM108"/>
    <w:basedOn w:val="Default"/>
    <w:next w:val="Default"/>
    <w:rsid w:val="004A261C"/>
    <w:pPr>
      <w:spacing w:after="70"/>
    </w:pPr>
    <w:rPr>
      <w:rFonts w:ascii="DLCGG G+ Helvetica" w:eastAsia="DLCGG G+ Helvetica"/>
      <w:color w:val="auto"/>
    </w:rPr>
  </w:style>
  <w:style w:type="character" w:styleId="af6">
    <w:name w:val="annotation reference"/>
    <w:basedOn w:val="a4"/>
    <w:semiHidden/>
    <w:rsid w:val="004A261C"/>
    <w:rPr>
      <w:sz w:val="21"/>
      <w:szCs w:val="21"/>
    </w:rPr>
  </w:style>
  <w:style w:type="paragraph" w:styleId="af7">
    <w:name w:val="annotation text"/>
    <w:basedOn w:val="a3"/>
    <w:link w:val="Char0"/>
    <w:semiHidden/>
    <w:rsid w:val="004A261C"/>
    <w:pPr>
      <w:widowControl w:val="0"/>
    </w:pPr>
    <w:rPr>
      <w:kern w:val="2"/>
      <w:sz w:val="21"/>
    </w:rPr>
  </w:style>
  <w:style w:type="paragraph" w:styleId="af8">
    <w:name w:val="Balloon Text"/>
    <w:basedOn w:val="a3"/>
    <w:semiHidden/>
    <w:rsid w:val="004A261C"/>
    <w:rPr>
      <w:sz w:val="18"/>
      <w:szCs w:val="18"/>
    </w:rPr>
  </w:style>
  <w:style w:type="paragraph" w:customStyle="1" w:styleId="22">
    <w:name w:val="样式2"/>
    <w:basedOn w:val="af2"/>
    <w:next w:val="41"/>
    <w:rsid w:val="00556809"/>
    <w:pPr>
      <w:numPr>
        <w:ilvl w:val="1"/>
        <w:numId w:val="10"/>
      </w:numPr>
      <w:spacing w:before="0" w:beforeAutospacing="0" w:after="0" w:afterAutospacing="0" w:line="400" w:lineRule="exact"/>
    </w:pPr>
    <w:rPr>
      <w:rFonts w:ascii="黑体" w:eastAsia="黑体" w:hint="default"/>
      <w:color w:val="auto"/>
    </w:rPr>
  </w:style>
  <w:style w:type="character" w:customStyle="1" w:styleId="4Char">
    <w:name w:val="标题 4 Char"/>
    <w:aliases w:val="标题 4 Char Char Char1,标题 4 Char Char Char Char,--F4 Char1,heading 4 Char,Heading 4 Char Char,标题 4 Char2 Char Char,标题 4 Char1 Char Char Char,标题 4 Char3 Char Char Char Char Char,标题 4 Char2 Char Char Char Char Char Char,--F4 Char Char,h4 Char"/>
    <w:basedOn w:val="a4"/>
    <w:link w:val="41"/>
    <w:rsid w:val="007156CD"/>
    <w:rPr>
      <w:rFonts w:eastAsia="PMingLiU"/>
      <w:bCs/>
      <w:kern w:val="2"/>
      <w:sz w:val="24"/>
      <w:szCs w:val="28"/>
      <w:lang w:eastAsia="zh-TW"/>
    </w:rPr>
  </w:style>
  <w:style w:type="paragraph" w:styleId="af9">
    <w:name w:val="Normal Indent"/>
    <w:aliases w:val="表正文,正文非缩进"/>
    <w:basedOn w:val="a3"/>
    <w:autoRedefine/>
    <w:rsid w:val="007C52E8"/>
    <w:pPr>
      <w:widowControl w:val="0"/>
      <w:adjustRightInd w:val="0"/>
      <w:spacing w:line="360" w:lineRule="auto"/>
      <w:ind w:left="420"/>
      <w:textAlignment w:val="baseline"/>
    </w:pPr>
    <w:rPr>
      <w:rFonts w:ascii="宋体" w:hAnsi="宋体"/>
      <w:color w:val="0000FF"/>
      <w:sz w:val="21"/>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3"/>
    <w:rsid w:val="009E22AD"/>
    <w:pPr>
      <w:widowControl w:val="0"/>
      <w:spacing w:line="360" w:lineRule="auto"/>
      <w:ind w:left="420"/>
      <w:jc w:val="both"/>
      <w:textAlignment w:val="baseline"/>
    </w:pPr>
    <w:rPr>
      <w:rFonts w:ascii="Arial" w:hAnsi="Arial" w:cs="Arial"/>
      <w:kern w:val="2"/>
      <w:sz w:val="21"/>
    </w:rPr>
  </w:style>
  <w:style w:type="paragraph" w:customStyle="1" w:styleId="TableHeading">
    <w:name w:val="Table Heading"/>
    <w:basedOn w:val="a3"/>
    <w:link w:val="TableHeadingChar"/>
    <w:rsid w:val="001D4167"/>
    <w:pPr>
      <w:keepNext/>
      <w:widowControl w:val="0"/>
      <w:topLinePunct/>
      <w:adjustRightInd w:val="0"/>
      <w:snapToGrid w:val="0"/>
      <w:spacing w:before="80" w:after="80" w:line="240" w:lineRule="atLeast"/>
    </w:pPr>
    <w:rPr>
      <w:rFonts w:ascii="Book Antiqua" w:eastAsia="黑体" w:hAnsi="Book Antiqua" w:cs="Book Antiqua"/>
      <w:bCs/>
      <w:snapToGrid w:val="0"/>
      <w:sz w:val="21"/>
      <w:szCs w:val="21"/>
    </w:rPr>
  </w:style>
  <w:style w:type="character" w:customStyle="1" w:styleId="TableHeadingChar">
    <w:name w:val="Table Heading Char"/>
    <w:basedOn w:val="a4"/>
    <w:link w:val="TableHeading"/>
    <w:rsid w:val="001D4167"/>
    <w:rPr>
      <w:rFonts w:ascii="Book Antiqua" w:eastAsia="黑体" w:hAnsi="Book Antiqua" w:cs="Book Antiqua"/>
      <w:bCs/>
      <w:snapToGrid w:val="0"/>
      <w:sz w:val="21"/>
      <w:szCs w:val="21"/>
      <w:lang w:val="en-US" w:eastAsia="zh-CN" w:bidi="ar-SA"/>
    </w:rPr>
  </w:style>
  <w:style w:type="paragraph" w:customStyle="1" w:styleId="TableText">
    <w:name w:val="Table Text"/>
    <w:basedOn w:val="a3"/>
    <w:link w:val="TableTextChar"/>
    <w:rsid w:val="008F7FED"/>
    <w:pPr>
      <w:widowControl w:val="0"/>
      <w:topLinePunct/>
      <w:adjustRightInd w:val="0"/>
      <w:snapToGrid w:val="0"/>
      <w:spacing w:before="80" w:after="80" w:line="240" w:lineRule="atLeast"/>
    </w:pPr>
    <w:rPr>
      <w:rFonts w:cs="Arial"/>
      <w:snapToGrid w:val="0"/>
      <w:sz w:val="21"/>
      <w:szCs w:val="21"/>
    </w:rPr>
  </w:style>
  <w:style w:type="character" w:customStyle="1" w:styleId="TableTextChar">
    <w:name w:val="Table Text Char"/>
    <w:basedOn w:val="a4"/>
    <w:link w:val="TableText"/>
    <w:rsid w:val="008F7FED"/>
    <w:rPr>
      <w:rFonts w:eastAsia="宋体" w:cs="Arial"/>
      <w:snapToGrid w:val="0"/>
      <w:sz w:val="21"/>
      <w:szCs w:val="21"/>
      <w:lang w:val="en-US" w:eastAsia="zh-CN" w:bidi="ar-SA"/>
    </w:rPr>
  </w:style>
  <w:style w:type="table" w:customStyle="1" w:styleId="Table">
    <w:name w:val="Table"/>
    <w:basedOn w:val="afa"/>
    <w:rsid w:val="00A36056"/>
    <w:pPr>
      <w:widowControl w:val="0"/>
    </w:pPr>
    <w:rPr>
      <w:rFonts w:cs="Arial"/>
    </w:rPr>
    <w:tblPr>
      <w:tblInd w:w="1814" w:type="dxa"/>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styleId="afa">
    <w:name w:val="Table Professional"/>
    <w:basedOn w:val="a5"/>
    <w:rsid w:val="00A360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20">
    <w:name w:val="List Bullet 2"/>
    <w:basedOn w:val="a3"/>
    <w:autoRedefine/>
    <w:semiHidden/>
    <w:rsid w:val="00A36056"/>
    <w:pPr>
      <w:numPr>
        <w:numId w:val="11"/>
      </w:numPr>
      <w:topLinePunct/>
      <w:adjustRightInd w:val="0"/>
      <w:snapToGrid w:val="0"/>
      <w:spacing w:before="160" w:after="160" w:line="240" w:lineRule="atLeast"/>
    </w:pPr>
    <w:rPr>
      <w:rFonts w:cs="Arial"/>
      <w:kern w:val="2"/>
      <w:sz w:val="21"/>
      <w:szCs w:val="21"/>
    </w:rPr>
  </w:style>
  <w:style w:type="paragraph" w:customStyle="1" w:styleId="ItemListinTable">
    <w:name w:val="Item List in Table"/>
    <w:basedOn w:val="a3"/>
    <w:rsid w:val="00BA3077"/>
    <w:pPr>
      <w:numPr>
        <w:numId w:val="12"/>
      </w:numPr>
      <w:topLinePunct/>
      <w:adjustRightInd w:val="0"/>
      <w:snapToGrid w:val="0"/>
      <w:spacing w:before="80" w:after="80" w:line="240" w:lineRule="atLeast"/>
    </w:pPr>
    <w:rPr>
      <w:rFonts w:cs="Arial"/>
      <w:sz w:val="21"/>
      <w:szCs w:val="21"/>
    </w:rPr>
  </w:style>
  <w:style w:type="paragraph" w:customStyle="1" w:styleId="NotesTextinTable">
    <w:name w:val="Notes Text in Table"/>
    <w:link w:val="NotesTextinTableChar"/>
    <w:rsid w:val="008031F3"/>
    <w:pPr>
      <w:widowControl w:val="0"/>
      <w:adjustRightInd w:val="0"/>
      <w:snapToGrid w:val="0"/>
      <w:spacing w:before="40" w:after="80" w:line="240" w:lineRule="atLeast"/>
      <w:ind w:left="170"/>
    </w:pPr>
    <w:rPr>
      <w:rFonts w:eastAsia="楷体_GB2312" w:cs="Arial"/>
      <w:iCs/>
      <w:kern w:val="2"/>
      <w:sz w:val="18"/>
      <w:szCs w:val="18"/>
    </w:rPr>
  </w:style>
  <w:style w:type="character" w:customStyle="1" w:styleId="NotesTextinTableChar">
    <w:name w:val="Notes Text in Table Char"/>
    <w:basedOn w:val="a4"/>
    <w:link w:val="NotesTextinTable"/>
    <w:rsid w:val="008031F3"/>
    <w:rPr>
      <w:rFonts w:eastAsia="楷体_GB2312" w:cs="Arial"/>
      <w:iCs/>
      <w:kern w:val="2"/>
      <w:sz w:val="18"/>
      <w:szCs w:val="18"/>
      <w:lang w:val="en-US" w:eastAsia="zh-CN" w:bidi="ar-SA"/>
    </w:rPr>
  </w:style>
  <w:style w:type="paragraph" w:customStyle="1" w:styleId="BlockLabel">
    <w:name w:val="Block Label"/>
    <w:basedOn w:val="a3"/>
    <w:next w:val="a3"/>
    <w:rsid w:val="001229D1"/>
    <w:pPr>
      <w:keepNext/>
      <w:keepLines/>
      <w:topLinePunct/>
      <w:adjustRightInd w:val="0"/>
      <w:snapToGrid w:val="0"/>
      <w:spacing w:before="300" w:after="80" w:line="240" w:lineRule="atLeast"/>
      <w:outlineLvl w:val="3"/>
    </w:pPr>
    <w:rPr>
      <w:rFonts w:ascii="Book Antiqua" w:eastAsia="黑体" w:hAnsi="Book Antiqua" w:cs="Book Antiqua"/>
      <w:bCs/>
      <w:sz w:val="26"/>
      <w:szCs w:val="26"/>
    </w:rPr>
  </w:style>
  <w:style w:type="paragraph" w:customStyle="1" w:styleId="Cover1">
    <w:name w:val="Cover1"/>
    <w:basedOn w:val="a3"/>
    <w:semiHidden/>
    <w:rsid w:val="001229D1"/>
    <w:pPr>
      <w:topLinePunct/>
      <w:adjustRightInd w:val="0"/>
      <w:snapToGrid w:val="0"/>
      <w:spacing w:before="80" w:after="80" w:line="240" w:lineRule="atLeast"/>
      <w:ind w:left="1701"/>
    </w:pPr>
    <w:rPr>
      <w:rFonts w:ascii="Arial" w:hAnsi="Arial" w:cs="Arial"/>
      <w:b/>
      <w:bCs/>
      <w:noProof/>
      <w:sz w:val="40"/>
      <w:szCs w:val="40"/>
    </w:rPr>
  </w:style>
  <w:style w:type="paragraph" w:customStyle="1" w:styleId="Cover2">
    <w:name w:val="Cover2"/>
    <w:semiHidden/>
    <w:rsid w:val="001229D1"/>
    <w:pPr>
      <w:widowControl w:val="0"/>
      <w:adjustRightInd w:val="0"/>
      <w:snapToGrid w:val="0"/>
      <w:spacing w:before="800" w:after="1200"/>
    </w:pPr>
    <w:rPr>
      <w:rFonts w:ascii="Arial" w:eastAsia="黑体" w:hAnsi="Arial" w:cs="Arial"/>
      <w:b/>
      <w:bCs/>
      <w:noProof/>
      <w:sz w:val="36"/>
      <w:szCs w:val="36"/>
      <w:lang w:eastAsia="en-US"/>
    </w:rPr>
  </w:style>
  <w:style w:type="paragraph" w:customStyle="1" w:styleId="Cover3">
    <w:name w:val="Cover3"/>
    <w:semiHidden/>
    <w:rsid w:val="001229D1"/>
    <w:pPr>
      <w:adjustRightInd w:val="0"/>
      <w:snapToGrid w:val="0"/>
      <w:spacing w:before="80" w:after="80" w:line="240" w:lineRule="atLeast"/>
    </w:pPr>
    <w:rPr>
      <w:rFonts w:ascii="Arial" w:eastAsia="黑体" w:hAnsi="Arial" w:cs="Arial"/>
      <w:noProof/>
      <w:sz w:val="32"/>
      <w:szCs w:val="32"/>
      <w:lang w:eastAsia="en-US"/>
    </w:rPr>
  </w:style>
  <w:style w:type="paragraph" w:customStyle="1" w:styleId="Cover4">
    <w:name w:val="Cover4"/>
    <w:basedOn w:val="a3"/>
    <w:semiHidden/>
    <w:rsid w:val="001229D1"/>
    <w:pPr>
      <w:topLinePunct/>
      <w:adjustRightInd w:val="0"/>
      <w:snapToGrid w:val="0"/>
      <w:spacing w:before="160" w:after="160" w:line="240" w:lineRule="atLeast"/>
      <w:ind w:left="1701"/>
    </w:pPr>
    <w:rPr>
      <w:rFonts w:eastAsia="Arial" w:cs="Arial"/>
      <w:b/>
      <w:bCs/>
      <w:kern w:val="2"/>
      <w:szCs w:val="21"/>
    </w:rPr>
  </w:style>
  <w:style w:type="paragraph" w:customStyle="1" w:styleId="Figure">
    <w:name w:val="Figure"/>
    <w:basedOn w:val="a3"/>
    <w:next w:val="a3"/>
    <w:link w:val="FigureChar"/>
    <w:rsid w:val="001229D1"/>
    <w:pPr>
      <w:keepNext/>
      <w:topLinePunct/>
      <w:adjustRightInd w:val="0"/>
      <w:snapToGrid w:val="0"/>
      <w:spacing w:before="160" w:after="160" w:line="240" w:lineRule="atLeast"/>
      <w:ind w:left="1701"/>
    </w:pPr>
    <w:rPr>
      <w:rFonts w:cs="Arial"/>
      <w:kern w:val="2"/>
      <w:sz w:val="21"/>
      <w:szCs w:val="21"/>
    </w:rPr>
  </w:style>
  <w:style w:type="paragraph" w:customStyle="1" w:styleId="FigureDescription">
    <w:name w:val="Figure Description"/>
    <w:next w:val="Figure"/>
    <w:rsid w:val="001229D1"/>
    <w:pPr>
      <w:keepNext/>
      <w:adjustRightInd w:val="0"/>
      <w:snapToGrid w:val="0"/>
      <w:spacing w:before="320" w:after="80" w:line="240" w:lineRule="atLeast"/>
      <w:ind w:left="1050"/>
      <w:outlineLvl w:val="7"/>
    </w:pPr>
    <w:rPr>
      <w:rFonts w:eastAsia="黑体" w:cs="Arial"/>
      <w:spacing w:val="-4"/>
      <w:kern w:val="2"/>
      <w:sz w:val="21"/>
      <w:szCs w:val="21"/>
    </w:rPr>
  </w:style>
  <w:style w:type="paragraph" w:customStyle="1" w:styleId="FigureText">
    <w:name w:val="Figure Text"/>
    <w:link w:val="FigureTextChar"/>
    <w:rsid w:val="001229D1"/>
    <w:pPr>
      <w:widowControl w:val="0"/>
      <w:adjustRightInd w:val="0"/>
      <w:snapToGrid w:val="0"/>
      <w:spacing w:line="240" w:lineRule="atLeast"/>
    </w:pPr>
    <w:rPr>
      <w:rFonts w:cs="Arial"/>
      <w:sz w:val="18"/>
      <w:szCs w:val="18"/>
      <w:lang w:eastAsia="en-US"/>
    </w:rPr>
  </w:style>
  <w:style w:type="paragraph" w:customStyle="1" w:styleId="HeadingLeft">
    <w:name w:val="Heading Left"/>
    <w:basedOn w:val="a3"/>
    <w:rsid w:val="001229D1"/>
    <w:pPr>
      <w:topLinePunct/>
      <w:adjustRightInd w:val="0"/>
      <w:snapToGrid w:val="0"/>
      <w:spacing w:line="240" w:lineRule="atLeast"/>
    </w:pPr>
    <w:rPr>
      <w:rFonts w:cs="Arial"/>
      <w:kern w:val="2"/>
      <w:sz w:val="20"/>
      <w:szCs w:val="20"/>
    </w:rPr>
  </w:style>
  <w:style w:type="paragraph" w:customStyle="1" w:styleId="HeadingRight">
    <w:name w:val="Heading Right"/>
    <w:basedOn w:val="a3"/>
    <w:rsid w:val="001229D1"/>
    <w:pPr>
      <w:topLinePunct/>
      <w:adjustRightInd w:val="0"/>
      <w:snapToGrid w:val="0"/>
      <w:spacing w:line="240" w:lineRule="atLeast"/>
      <w:jc w:val="right"/>
    </w:pPr>
    <w:rPr>
      <w:rFonts w:cs="Arial"/>
      <w:kern w:val="2"/>
      <w:sz w:val="20"/>
      <w:szCs w:val="20"/>
    </w:rPr>
  </w:style>
  <w:style w:type="paragraph" w:customStyle="1" w:styleId="Heading1NoNumber">
    <w:name w:val="Heading1 No Number"/>
    <w:basedOn w:val="1"/>
    <w:next w:val="a3"/>
    <w:rsid w:val="001229D1"/>
    <w:pPr>
      <w:numPr>
        <w:numId w:val="0"/>
      </w:numPr>
      <w:pBdr>
        <w:bottom w:val="single" w:sz="12" w:space="1" w:color="auto"/>
      </w:pBd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spacing w:before="600" w:after="200"/>
      <w:jc w:val="right"/>
      <w:outlineLvl w:val="9"/>
    </w:pPr>
    <w:rPr>
      <w:rFonts w:ascii="Book Antiqua" w:eastAsia="黑体" w:hAnsi="Book Antiqua" w:cs="Book Antiqua"/>
      <w:kern w:val="2"/>
      <w:sz w:val="44"/>
      <w:szCs w:val="44"/>
    </w:rPr>
  </w:style>
  <w:style w:type="paragraph" w:customStyle="1" w:styleId="Heading2NoNumber">
    <w:name w:val="Heading2 No Number"/>
    <w:basedOn w:val="21"/>
    <w:next w:val="a3"/>
    <w:rsid w:val="001229D1"/>
    <w:pPr>
      <w:keepNext/>
      <w:keepLines/>
      <w:numPr>
        <w:ilvl w:val="0"/>
        <w:numId w:val="0"/>
      </w:num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pPr>
    <w:rPr>
      <w:rFonts w:ascii="Book Antiqua" w:hAnsi="Book Antiqua" w:cs="Book Antiqua"/>
      <w:iCs w:val="0"/>
      <w:noProof/>
      <w:sz w:val="32"/>
      <w:szCs w:val="36"/>
      <w:lang w:eastAsia="en-US"/>
    </w:rPr>
  </w:style>
  <w:style w:type="paragraph" w:customStyle="1" w:styleId="Heading3NoNumber">
    <w:name w:val="Heading3 No Number"/>
    <w:basedOn w:val="31"/>
    <w:next w:val="a3"/>
    <w:rsid w:val="001229D1"/>
    <w:pPr>
      <w:keepNext/>
      <w:keepLines/>
      <w:numPr>
        <w:ilvl w:val="0"/>
        <w:numId w:val="0"/>
      </w:numPr>
      <w:tabs>
        <w:tab w:val="clear" w:pos="360"/>
        <w:tab w:val="clear" w:pos="1080"/>
        <w:tab w:val="clear" w:pos="1440"/>
        <w:tab w:val="clear" w:pos="1800"/>
        <w:tab w:val="clear" w:pos="2160"/>
        <w:tab w:val="clear" w:pos="2520"/>
        <w:tab w:val="clear" w:pos="2880"/>
        <w:tab w:val="clear" w:pos="3240"/>
        <w:tab w:val="clear" w:pos="3600"/>
        <w:tab w:val="clear" w:pos="3960"/>
        <w:tab w:val="clear" w:pos="4320"/>
      </w:tabs>
      <w:topLinePunct/>
      <w:adjustRightInd w:val="0"/>
      <w:snapToGrid w:val="0"/>
    </w:pPr>
    <w:rPr>
      <w:rFonts w:ascii="Book Antiqua" w:hAnsi="Book Antiqua" w:cs="Book Antiqua"/>
      <w:bCs w:val="0"/>
      <w:noProof/>
      <w:sz w:val="30"/>
      <w:szCs w:val="32"/>
    </w:rPr>
  </w:style>
  <w:style w:type="paragraph" w:customStyle="1" w:styleId="Heading4NoNumber">
    <w:name w:val="Heading4 No Number"/>
    <w:basedOn w:val="a3"/>
    <w:semiHidden/>
    <w:rsid w:val="001229D1"/>
    <w:pPr>
      <w:keepNext/>
      <w:topLinePunct/>
      <w:adjustRightInd w:val="0"/>
      <w:snapToGrid w:val="0"/>
      <w:spacing w:before="200" w:after="160" w:line="240" w:lineRule="atLeast"/>
      <w:ind w:left="1701"/>
    </w:pPr>
    <w:rPr>
      <w:rFonts w:eastAsia="黑体" w:cs="Arial"/>
      <w:bCs/>
      <w:spacing w:val="-4"/>
      <w:kern w:val="2"/>
      <w:sz w:val="21"/>
      <w:szCs w:val="21"/>
    </w:rPr>
  </w:style>
  <w:style w:type="paragraph" w:customStyle="1" w:styleId="11">
    <w:name w:val="正文1"/>
    <w:basedOn w:val="a3"/>
    <w:semiHidden/>
    <w:rsid w:val="001229D1"/>
    <w:pPr>
      <w:topLinePunct/>
      <w:adjustRightInd w:val="0"/>
      <w:snapToGrid w:val="0"/>
      <w:spacing w:before="160" w:after="160" w:line="240" w:lineRule="atLeast"/>
      <w:ind w:left="1701"/>
    </w:pPr>
    <w:rPr>
      <w:rFonts w:eastAsia="Arial" w:cs="Arial"/>
      <w:snapToGrid w:val="0"/>
      <w:sz w:val="21"/>
      <w:szCs w:val="21"/>
    </w:rPr>
  </w:style>
  <w:style w:type="numbering" w:styleId="111111">
    <w:name w:val="Outline List 2"/>
    <w:basedOn w:val="a6"/>
    <w:semiHidden/>
    <w:rsid w:val="001229D1"/>
    <w:pPr>
      <w:numPr>
        <w:numId w:val="26"/>
      </w:numPr>
    </w:pPr>
  </w:style>
  <w:style w:type="paragraph" w:customStyle="1" w:styleId="ItemList">
    <w:name w:val="Item List"/>
    <w:rsid w:val="001229D1"/>
    <w:pPr>
      <w:numPr>
        <w:numId w:val="31"/>
      </w:numPr>
      <w:adjustRightInd w:val="0"/>
      <w:snapToGrid w:val="0"/>
      <w:spacing w:before="80" w:after="80" w:line="240" w:lineRule="atLeast"/>
    </w:pPr>
    <w:rPr>
      <w:rFonts w:cs="Arial"/>
      <w:kern w:val="2"/>
      <w:sz w:val="21"/>
      <w:szCs w:val="21"/>
    </w:rPr>
  </w:style>
  <w:style w:type="paragraph" w:customStyle="1" w:styleId="ItemListText">
    <w:name w:val="Item List Text"/>
    <w:rsid w:val="001229D1"/>
    <w:pPr>
      <w:adjustRightInd w:val="0"/>
      <w:snapToGrid w:val="0"/>
      <w:spacing w:before="80" w:after="80" w:line="240" w:lineRule="atLeast"/>
      <w:ind w:left="2126"/>
    </w:pPr>
    <w:rPr>
      <w:kern w:val="2"/>
      <w:sz w:val="21"/>
      <w:szCs w:val="21"/>
    </w:rPr>
  </w:style>
  <w:style w:type="paragraph" w:customStyle="1" w:styleId="ItemStep">
    <w:name w:val="Item Step"/>
    <w:rsid w:val="001229D1"/>
    <w:pPr>
      <w:tabs>
        <w:tab w:val="num" w:pos="2126"/>
      </w:tabs>
      <w:adjustRightInd w:val="0"/>
      <w:snapToGrid w:val="0"/>
      <w:spacing w:before="80" w:after="80" w:line="240" w:lineRule="atLeast"/>
      <w:ind w:left="2126" w:hanging="425"/>
      <w:jc w:val="both"/>
      <w:outlineLvl w:val="6"/>
    </w:pPr>
    <w:rPr>
      <w:rFonts w:cs="Arial"/>
      <w:sz w:val="21"/>
      <w:szCs w:val="21"/>
    </w:rPr>
  </w:style>
  <w:style w:type="paragraph" w:customStyle="1" w:styleId="ManualTitle1">
    <w:name w:val="Manual Title1"/>
    <w:semiHidden/>
    <w:rsid w:val="001229D1"/>
    <w:rPr>
      <w:rFonts w:ascii="Arial" w:eastAsia="黑体" w:hAnsi="Arial"/>
      <w:noProof/>
      <w:sz w:val="30"/>
      <w:lang w:eastAsia="en-US"/>
    </w:rPr>
  </w:style>
  <w:style w:type="paragraph" w:customStyle="1" w:styleId="NotesHeading">
    <w:name w:val="Notes Heading"/>
    <w:basedOn w:val="CAUTIONHeading"/>
    <w:rsid w:val="001229D1"/>
    <w:pPr>
      <w:pBdr>
        <w:top w:val="none" w:sz="0" w:space="0" w:color="auto"/>
      </w:pBdr>
      <w:spacing w:after="40"/>
    </w:pPr>
    <w:rPr>
      <w:position w:val="-6"/>
      <w:sz w:val="18"/>
      <w:szCs w:val="18"/>
    </w:rPr>
  </w:style>
  <w:style w:type="paragraph" w:customStyle="1" w:styleId="NotesHeadinginTable">
    <w:name w:val="Notes Heading in Table"/>
    <w:next w:val="NotesTextinTable"/>
    <w:link w:val="NotesHeadinginTableChar"/>
    <w:rsid w:val="001229D1"/>
    <w:pPr>
      <w:keepNext/>
      <w:adjustRightInd w:val="0"/>
      <w:snapToGrid w:val="0"/>
      <w:spacing w:before="80" w:after="40" w:line="240" w:lineRule="atLeast"/>
    </w:pPr>
    <w:rPr>
      <w:rFonts w:eastAsia="黑体" w:cs="Arial"/>
      <w:bCs/>
      <w:kern w:val="2"/>
      <w:sz w:val="18"/>
      <w:szCs w:val="18"/>
    </w:rPr>
  </w:style>
  <w:style w:type="paragraph" w:customStyle="1" w:styleId="NotesText">
    <w:name w:val="Notes Text"/>
    <w:basedOn w:val="CAUTIONText"/>
    <w:rsid w:val="001229D1"/>
    <w:pPr>
      <w:pBdr>
        <w:bottom w:val="none" w:sz="0" w:space="0" w:color="auto"/>
      </w:pBdr>
      <w:spacing w:before="40" w:line="200" w:lineRule="atLeast"/>
      <w:ind w:left="2075"/>
    </w:pPr>
    <w:rPr>
      <w:sz w:val="18"/>
      <w:szCs w:val="18"/>
    </w:rPr>
  </w:style>
  <w:style w:type="paragraph" w:customStyle="1" w:styleId="NotesTextList">
    <w:name w:val="Notes Text List"/>
    <w:basedOn w:val="CAUTIONTextList"/>
    <w:rsid w:val="001229D1"/>
    <w:pPr>
      <w:numPr>
        <w:numId w:val="15"/>
      </w:numPr>
      <w:pBdr>
        <w:bottom w:val="none" w:sz="0" w:space="0" w:color="auto"/>
      </w:pBdr>
      <w:spacing w:before="40" w:line="200" w:lineRule="atLeast"/>
    </w:pPr>
    <w:rPr>
      <w:sz w:val="18"/>
      <w:szCs w:val="18"/>
    </w:rPr>
  </w:style>
  <w:style w:type="table" w:customStyle="1" w:styleId="RemarksTable">
    <w:name w:val="Remarks Table"/>
    <w:basedOn w:val="a5"/>
    <w:rsid w:val="001229D1"/>
    <w:tblPr>
      <w:tblInd w:w="1809" w:type="dxa"/>
    </w:tblPr>
  </w:style>
  <w:style w:type="paragraph" w:customStyle="1" w:styleId="Step">
    <w:name w:val="Step"/>
    <w:basedOn w:val="a3"/>
    <w:link w:val="StepChar"/>
    <w:rsid w:val="001229D1"/>
    <w:pPr>
      <w:tabs>
        <w:tab w:val="num" w:pos="1701"/>
      </w:tabs>
      <w:topLinePunct/>
      <w:adjustRightInd w:val="0"/>
      <w:snapToGrid w:val="0"/>
      <w:spacing w:before="160" w:after="160" w:line="240" w:lineRule="atLeast"/>
      <w:ind w:left="1701" w:hanging="159"/>
      <w:outlineLvl w:val="5"/>
    </w:pPr>
    <w:rPr>
      <w:rFonts w:cs="Arial"/>
      <w:snapToGrid w:val="0"/>
      <w:sz w:val="21"/>
      <w:szCs w:val="21"/>
    </w:rPr>
  </w:style>
  <w:style w:type="paragraph" w:customStyle="1" w:styleId="SubItemList">
    <w:name w:val="Sub Item List"/>
    <w:basedOn w:val="a3"/>
    <w:rsid w:val="001229D1"/>
    <w:pPr>
      <w:numPr>
        <w:numId w:val="14"/>
      </w:numPr>
      <w:topLinePunct/>
      <w:adjustRightInd w:val="0"/>
      <w:snapToGrid w:val="0"/>
      <w:spacing w:before="80" w:after="80" w:line="240" w:lineRule="atLeast"/>
    </w:pPr>
    <w:rPr>
      <w:rFonts w:cs="Arial"/>
      <w:kern w:val="2"/>
      <w:sz w:val="21"/>
      <w:szCs w:val="21"/>
    </w:rPr>
  </w:style>
  <w:style w:type="paragraph" w:customStyle="1" w:styleId="SubItemListText">
    <w:name w:val="Sub Item List Text"/>
    <w:rsid w:val="001229D1"/>
    <w:pPr>
      <w:adjustRightInd w:val="0"/>
      <w:snapToGrid w:val="0"/>
      <w:spacing w:before="80" w:after="80" w:line="240" w:lineRule="atLeast"/>
      <w:ind w:left="2410"/>
    </w:pPr>
    <w:rPr>
      <w:kern w:val="2"/>
      <w:sz w:val="21"/>
      <w:szCs w:val="21"/>
    </w:rPr>
  </w:style>
  <w:style w:type="paragraph" w:customStyle="1" w:styleId="TableDescription">
    <w:name w:val="Table Description"/>
    <w:basedOn w:val="a3"/>
    <w:next w:val="a3"/>
    <w:rsid w:val="001229D1"/>
    <w:pPr>
      <w:keepNext/>
      <w:topLinePunct/>
      <w:adjustRightInd w:val="0"/>
      <w:snapToGrid w:val="0"/>
      <w:spacing w:before="320" w:after="80" w:line="240" w:lineRule="atLeast"/>
      <w:ind w:left="1701"/>
      <w:outlineLvl w:val="7"/>
    </w:pPr>
    <w:rPr>
      <w:rFonts w:eastAsia="黑体" w:cs="Arial"/>
      <w:spacing w:val="-4"/>
      <w:kern w:val="2"/>
      <w:sz w:val="21"/>
      <w:szCs w:val="21"/>
    </w:rPr>
  </w:style>
  <w:style w:type="table" w:customStyle="1" w:styleId="TableNoFrame">
    <w:name w:val="Table No Frame"/>
    <w:basedOn w:val="af0"/>
    <w:semiHidden/>
    <w:rsid w:val="001229D1"/>
    <w:pPr>
      <w:widowControl w:val="0"/>
    </w:pPr>
    <w:tblPr/>
  </w:style>
  <w:style w:type="paragraph" w:customStyle="1" w:styleId="TerminalDisplay">
    <w:name w:val="Terminal Display"/>
    <w:rsid w:val="001229D1"/>
    <w:pPr>
      <w:snapToGrid w:val="0"/>
      <w:spacing w:line="240" w:lineRule="atLeast"/>
      <w:ind w:left="1701"/>
    </w:pPr>
    <w:rPr>
      <w:rFonts w:ascii="Courier New" w:hAnsi="Courier New" w:cs="Courier New"/>
      <w:snapToGrid w:val="0"/>
      <w:spacing w:val="-1"/>
      <w:sz w:val="16"/>
      <w:szCs w:val="16"/>
    </w:rPr>
  </w:style>
  <w:style w:type="paragraph" w:styleId="12">
    <w:name w:val="index 1"/>
    <w:basedOn w:val="a3"/>
    <w:next w:val="a3"/>
    <w:autoRedefine/>
    <w:semiHidden/>
    <w:rsid w:val="001229D1"/>
    <w:pPr>
      <w:topLinePunct/>
      <w:adjustRightInd w:val="0"/>
      <w:snapToGrid w:val="0"/>
      <w:spacing w:before="160" w:after="160" w:line="240" w:lineRule="atLeast"/>
      <w:ind w:left="1701"/>
    </w:pPr>
    <w:rPr>
      <w:rFonts w:cs="Arial"/>
      <w:kern w:val="2"/>
      <w:szCs w:val="21"/>
    </w:rPr>
  </w:style>
  <w:style w:type="paragraph" w:styleId="26">
    <w:name w:val="index 2"/>
    <w:basedOn w:val="a3"/>
    <w:next w:val="a3"/>
    <w:autoRedefine/>
    <w:semiHidden/>
    <w:rsid w:val="001229D1"/>
    <w:pPr>
      <w:topLinePunct/>
      <w:adjustRightInd w:val="0"/>
      <w:snapToGrid w:val="0"/>
      <w:spacing w:before="160" w:after="160" w:line="240" w:lineRule="atLeast"/>
      <w:ind w:leftChars="200" w:left="200"/>
    </w:pPr>
    <w:rPr>
      <w:rFonts w:cs="Arial"/>
      <w:kern w:val="2"/>
      <w:szCs w:val="21"/>
    </w:rPr>
  </w:style>
  <w:style w:type="paragraph" w:styleId="35">
    <w:name w:val="index 3"/>
    <w:basedOn w:val="a3"/>
    <w:next w:val="a3"/>
    <w:autoRedefine/>
    <w:semiHidden/>
    <w:rsid w:val="001229D1"/>
    <w:pPr>
      <w:topLinePunct/>
      <w:adjustRightInd w:val="0"/>
      <w:snapToGrid w:val="0"/>
      <w:spacing w:before="160" w:after="160" w:line="240" w:lineRule="atLeast"/>
      <w:ind w:leftChars="400" w:left="400"/>
    </w:pPr>
    <w:rPr>
      <w:rFonts w:cs="Arial"/>
      <w:kern w:val="2"/>
      <w:szCs w:val="21"/>
    </w:rPr>
  </w:style>
  <w:style w:type="paragraph" w:styleId="53">
    <w:name w:val="index 5"/>
    <w:basedOn w:val="a3"/>
    <w:next w:val="a3"/>
    <w:autoRedefine/>
    <w:semiHidden/>
    <w:rsid w:val="001229D1"/>
    <w:pPr>
      <w:topLinePunct/>
      <w:adjustRightInd w:val="0"/>
      <w:snapToGrid w:val="0"/>
      <w:spacing w:before="160" w:after="160" w:line="240" w:lineRule="atLeast"/>
      <w:ind w:left="1050" w:hanging="210"/>
    </w:pPr>
    <w:rPr>
      <w:rFonts w:cs="Arial"/>
      <w:kern w:val="2"/>
      <w:sz w:val="20"/>
      <w:szCs w:val="20"/>
    </w:rPr>
  </w:style>
  <w:style w:type="paragraph" w:styleId="61">
    <w:name w:val="index 6"/>
    <w:basedOn w:val="a3"/>
    <w:next w:val="a3"/>
    <w:autoRedefine/>
    <w:semiHidden/>
    <w:rsid w:val="001229D1"/>
    <w:pPr>
      <w:topLinePunct/>
      <w:adjustRightInd w:val="0"/>
      <w:snapToGrid w:val="0"/>
      <w:spacing w:before="160" w:after="160" w:line="240" w:lineRule="atLeast"/>
      <w:ind w:left="1260" w:hanging="210"/>
    </w:pPr>
    <w:rPr>
      <w:rFonts w:cs="Arial"/>
      <w:kern w:val="2"/>
      <w:sz w:val="20"/>
      <w:szCs w:val="20"/>
    </w:rPr>
  </w:style>
  <w:style w:type="paragraph" w:styleId="71">
    <w:name w:val="index 7"/>
    <w:basedOn w:val="a3"/>
    <w:next w:val="a3"/>
    <w:autoRedefine/>
    <w:semiHidden/>
    <w:rsid w:val="001229D1"/>
    <w:pPr>
      <w:topLinePunct/>
      <w:adjustRightInd w:val="0"/>
      <w:snapToGrid w:val="0"/>
      <w:spacing w:before="160" w:after="160" w:line="240" w:lineRule="atLeast"/>
      <w:ind w:left="1470" w:hanging="210"/>
    </w:pPr>
    <w:rPr>
      <w:rFonts w:cs="Arial"/>
      <w:kern w:val="2"/>
      <w:sz w:val="20"/>
      <w:szCs w:val="20"/>
    </w:rPr>
  </w:style>
  <w:style w:type="paragraph" w:styleId="81">
    <w:name w:val="index 8"/>
    <w:basedOn w:val="a3"/>
    <w:next w:val="a3"/>
    <w:autoRedefine/>
    <w:semiHidden/>
    <w:rsid w:val="001229D1"/>
    <w:pPr>
      <w:topLinePunct/>
      <w:adjustRightInd w:val="0"/>
      <w:snapToGrid w:val="0"/>
      <w:spacing w:before="160" w:after="160" w:line="240" w:lineRule="atLeast"/>
      <w:ind w:left="1680" w:hanging="210"/>
    </w:pPr>
    <w:rPr>
      <w:rFonts w:cs="Arial"/>
      <w:kern w:val="2"/>
      <w:sz w:val="20"/>
      <w:szCs w:val="20"/>
    </w:rPr>
  </w:style>
  <w:style w:type="paragraph" w:styleId="91">
    <w:name w:val="index 9"/>
    <w:basedOn w:val="a3"/>
    <w:next w:val="a3"/>
    <w:autoRedefine/>
    <w:semiHidden/>
    <w:rsid w:val="001229D1"/>
    <w:pPr>
      <w:topLinePunct/>
      <w:adjustRightInd w:val="0"/>
      <w:snapToGrid w:val="0"/>
      <w:spacing w:before="160" w:after="160" w:line="240" w:lineRule="atLeast"/>
      <w:ind w:left="1890" w:hanging="210"/>
    </w:pPr>
    <w:rPr>
      <w:rFonts w:cs="Arial"/>
      <w:kern w:val="2"/>
      <w:sz w:val="20"/>
      <w:szCs w:val="20"/>
    </w:rPr>
  </w:style>
  <w:style w:type="paragraph" w:styleId="afb">
    <w:name w:val="table of figures"/>
    <w:basedOn w:val="a3"/>
    <w:next w:val="a3"/>
    <w:semiHidden/>
    <w:rsid w:val="001229D1"/>
    <w:pPr>
      <w:topLinePunct/>
      <w:adjustRightInd w:val="0"/>
      <w:snapToGrid w:val="0"/>
      <w:spacing w:before="160" w:afterLines="50" w:line="240" w:lineRule="atLeast"/>
      <w:ind w:leftChars="300" w:left="300"/>
    </w:pPr>
    <w:rPr>
      <w:rFonts w:cs="Arial"/>
      <w:kern w:val="2"/>
      <w:sz w:val="20"/>
      <w:szCs w:val="20"/>
    </w:rPr>
  </w:style>
  <w:style w:type="paragraph" w:customStyle="1" w:styleId="TerminalDisplayinTable">
    <w:name w:val="Terminal Display in Table"/>
    <w:rsid w:val="001229D1"/>
    <w:pPr>
      <w:widowControl w:val="0"/>
      <w:adjustRightInd w:val="0"/>
      <w:snapToGrid w:val="0"/>
      <w:spacing w:before="80" w:after="80" w:line="240" w:lineRule="atLeast"/>
    </w:pPr>
    <w:rPr>
      <w:rFonts w:ascii="Courier New" w:hAnsi="Courier New" w:cs="Courier New"/>
      <w:snapToGrid w:val="0"/>
      <w:spacing w:val="-1"/>
      <w:sz w:val="16"/>
      <w:szCs w:val="16"/>
    </w:rPr>
  </w:style>
  <w:style w:type="paragraph" w:customStyle="1" w:styleId="CopyrightDeclaration">
    <w:name w:val="Copyright Declaration"/>
    <w:semiHidden/>
    <w:rsid w:val="001229D1"/>
    <w:pPr>
      <w:spacing w:before="80" w:after="80"/>
    </w:pPr>
    <w:rPr>
      <w:rFonts w:ascii="Arial" w:eastAsia="黑体" w:hAnsi="Arial"/>
      <w:sz w:val="36"/>
    </w:rPr>
  </w:style>
  <w:style w:type="numbering" w:styleId="1111110">
    <w:name w:val="Outline List 1"/>
    <w:basedOn w:val="a6"/>
    <w:semiHidden/>
    <w:rsid w:val="001229D1"/>
    <w:pPr>
      <w:numPr>
        <w:numId w:val="27"/>
      </w:numPr>
    </w:pPr>
  </w:style>
  <w:style w:type="paragraph" w:customStyle="1" w:styleId="HeadingMiddle">
    <w:name w:val="Heading Middle"/>
    <w:rsid w:val="001229D1"/>
    <w:pPr>
      <w:adjustRightInd w:val="0"/>
      <w:snapToGrid w:val="0"/>
      <w:spacing w:line="240" w:lineRule="atLeast"/>
      <w:jc w:val="center"/>
    </w:pPr>
    <w:rPr>
      <w:rFonts w:cs="Arial"/>
      <w:snapToGrid w:val="0"/>
    </w:rPr>
  </w:style>
  <w:style w:type="paragraph" w:styleId="afc">
    <w:name w:val="macro"/>
    <w:semiHidden/>
    <w:rsid w:val="001229D1"/>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before="160" w:after="160"/>
      <w:ind w:left="1701"/>
    </w:pPr>
    <w:rPr>
      <w:rFonts w:ascii="Courier New" w:hAnsi="Courier New" w:cs="Courier New"/>
      <w:kern w:val="2"/>
      <w:sz w:val="24"/>
      <w:szCs w:val="24"/>
    </w:rPr>
  </w:style>
  <w:style w:type="paragraph" w:styleId="afd">
    <w:name w:val="annotation subject"/>
    <w:basedOn w:val="af7"/>
    <w:next w:val="af7"/>
    <w:semiHidden/>
    <w:rsid w:val="001229D1"/>
    <w:pPr>
      <w:widowControl/>
      <w:topLinePunct/>
      <w:adjustRightInd w:val="0"/>
      <w:snapToGrid w:val="0"/>
      <w:spacing w:before="160" w:after="160" w:line="240" w:lineRule="atLeast"/>
      <w:ind w:left="1701"/>
    </w:pPr>
    <w:rPr>
      <w:rFonts w:cs="Arial"/>
      <w:b/>
      <w:bCs/>
      <w:szCs w:val="21"/>
    </w:rPr>
  </w:style>
  <w:style w:type="paragraph" w:styleId="43">
    <w:name w:val="index 4"/>
    <w:basedOn w:val="a3"/>
    <w:next w:val="a3"/>
    <w:autoRedefine/>
    <w:semiHidden/>
    <w:rsid w:val="001229D1"/>
    <w:pPr>
      <w:topLinePunct/>
      <w:adjustRightInd w:val="0"/>
      <w:snapToGrid w:val="0"/>
      <w:spacing w:before="160" w:after="160" w:line="240" w:lineRule="atLeast"/>
      <w:ind w:left="1260"/>
    </w:pPr>
    <w:rPr>
      <w:rFonts w:cs="Arial"/>
      <w:kern w:val="2"/>
      <w:sz w:val="21"/>
      <w:szCs w:val="21"/>
    </w:rPr>
  </w:style>
  <w:style w:type="paragraph" w:styleId="afe">
    <w:name w:val="index heading"/>
    <w:basedOn w:val="a3"/>
    <w:next w:val="12"/>
    <w:semiHidden/>
    <w:rsid w:val="001229D1"/>
    <w:pPr>
      <w:topLinePunct/>
      <w:adjustRightInd w:val="0"/>
      <w:snapToGrid w:val="0"/>
      <w:spacing w:before="160" w:after="160" w:line="240" w:lineRule="atLeast"/>
      <w:ind w:left="1701"/>
    </w:pPr>
    <w:rPr>
      <w:rFonts w:ascii="Arial" w:hAnsi="Arial" w:cs="Arial"/>
      <w:b/>
      <w:bCs/>
      <w:kern w:val="2"/>
      <w:sz w:val="21"/>
      <w:szCs w:val="21"/>
    </w:rPr>
  </w:style>
  <w:style w:type="paragraph" w:styleId="aff">
    <w:name w:val="endnote text"/>
    <w:basedOn w:val="a3"/>
    <w:semiHidden/>
    <w:rsid w:val="001229D1"/>
    <w:pPr>
      <w:topLinePunct/>
      <w:adjustRightInd w:val="0"/>
      <w:snapToGrid w:val="0"/>
      <w:spacing w:before="160" w:after="160" w:line="240" w:lineRule="atLeast"/>
      <w:ind w:left="1701"/>
    </w:pPr>
    <w:rPr>
      <w:rFonts w:cs="Arial"/>
      <w:kern w:val="2"/>
      <w:sz w:val="21"/>
      <w:szCs w:val="21"/>
    </w:rPr>
  </w:style>
  <w:style w:type="character" w:styleId="aff0">
    <w:name w:val="endnote reference"/>
    <w:basedOn w:val="a4"/>
    <w:semiHidden/>
    <w:rsid w:val="001229D1"/>
    <w:rPr>
      <w:vertAlign w:val="superscript"/>
    </w:rPr>
  </w:style>
  <w:style w:type="paragraph" w:styleId="aff1">
    <w:name w:val="table of authorities"/>
    <w:basedOn w:val="a3"/>
    <w:next w:val="a3"/>
    <w:semiHidden/>
    <w:rsid w:val="001229D1"/>
    <w:pPr>
      <w:topLinePunct/>
      <w:adjustRightInd w:val="0"/>
      <w:snapToGrid w:val="0"/>
      <w:spacing w:before="160" w:after="160" w:line="240" w:lineRule="atLeast"/>
      <w:ind w:left="420"/>
    </w:pPr>
    <w:rPr>
      <w:rFonts w:cs="Arial"/>
      <w:kern w:val="2"/>
      <w:sz w:val="21"/>
      <w:szCs w:val="21"/>
    </w:rPr>
  </w:style>
  <w:style w:type="paragraph" w:styleId="aff2">
    <w:name w:val="toa heading"/>
    <w:basedOn w:val="a3"/>
    <w:next w:val="a3"/>
    <w:semiHidden/>
    <w:rsid w:val="001229D1"/>
    <w:pPr>
      <w:topLinePunct/>
      <w:adjustRightInd w:val="0"/>
      <w:snapToGrid w:val="0"/>
      <w:spacing w:before="120" w:after="160" w:line="240" w:lineRule="atLeast"/>
      <w:ind w:left="1701"/>
    </w:pPr>
    <w:rPr>
      <w:rFonts w:ascii="Arial" w:hAnsi="Arial" w:cs="Arial"/>
      <w:kern w:val="2"/>
      <w:sz w:val="21"/>
      <w:szCs w:val="21"/>
    </w:rPr>
  </w:style>
  <w:style w:type="paragraph" w:customStyle="1" w:styleId="Contents">
    <w:name w:val="Contents"/>
    <w:basedOn w:val="Heading1NoNumber"/>
    <w:rsid w:val="001229D1"/>
  </w:style>
  <w:style w:type="character" w:styleId="HTML">
    <w:name w:val="HTML Variable"/>
    <w:basedOn w:val="a4"/>
    <w:semiHidden/>
    <w:rsid w:val="001229D1"/>
    <w:rPr>
      <w:i/>
      <w:iCs/>
    </w:rPr>
  </w:style>
  <w:style w:type="character" w:styleId="HTML0">
    <w:name w:val="HTML Typewriter"/>
    <w:basedOn w:val="a4"/>
    <w:semiHidden/>
    <w:rsid w:val="001229D1"/>
    <w:rPr>
      <w:rFonts w:ascii="Courier New" w:hAnsi="Courier New" w:cs="Courier New"/>
      <w:sz w:val="20"/>
      <w:szCs w:val="20"/>
    </w:rPr>
  </w:style>
  <w:style w:type="character" w:styleId="HTML1">
    <w:name w:val="HTML Code"/>
    <w:basedOn w:val="a4"/>
    <w:semiHidden/>
    <w:rsid w:val="001229D1"/>
    <w:rPr>
      <w:rFonts w:ascii="Courier New" w:hAnsi="Courier New" w:cs="Courier New"/>
      <w:sz w:val="20"/>
      <w:szCs w:val="20"/>
    </w:rPr>
  </w:style>
  <w:style w:type="paragraph" w:styleId="HTML2">
    <w:name w:val="HTML Address"/>
    <w:basedOn w:val="a3"/>
    <w:semiHidden/>
    <w:rsid w:val="001229D1"/>
    <w:pPr>
      <w:topLinePunct/>
      <w:adjustRightInd w:val="0"/>
      <w:snapToGrid w:val="0"/>
      <w:spacing w:before="160" w:after="160" w:line="240" w:lineRule="atLeast"/>
      <w:ind w:left="1701"/>
    </w:pPr>
    <w:rPr>
      <w:rFonts w:cs="Arial"/>
      <w:i/>
      <w:iCs/>
      <w:kern w:val="2"/>
      <w:sz w:val="21"/>
      <w:szCs w:val="21"/>
    </w:rPr>
  </w:style>
  <w:style w:type="character" w:styleId="HTML3">
    <w:name w:val="HTML Definition"/>
    <w:basedOn w:val="a4"/>
    <w:semiHidden/>
    <w:rsid w:val="001229D1"/>
    <w:rPr>
      <w:i/>
      <w:iCs/>
    </w:rPr>
  </w:style>
  <w:style w:type="character" w:styleId="HTML4">
    <w:name w:val="HTML Keyboard"/>
    <w:basedOn w:val="a4"/>
    <w:semiHidden/>
    <w:rsid w:val="001229D1"/>
    <w:rPr>
      <w:rFonts w:ascii="Courier New" w:hAnsi="Courier New" w:cs="Courier New"/>
      <w:sz w:val="20"/>
      <w:szCs w:val="20"/>
    </w:rPr>
  </w:style>
  <w:style w:type="character" w:styleId="HTML5">
    <w:name w:val="HTML Acronym"/>
    <w:basedOn w:val="a4"/>
    <w:semiHidden/>
    <w:rsid w:val="001229D1"/>
  </w:style>
  <w:style w:type="character" w:styleId="HTML6">
    <w:name w:val="HTML Sample"/>
    <w:basedOn w:val="a4"/>
    <w:semiHidden/>
    <w:rsid w:val="001229D1"/>
    <w:rPr>
      <w:rFonts w:ascii="Courier New" w:hAnsi="Courier New" w:cs="Courier New"/>
    </w:rPr>
  </w:style>
  <w:style w:type="character" w:styleId="HTML7">
    <w:name w:val="HTML Cite"/>
    <w:basedOn w:val="a4"/>
    <w:semiHidden/>
    <w:rsid w:val="001229D1"/>
    <w:rPr>
      <w:i/>
      <w:iCs/>
    </w:rPr>
  </w:style>
  <w:style w:type="paragraph" w:styleId="HTML8">
    <w:name w:val="HTML Preformatted"/>
    <w:basedOn w:val="a3"/>
    <w:semiHidden/>
    <w:rsid w:val="001229D1"/>
    <w:pPr>
      <w:topLinePunct/>
      <w:adjustRightInd w:val="0"/>
      <w:snapToGrid w:val="0"/>
      <w:spacing w:before="160" w:after="160" w:line="240" w:lineRule="atLeast"/>
      <w:ind w:left="1701"/>
    </w:pPr>
    <w:rPr>
      <w:rFonts w:ascii="Courier New" w:hAnsi="Courier New" w:cs="Courier New"/>
      <w:kern w:val="2"/>
      <w:sz w:val="20"/>
      <w:szCs w:val="20"/>
    </w:rPr>
  </w:style>
  <w:style w:type="table" w:styleId="13">
    <w:name w:val="Table Web 1"/>
    <w:basedOn w:val="a5"/>
    <w:semiHidden/>
    <w:rsid w:val="001229D1"/>
    <w:pPr>
      <w:adjustRightInd w:val="0"/>
      <w:snapToGrid w:val="0"/>
      <w:spacing w:before="160" w:after="160" w:line="240" w:lineRule="atLeast"/>
      <w:ind w:left="170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5"/>
    <w:semiHidden/>
    <w:rsid w:val="001229D1"/>
    <w:pPr>
      <w:adjustRightInd w:val="0"/>
      <w:snapToGrid w:val="0"/>
      <w:spacing w:before="160" w:after="160" w:line="240" w:lineRule="atLeast"/>
      <w:ind w:left="170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6">
    <w:name w:val="Table Web 3"/>
    <w:basedOn w:val="a5"/>
    <w:semiHidden/>
    <w:rsid w:val="001229D1"/>
    <w:pPr>
      <w:adjustRightInd w:val="0"/>
      <w:snapToGrid w:val="0"/>
      <w:spacing w:before="160" w:after="160" w:line="240" w:lineRule="atLeast"/>
      <w:ind w:left="170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3">
    <w:name w:val="Table Theme"/>
    <w:basedOn w:val="a5"/>
    <w:semiHidden/>
    <w:rsid w:val="001229D1"/>
    <w:pPr>
      <w:adjustRightInd w:val="0"/>
      <w:snapToGrid w:val="0"/>
      <w:spacing w:before="160" w:after="160" w:line="240" w:lineRule="atLeast"/>
      <w:ind w:left="17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5"/>
    <w:semiHidden/>
    <w:rsid w:val="001229D1"/>
    <w:pPr>
      <w:adjustRightInd w:val="0"/>
      <w:snapToGrid w:val="0"/>
      <w:spacing w:before="160" w:after="160" w:line="240" w:lineRule="atLeast"/>
      <w:ind w:left="170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5"/>
    <w:semiHidden/>
    <w:rsid w:val="001229D1"/>
    <w:pPr>
      <w:adjustRightInd w:val="0"/>
      <w:snapToGrid w:val="0"/>
      <w:spacing w:before="160" w:after="160" w:line="240" w:lineRule="atLeast"/>
      <w:ind w:left="170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1229D1"/>
    <w:pPr>
      <w:adjustRightInd w:val="0"/>
      <w:snapToGrid w:val="0"/>
      <w:spacing w:before="160" w:after="160" w:line="240" w:lineRule="atLeast"/>
      <w:ind w:left="170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4">
    <w:name w:val="Salutation"/>
    <w:basedOn w:val="a3"/>
    <w:next w:val="a3"/>
    <w:semiHidden/>
    <w:rsid w:val="001229D1"/>
    <w:pPr>
      <w:topLinePunct/>
      <w:adjustRightInd w:val="0"/>
      <w:snapToGrid w:val="0"/>
      <w:spacing w:before="160" w:after="160" w:line="240" w:lineRule="atLeast"/>
      <w:ind w:left="1701"/>
    </w:pPr>
    <w:rPr>
      <w:rFonts w:cs="Arial"/>
      <w:kern w:val="2"/>
      <w:sz w:val="21"/>
      <w:szCs w:val="21"/>
    </w:rPr>
  </w:style>
  <w:style w:type="table" w:styleId="aff5">
    <w:name w:val="Table Elegant"/>
    <w:basedOn w:val="a5"/>
    <w:semiHidden/>
    <w:rsid w:val="001229D1"/>
    <w:pPr>
      <w:adjustRightInd w:val="0"/>
      <w:snapToGrid w:val="0"/>
      <w:spacing w:before="160" w:after="160" w:line="240" w:lineRule="atLeast"/>
      <w:ind w:left="170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6">
    <w:name w:val="E-mail Signature"/>
    <w:basedOn w:val="a3"/>
    <w:semiHidden/>
    <w:rsid w:val="001229D1"/>
    <w:pPr>
      <w:topLinePunct/>
      <w:adjustRightInd w:val="0"/>
      <w:snapToGrid w:val="0"/>
      <w:spacing w:before="160" w:after="160" w:line="240" w:lineRule="atLeast"/>
      <w:ind w:left="1701"/>
    </w:pPr>
    <w:rPr>
      <w:rFonts w:cs="Arial"/>
      <w:kern w:val="2"/>
      <w:sz w:val="21"/>
      <w:szCs w:val="21"/>
    </w:rPr>
  </w:style>
  <w:style w:type="paragraph" w:styleId="aff7">
    <w:name w:val="Subtitle"/>
    <w:basedOn w:val="a3"/>
    <w:qFormat/>
    <w:rsid w:val="001229D1"/>
    <w:pPr>
      <w:topLinePunct/>
      <w:adjustRightInd w:val="0"/>
      <w:snapToGrid w:val="0"/>
      <w:spacing w:before="240" w:after="60" w:line="312" w:lineRule="atLeast"/>
      <w:ind w:left="1701"/>
      <w:jc w:val="center"/>
      <w:outlineLvl w:val="1"/>
    </w:pPr>
    <w:rPr>
      <w:rFonts w:ascii="Arial" w:hAnsi="Arial" w:cs="Arial"/>
      <w:b/>
      <w:bCs/>
      <w:kern w:val="28"/>
      <w:sz w:val="32"/>
      <w:szCs w:val="32"/>
    </w:rPr>
  </w:style>
  <w:style w:type="table" w:styleId="15">
    <w:name w:val="Table Classic 1"/>
    <w:basedOn w:val="a5"/>
    <w:semiHidden/>
    <w:rsid w:val="001229D1"/>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1229D1"/>
    <w:pPr>
      <w:adjustRightInd w:val="0"/>
      <w:snapToGrid w:val="0"/>
      <w:spacing w:before="160" w:after="160" w:line="240" w:lineRule="atLeast"/>
      <w:ind w:left="170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5"/>
    <w:semiHidden/>
    <w:rsid w:val="001229D1"/>
    <w:pPr>
      <w:adjustRightInd w:val="0"/>
      <w:snapToGrid w:val="0"/>
      <w:spacing w:before="160" w:after="160" w:line="240" w:lineRule="atLeast"/>
      <w:ind w:left="170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semiHidden/>
    <w:rsid w:val="001229D1"/>
    <w:pPr>
      <w:adjustRightInd w:val="0"/>
      <w:snapToGrid w:val="0"/>
      <w:spacing w:before="160" w:after="160" w:line="240" w:lineRule="atLeast"/>
      <w:ind w:left="170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8">
    <w:name w:val="envelope return"/>
    <w:basedOn w:val="a3"/>
    <w:semiHidden/>
    <w:rsid w:val="001229D1"/>
    <w:pPr>
      <w:topLinePunct/>
      <w:adjustRightInd w:val="0"/>
      <w:snapToGrid w:val="0"/>
      <w:spacing w:before="160" w:after="160" w:line="240" w:lineRule="atLeast"/>
      <w:ind w:left="1701"/>
    </w:pPr>
    <w:rPr>
      <w:rFonts w:ascii="Arial" w:hAnsi="Arial" w:cs="Arial"/>
      <w:kern w:val="2"/>
      <w:sz w:val="21"/>
      <w:szCs w:val="21"/>
    </w:rPr>
  </w:style>
  <w:style w:type="table" w:styleId="16">
    <w:name w:val="Table Simple 1"/>
    <w:basedOn w:val="a5"/>
    <w:semiHidden/>
    <w:rsid w:val="001229D1"/>
    <w:pPr>
      <w:adjustRightInd w:val="0"/>
      <w:snapToGrid w:val="0"/>
      <w:spacing w:before="160" w:after="160" w:line="240" w:lineRule="atLeast"/>
      <w:ind w:left="170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5"/>
    <w:semiHidden/>
    <w:rsid w:val="001229D1"/>
    <w:pPr>
      <w:adjustRightInd w:val="0"/>
      <w:snapToGrid w:val="0"/>
      <w:spacing w:before="160" w:after="160" w:line="240" w:lineRule="atLeast"/>
      <w:ind w:left="170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5"/>
    <w:semiHidden/>
    <w:rsid w:val="001229D1"/>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9">
    <w:name w:val="Closing"/>
    <w:basedOn w:val="a3"/>
    <w:semiHidden/>
    <w:rsid w:val="001229D1"/>
    <w:pPr>
      <w:topLinePunct/>
      <w:adjustRightInd w:val="0"/>
      <w:snapToGrid w:val="0"/>
      <w:spacing w:before="160" w:after="160" w:line="240" w:lineRule="atLeast"/>
      <w:ind w:leftChars="2100" w:left="100"/>
    </w:pPr>
    <w:rPr>
      <w:rFonts w:cs="Arial"/>
      <w:kern w:val="2"/>
      <w:sz w:val="21"/>
      <w:szCs w:val="21"/>
    </w:rPr>
  </w:style>
  <w:style w:type="table" w:styleId="17">
    <w:name w:val="Table Subtle 1"/>
    <w:basedOn w:val="a5"/>
    <w:semiHidden/>
    <w:rsid w:val="001229D1"/>
    <w:pPr>
      <w:adjustRightInd w:val="0"/>
      <w:snapToGrid w:val="0"/>
      <w:spacing w:before="160" w:after="160" w:line="240" w:lineRule="atLeast"/>
      <w:ind w:left="170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5"/>
    <w:semiHidden/>
    <w:rsid w:val="001229D1"/>
    <w:pPr>
      <w:adjustRightInd w:val="0"/>
      <w:snapToGrid w:val="0"/>
      <w:spacing w:before="160" w:after="160" w:line="240" w:lineRule="atLeast"/>
      <w:ind w:left="170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5"/>
    <w:semiHidden/>
    <w:rsid w:val="001229D1"/>
    <w:pPr>
      <w:adjustRightInd w:val="0"/>
      <w:snapToGrid w:val="0"/>
      <w:spacing w:before="160" w:after="160" w:line="240" w:lineRule="atLeast"/>
      <w:ind w:left="1701"/>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semiHidden/>
    <w:rsid w:val="001229D1"/>
    <w:pPr>
      <w:adjustRightInd w:val="0"/>
      <w:snapToGrid w:val="0"/>
      <w:spacing w:before="160" w:after="160" w:line="240" w:lineRule="atLeast"/>
      <w:ind w:left="170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1229D1"/>
    <w:pPr>
      <w:adjustRightInd w:val="0"/>
      <w:snapToGrid w:val="0"/>
      <w:spacing w:before="160" w:after="160" w:line="240" w:lineRule="atLeast"/>
      <w:ind w:left="1701"/>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List"/>
    <w:basedOn w:val="a3"/>
    <w:semiHidden/>
    <w:rsid w:val="001229D1"/>
    <w:pPr>
      <w:topLinePunct/>
      <w:adjustRightInd w:val="0"/>
      <w:snapToGrid w:val="0"/>
      <w:spacing w:before="160" w:after="160" w:line="240" w:lineRule="atLeast"/>
      <w:ind w:left="200" w:hangingChars="200" w:hanging="200"/>
    </w:pPr>
    <w:rPr>
      <w:rFonts w:cs="Arial"/>
      <w:kern w:val="2"/>
      <w:sz w:val="21"/>
      <w:szCs w:val="21"/>
    </w:rPr>
  </w:style>
  <w:style w:type="paragraph" w:styleId="2d">
    <w:name w:val="List 2"/>
    <w:basedOn w:val="a3"/>
    <w:semiHidden/>
    <w:rsid w:val="001229D1"/>
    <w:pPr>
      <w:topLinePunct/>
      <w:adjustRightInd w:val="0"/>
      <w:snapToGrid w:val="0"/>
      <w:spacing w:before="160" w:after="160" w:line="240" w:lineRule="atLeast"/>
      <w:ind w:leftChars="200" w:left="100" w:hangingChars="200" w:hanging="200"/>
    </w:pPr>
    <w:rPr>
      <w:rFonts w:cs="Arial"/>
      <w:kern w:val="2"/>
      <w:sz w:val="21"/>
      <w:szCs w:val="21"/>
    </w:rPr>
  </w:style>
  <w:style w:type="paragraph" w:styleId="3b">
    <w:name w:val="List 3"/>
    <w:basedOn w:val="a3"/>
    <w:semiHidden/>
    <w:rsid w:val="001229D1"/>
    <w:pPr>
      <w:topLinePunct/>
      <w:adjustRightInd w:val="0"/>
      <w:snapToGrid w:val="0"/>
      <w:spacing w:before="160" w:after="160" w:line="240" w:lineRule="atLeast"/>
      <w:ind w:leftChars="400" w:left="100" w:hangingChars="200" w:hanging="200"/>
    </w:pPr>
    <w:rPr>
      <w:rFonts w:cs="Arial"/>
      <w:kern w:val="2"/>
      <w:sz w:val="21"/>
      <w:szCs w:val="21"/>
    </w:rPr>
  </w:style>
  <w:style w:type="paragraph" w:styleId="45">
    <w:name w:val="List 4"/>
    <w:basedOn w:val="a3"/>
    <w:semiHidden/>
    <w:rsid w:val="001229D1"/>
    <w:pPr>
      <w:topLinePunct/>
      <w:adjustRightInd w:val="0"/>
      <w:snapToGrid w:val="0"/>
      <w:spacing w:before="160" w:after="160" w:line="240" w:lineRule="atLeast"/>
      <w:ind w:leftChars="600" w:left="100" w:hangingChars="200" w:hanging="200"/>
    </w:pPr>
    <w:rPr>
      <w:rFonts w:cs="Arial"/>
      <w:kern w:val="2"/>
      <w:sz w:val="21"/>
      <w:szCs w:val="21"/>
    </w:rPr>
  </w:style>
  <w:style w:type="paragraph" w:styleId="54">
    <w:name w:val="List 5"/>
    <w:basedOn w:val="a3"/>
    <w:semiHidden/>
    <w:rsid w:val="001229D1"/>
    <w:pPr>
      <w:topLinePunct/>
      <w:adjustRightInd w:val="0"/>
      <w:snapToGrid w:val="0"/>
      <w:spacing w:before="160" w:after="160" w:line="240" w:lineRule="atLeast"/>
      <w:ind w:leftChars="800" w:left="100" w:hangingChars="200" w:hanging="200"/>
    </w:pPr>
    <w:rPr>
      <w:rFonts w:cs="Arial"/>
      <w:kern w:val="2"/>
      <w:sz w:val="21"/>
      <w:szCs w:val="21"/>
    </w:rPr>
  </w:style>
  <w:style w:type="paragraph" w:styleId="a">
    <w:name w:val="List Number"/>
    <w:basedOn w:val="a3"/>
    <w:semiHidden/>
    <w:rsid w:val="001229D1"/>
    <w:pPr>
      <w:numPr>
        <w:numId w:val="16"/>
      </w:numPr>
      <w:topLinePunct/>
      <w:adjustRightInd w:val="0"/>
      <w:snapToGrid w:val="0"/>
      <w:spacing w:before="160" w:after="160" w:line="240" w:lineRule="atLeast"/>
    </w:pPr>
    <w:rPr>
      <w:rFonts w:cs="Arial"/>
      <w:kern w:val="2"/>
      <w:sz w:val="21"/>
      <w:szCs w:val="21"/>
    </w:rPr>
  </w:style>
  <w:style w:type="paragraph" w:styleId="2">
    <w:name w:val="List Number 2"/>
    <w:basedOn w:val="a3"/>
    <w:semiHidden/>
    <w:rsid w:val="001229D1"/>
    <w:pPr>
      <w:numPr>
        <w:numId w:val="17"/>
      </w:numPr>
      <w:topLinePunct/>
      <w:adjustRightInd w:val="0"/>
      <w:snapToGrid w:val="0"/>
      <w:spacing w:before="160" w:after="160" w:line="240" w:lineRule="atLeast"/>
    </w:pPr>
    <w:rPr>
      <w:rFonts w:cs="Arial"/>
      <w:kern w:val="2"/>
      <w:sz w:val="21"/>
      <w:szCs w:val="21"/>
    </w:rPr>
  </w:style>
  <w:style w:type="paragraph" w:styleId="3">
    <w:name w:val="List Number 3"/>
    <w:basedOn w:val="a3"/>
    <w:semiHidden/>
    <w:rsid w:val="001229D1"/>
    <w:pPr>
      <w:numPr>
        <w:numId w:val="18"/>
      </w:numPr>
      <w:topLinePunct/>
      <w:adjustRightInd w:val="0"/>
      <w:snapToGrid w:val="0"/>
      <w:spacing w:before="160" w:after="160" w:line="240" w:lineRule="atLeast"/>
    </w:pPr>
    <w:rPr>
      <w:rFonts w:cs="Arial"/>
      <w:kern w:val="2"/>
      <w:sz w:val="21"/>
      <w:szCs w:val="21"/>
    </w:rPr>
  </w:style>
  <w:style w:type="paragraph" w:styleId="4">
    <w:name w:val="List Number 4"/>
    <w:basedOn w:val="a3"/>
    <w:semiHidden/>
    <w:rsid w:val="001229D1"/>
    <w:pPr>
      <w:numPr>
        <w:numId w:val="19"/>
      </w:numPr>
      <w:topLinePunct/>
      <w:adjustRightInd w:val="0"/>
      <w:snapToGrid w:val="0"/>
      <w:spacing w:before="160" w:after="160" w:line="240" w:lineRule="atLeast"/>
    </w:pPr>
    <w:rPr>
      <w:rFonts w:cs="Arial"/>
      <w:kern w:val="2"/>
      <w:sz w:val="21"/>
      <w:szCs w:val="21"/>
    </w:rPr>
  </w:style>
  <w:style w:type="paragraph" w:styleId="5">
    <w:name w:val="List Number 5"/>
    <w:basedOn w:val="a3"/>
    <w:semiHidden/>
    <w:rsid w:val="001229D1"/>
    <w:pPr>
      <w:numPr>
        <w:numId w:val="20"/>
      </w:numPr>
      <w:topLinePunct/>
      <w:adjustRightInd w:val="0"/>
      <w:snapToGrid w:val="0"/>
      <w:spacing w:before="160" w:after="160" w:line="240" w:lineRule="atLeast"/>
    </w:pPr>
    <w:rPr>
      <w:rFonts w:cs="Arial"/>
      <w:kern w:val="2"/>
      <w:sz w:val="21"/>
      <w:szCs w:val="21"/>
    </w:rPr>
  </w:style>
  <w:style w:type="paragraph" w:styleId="affb">
    <w:name w:val="List Continue"/>
    <w:basedOn w:val="a3"/>
    <w:semiHidden/>
    <w:rsid w:val="001229D1"/>
    <w:pPr>
      <w:topLinePunct/>
      <w:adjustRightInd w:val="0"/>
      <w:snapToGrid w:val="0"/>
      <w:spacing w:before="160" w:after="120" w:line="240" w:lineRule="atLeast"/>
      <w:ind w:leftChars="200" w:left="420"/>
    </w:pPr>
    <w:rPr>
      <w:rFonts w:cs="Arial"/>
      <w:kern w:val="2"/>
      <w:sz w:val="21"/>
      <w:szCs w:val="21"/>
    </w:rPr>
  </w:style>
  <w:style w:type="paragraph" w:styleId="2e">
    <w:name w:val="List Continue 2"/>
    <w:basedOn w:val="a3"/>
    <w:semiHidden/>
    <w:rsid w:val="001229D1"/>
    <w:pPr>
      <w:topLinePunct/>
      <w:adjustRightInd w:val="0"/>
      <w:snapToGrid w:val="0"/>
      <w:spacing w:before="160" w:after="120" w:line="240" w:lineRule="atLeast"/>
      <w:ind w:leftChars="400" w:left="840"/>
    </w:pPr>
    <w:rPr>
      <w:rFonts w:cs="Arial"/>
      <w:kern w:val="2"/>
      <w:sz w:val="21"/>
      <w:szCs w:val="21"/>
    </w:rPr>
  </w:style>
  <w:style w:type="paragraph" w:styleId="3c">
    <w:name w:val="List Continue 3"/>
    <w:basedOn w:val="a3"/>
    <w:semiHidden/>
    <w:rsid w:val="001229D1"/>
    <w:pPr>
      <w:topLinePunct/>
      <w:adjustRightInd w:val="0"/>
      <w:snapToGrid w:val="0"/>
      <w:spacing w:before="160" w:after="120" w:line="240" w:lineRule="atLeast"/>
      <w:ind w:leftChars="600" w:left="1260"/>
    </w:pPr>
    <w:rPr>
      <w:rFonts w:cs="Arial"/>
      <w:kern w:val="2"/>
      <w:sz w:val="21"/>
      <w:szCs w:val="21"/>
    </w:rPr>
  </w:style>
  <w:style w:type="paragraph" w:styleId="46">
    <w:name w:val="List Continue 4"/>
    <w:basedOn w:val="a3"/>
    <w:semiHidden/>
    <w:rsid w:val="001229D1"/>
    <w:pPr>
      <w:topLinePunct/>
      <w:adjustRightInd w:val="0"/>
      <w:snapToGrid w:val="0"/>
      <w:spacing w:before="160" w:after="120" w:line="240" w:lineRule="atLeast"/>
      <w:ind w:leftChars="800" w:left="1680"/>
    </w:pPr>
    <w:rPr>
      <w:rFonts w:cs="Arial"/>
      <w:kern w:val="2"/>
      <w:sz w:val="21"/>
      <w:szCs w:val="21"/>
    </w:rPr>
  </w:style>
  <w:style w:type="paragraph" w:styleId="55">
    <w:name w:val="List Continue 5"/>
    <w:basedOn w:val="a3"/>
    <w:semiHidden/>
    <w:rsid w:val="001229D1"/>
    <w:pPr>
      <w:topLinePunct/>
      <w:adjustRightInd w:val="0"/>
      <w:snapToGrid w:val="0"/>
      <w:spacing w:before="160" w:after="120" w:line="240" w:lineRule="atLeast"/>
      <w:ind w:leftChars="1000" w:left="2100"/>
    </w:pPr>
    <w:rPr>
      <w:rFonts w:cs="Arial"/>
      <w:kern w:val="2"/>
      <w:sz w:val="21"/>
      <w:szCs w:val="21"/>
    </w:rPr>
  </w:style>
  <w:style w:type="paragraph" w:styleId="a0">
    <w:name w:val="List Bullet"/>
    <w:basedOn w:val="a3"/>
    <w:autoRedefine/>
    <w:semiHidden/>
    <w:rsid w:val="001229D1"/>
    <w:pPr>
      <w:numPr>
        <w:numId w:val="21"/>
      </w:numPr>
      <w:topLinePunct/>
      <w:adjustRightInd w:val="0"/>
      <w:snapToGrid w:val="0"/>
      <w:spacing w:before="160" w:after="160" w:line="240" w:lineRule="atLeast"/>
    </w:pPr>
    <w:rPr>
      <w:rFonts w:cs="Arial"/>
      <w:kern w:val="2"/>
      <w:sz w:val="21"/>
      <w:szCs w:val="21"/>
    </w:rPr>
  </w:style>
  <w:style w:type="paragraph" w:styleId="30">
    <w:name w:val="List Bullet 3"/>
    <w:basedOn w:val="a3"/>
    <w:autoRedefine/>
    <w:semiHidden/>
    <w:rsid w:val="001229D1"/>
    <w:pPr>
      <w:numPr>
        <w:numId w:val="22"/>
      </w:numPr>
      <w:topLinePunct/>
      <w:adjustRightInd w:val="0"/>
      <w:snapToGrid w:val="0"/>
      <w:spacing w:before="160" w:after="160" w:line="240" w:lineRule="atLeast"/>
    </w:pPr>
    <w:rPr>
      <w:rFonts w:cs="Arial"/>
      <w:kern w:val="2"/>
      <w:sz w:val="21"/>
      <w:szCs w:val="21"/>
    </w:rPr>
  </w:style>
  <w:style w:type="paragraph" w:styleId="40">
    <w:name w:val="List Bullet 4"/>
    <w:basedOn w:val="a3"/>
    <w:autoRedefine/>
    <w:semiHidden/>
    <w:rsid w:val="001229D1"/>
    <w:pPr>
      <w:numPr>
        <w:numId w:val="23"/>
      </w:numPr>
      <w:topLinePunct/>
      <w:adjustRightInd w:val="0"/>
      <w:snapToGrid w:val="0"/>
      <w:spacing w:before="160" w:after="160" w:line="240" w:lineRule="atLeast"/>
    </w:pPr>
    <w:rPr>
      <w:rFonts w:cs="Arial"/>
      <w:kern w:val="2"/>
      <w:sz w:val="21"/>
      <w:szCs w:val="21"/>
    </w:rPr>
  </w:style>
  <w:style w:type="paragraph" w:styleId="50">
    <w:name w:val="List Bullet 5"/>
    <w:basedOn w:val="a3"/>
    <w:autoRedefine/>
    <w:semiHidden/>
    <w:rsid w:val="001229D1"/>
    <w:pPr>
      <w:numPr>
        <w:numId w:val="24"/>
      </w:numPr>
      <w:topLinePunct/>
      <w:adjustRightInd w:val="0"/>
      <w:snapToGrid w:val="0"/>
      <w:spacing w:before="160" w:after="160" w:line="240" w:lineRule="atLeast"/>
    </w:pPr>
    <w:rPr>
      <w:rFonts w:cs="Arial"/>
      <w:kern w:val="2"/>
      <w:sz w:val="21"/>
      <w:szCs w:val="21"/>
    </w:rPr>
  </w:style>
  <w:style w:type="table" w:styleId="19">
    <w:name w:val="Table List 1"/>
    <w:basedOn w:val="a5"/>
    <w:semiHidden/>
    <w:rsid w:val="001229D1"/>
    <w:pPr>
      <w:adjustRightInd w:val="0"/>
      <w:snapToGrid w:val="0"/>
      <w:spacing w:before="160" w:after="160" w:line="240" w:lineRule="atLeast"/>
      <w:ind w:left="170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5"/>
    <w:semiHidden/>
    <w:rsid w:val="001229D1"/>
    <w:pPr>
      <w:adjustRightInd w:val="0"/>
      <w:snapToGrid w:val="0"/>
      <w:spacing w:before="160" w:after="160" w:line="240" w:lineRule="atLeast"/>
      <w:ind w:left="170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semiHidden/>
    <w:rsid w:val="001229D1"/>
    <w:pPr>
      <w:adjustRightInd w:val="0"/>
      <w:snapToGrid w:val="0"/>
      <w:spacing w:before="160" w:after="160" w:line="240" w:lineRule="atLeast"/>
      <w:ind w:left="170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1229D1"/>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semiHidden/>
    <w:rsid w:val="001229D1"/>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1229D1"/>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1229D1"/>
    <w:pPr>
      <w:adjustRightInd w:val="0"/>
      <w:snapToGrid w:val="0"/>
      <w:spacing w:before="160" w:after="160" w:line="240" w:lineRule="atLeast"/>
      <w:ind w:left="170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1229D1"/>
    <w:pPr>
      <w:adjustRightInd w:val="0"/>
      <w:snapToGrid w:val="0"/>
      <w:spacing w:before="160" w:after="160" w:line="240" w:lineRule="atLeast"/>
      <w:ind w:left="170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c">
    <w:name w:val="Table Contemporary"/>
    <w:basedOn w:val="a5"/>
    <w:semiHidden/>
    <w:rsid w:val="001229D1"/>
    <w:pPr>
      <w:adjustRightInd w:val="0"/>
      <w:snapToGrid w:val="0"/>
      <w:spacing w:before="160" w:after="160" w:line="240" w:lineRule="atLeast"/>
      <w:ind w:left="170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d">
    <w:name w:val="Signature"/>
    <w:basedOn w:val="a3"/>
    <w:semiHidden/>
    <w:rsid w:val="001229D1"/>
    <w:pPr>
      <w:topLinePunct/>
      <w:adjustRightInd w:val="0"/>
      <w:snapToGrid w:val="0"/>
      <w:spacing w:before="160" w:after="160" w:line="240" w:lineRule="atLeast"/>
      <w:ind w:leftChars="2100" w:left="100"/>
    </w:pPr>
    <w:rPr>
      <w:rFonts w:cs="Arial"/>
      <w:kern w:val="2"/>
      <w:sz w:val="21"/>
      <w:szCs w:val="21"/>
    </w:rPr>
  </w:style>
  <w:style w:type="character" w:styleId="affe">
    <w:name w:val="Emphasis"/>
    <w:basedOn w:val="a4"/>
    <w:qFormat/>
    <w:rsid w:val="001229D1"/>
    <w:rPr>
      <w:i/>
      <w:iCs/>
    </w:rPr>
  </w:style>
  <w:style w:type="paragraph" w:styleId="afff">
    <w:name w:val="Date"/>
    <w:basedOn w:val="a3"/>
    <w:next w:val="a3"/>
    <w:semiHidden/>
    <w:rsid w:val="001229D1"/>
    <w:pPr>
      <w:topLinePunct/>
      <w:adjustRightInd w:val="0"/>
      <w:snapToGrid w:val="0"/>
      <w:spacing w:before="160" w:after="160" w:line="240" w:lineRule="atLeast"/>
      <w:ind w:leftChars="2500" w:left="100"/>
    </w:pPr>
    <w:rPr>
      <w:rFonts w:cs="Arial"/>
      <w:kern w:val="2"/>
      <w:sz w:val="21"/>
      <w:szCs w:val="21"/>
    </w:rPr>
  </w:style>
  <w:style w:type="table" w:styleId="1a">
    <w:name w:val="Table Columns 1"/>
    <w:basedOn w:val="a5"/>
    <w:semiHidden/>
    <w:rsid w:val="001229D1"/>
    <w:pPr>
      <w:adjustRightInd w:val="0"/>
      <w:snapToGrid w:val="0"/>
      <w:spacing w:before="160" w:after="160" w:line="240" w:lineRule="atLeast"/>
      <w:ind w:left="170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5"/>
    <w:semiHidden/>
    <w:rsid w:val="001229D1"/>
    <w:pPr>
      <w:adjustRightInd w:val="0"/>
      <w:snapToGrid w:val="0"/>
      <w:spacing w:before="160" w:after="160" w:line="240" w:lineRule="atLeast"/>
      <w:ind w:left="170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1229D1"/>
    <w:pPr>
      <w:adjustRightInd w:val="0"/>
      <w:snapToGrid w:val="0"/>
      <w:spacing w:before="160" w:after="160" w:line="240" w:lineRule="atLeast"/>
      <w:ind w:left="170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1229D1"/>
    <w:pPr>
      <w:adjustRightInd w:val="0"/>
      <w:snapToGrid w:val="0"/>
      <w:spacing w:before="160" w:after="160" w:line="240" w:lineRule="atLeast"/>
      <w:ind w:left="170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1229D1"/>
    <w:pPr>
      <w:adjustRightInd w:val="0"/>
      <w:snapToGrid w:val="0"/>
      <w:spacing w:before="160" w:after="160" w:line="240" w:lineRule="atLeast"/>
      <w:ind w:left="170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b">
    <w:name w:val="Table Grid 1"/>
    <w:basedOn w:val="a5"/>
    <w:semiHidden/>
    <w:rsid w:val="001229D1"/>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5"/>
    <w:semiHidden/>
    <w:rsid w:val="001229D1"/>
    <w:pPr>
      <w:adjustRightInd w:val="0"/>
      <w:snapToGrid w:val="0"/>
      <w:spacing w:before="160" w:after="160" w:line="240" w:lineRule="atLeast"/>
      <w:ind w:left="170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semiHidden/>
    <w:rsid w:val="001229D1"/>
    <w:pPr>
      <w:adjustRightInd w:val="0"/>
      <w:snapToGrid w:val="0"/>
      <w:spacing w:before="160" w:after="160" w:line="240" w:lineRule="atLeast"/>
      <w:ind w:left="170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5"/>
    <w:semiHidden/>
    <w:rsid w:val="001229D1"/>
    <w:pPr>
      <w:adjustRightInd w:val="0"/>
      <w:snapToGrid w:val="0"/>
      <w:spacing w:before="160" w:after="160" w:line="240" w:lineRule="atLeast"/>
      <w:ind w:left="170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1229D1"/>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1229D1"/>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1229D1"/>
    <w:pPr>
      <w:adjustRightInd w:val="0"/>
      <w:snapToGrid w:val="0"/>
      <w:spacing w:before="160" w:after="160" w:line="240" w:lineRule="atLeast"/>
      <w:ind w:left="170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1229D1"/>
    <w:pPr>
      <w:adjustRightInd w:val="0"/>
      <w:snapToGrid w:val="0"/>
      <w:spacing w:before="160" w:after="160" w:line="240" w:lineRule="atLeast"/>
      <w:ind w:left="170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0">
    <w:name w:val="Block Text"/>
    <w:basedOn w:val="a3"/>
    <w:semiHidden/>
    <w:rsid w:val="001229D1"/>
    <w:pPr>
      <w:topLinePunct/>
      <w:adjustRightInd w:val="0"/>
      <w:snapToGrid w:val="0"/>
      <w:spacing w:before="160" w:after="120" w:line="240" w:lineRule="atLeast"/>
      <w:ind w:leftChars="700" w:left="1440" w:rightChars="700" w:right="1440"/>
    </w:pPr>
    <w:rPr>
      <w:rFonts w:cs="Arial"/>
      <w:kern w:val="2"/>
      <w:sz w:val="21"/>
      <w:szCs w:val="21"/>
    </w:rPr>
  </w:style>
  <w:style w:type="numbering" w:styleId="a1">
    <w:name w:val="Outline List 3"/>
    <w:basedOn w:val="a6"/>
    <w:semiHidden/>
    <w:rsid w:val="001229D1"/>
    <w:pPr>
      <w:numPr>
        <w:numId w:val="25"/>
      </w:numPr>
    </w:pPr>
  </w:style>
  <w:style w:type="paragraph" w:styleId="afff1">
    <w:name w:val="envelope address"/>
    <w:basedOn w:val="a3"/>
    <w:semiHidden/>
    <w:rsid w:val="001229D1"/>
    <w:pPr>
      <w:framePr w:w="7920" w:h="1980" w:hRule="exact" w:hSpace="180" w:wrap="auto" w:hAnchor="page" w:xAlign="center" w:yAlign="bottom"/>
      <w:topLinePunct/>
      <w:adjustRightInd w:val="0"/>
      <w:snapToGrid w:val="0"/>
      <w:spacing w:before="160" w:after="160" w:line="240" w:lineRule="atLeast"/>
      <w:ind w:leftChars="1400" w:left="100"/>
    </w:pPr>
    <w:rPr>
      <w:rFonts w:ascii="Arial" w:hAnsi="Arial" w:cs="Arial"/>
      <w:kern w:val="2"/>
      <w:sz w:val="21"/>
      <w:szCs w:val="21"/>
    </w:rPr>
  </w:style>
  <w:style w:type="paragraph" w:styleId="afff2">
    <w:name w:val="Message Header"/>
    <w:basedOn w:val="a3"/>
    <w:semiHidden/>
    <w:rsid w:val="001229D1"/>
    <w:pPr>
      <w:pBdr>
        <w:top w:val="single" w:sz="6" w:space="1" w:color="auto"/>
        <w:left w:val="single" w:sz="6" w:space="1" w:color="auto"/>
        <w:bottom w:val="single" w:sz="6" w:space="1" w:color="auto"/>
        <w:right w:val="single" w:sz="6" w:space="1" w:color="auto"/>
      </w:pBdr>
      <w:shd w:val="pct20" w:color="auto" w:fill="auto"/>
      <w:topLinePunct/>
      <w:adjustRightInd w:val="0"/>
      <w:snapToGrid w:val="0"/>
      <w:spacing w:before="160" w:after="160" w:line="240" w:lineRule="atLeast"/>
      <w:ind w:leftChars="500" w:left="1080" w:hangingChars="500" w:hanging="1080"/>
    </w:pPr>
    <w:rPr>
      <w:rFonts w:ascii="Arial" w:hAnsi="Arial" w:cs="Arial"/>
      <w:kern w:val="2"/>
      <w:sz w:val="21"/>
      <w:szCs w:val="21"/>
    </w:rPr>
  </w:style>
  <w:style w:type="character" w:styleId="afff3">
    <w:name w:val="line number"/>
    <w:basedOn w:val="a4"/>
    <w:semiHidden/>
    <w:rsid w:val="001229D1"/>
  </w:style>
  <w:style w:type="character" w:styleId="afff4">
    <w:name w:val="Strong"/>
    <w:basedOn w:val="a4"/>
    <w:qFormat/>
    <w:rsid w:val="001229D1"/>
    <w:rPr>
      <w:b/>
      <w:bCs/>
    </w:rPr>
  </w:style>
  <w:style w:type="character" w:styleId="afff5">
    <w:name w:val="FollowedHyperlink"/>
    <w:rsid w:val="001229D1"/>
    <w:rPr>
      <w:color w:val="800080"/>
      <w:u w:val="none"/>
    </w:rPr>
  </w:style>
  <w:style w:type="paragraph" w:styleId="afff6">
    <w:name w:val="Body Text First Indent"/>
    <w:basedOn w:val="a9"/>
    <w:semiHidden/>
    <w:rsid w:val="001229D1"/>
    <w:pPr>
      <w:topLinePunct/>
      <w:adjustRightInd w:val="0"/>
      <w:snapToGrid w:val="0"/>
      <w:spacing w:before="160" w:after="120" w:line="240" w:lineRule="atLeast"/>
      <w:ind w:left="1701" w:rightChars="0" w:right="0" w:firstLineChars="100" w:firstLine="420"/>
    </w:pPr>
    <w:rPr>
      <w:rFonts w:cs="Arial"/>
      <w:spacing w:val="0"/>
      <w:kern w:val="2"/>
      <w:sz w:val="21"/>
      <w:szCs w:val="21"/>
    </w:rPr>
  </w:style>
  <w:style w:type="paragraph" w:styleId="2f2">
    <w:name w:val="Body Text First Indent 2"/>
    <w:basedOn w:val="aa"/>
    <w:semiHidden/>
    <w:rsid w:val="001229D1"/>
    <w:pPr>
      <w:widowControl/>
      <w:topLinePunct/>
      <w:adjustRightInd w:val="0"/>
      <w:snapToGrid w:val="0"/>
      <w:spacing w:before="160" w:after="120" w:line="240" w:lineRule="atLeast"/>
      <w:ind w:leftChars="200" w:left="420" w:firstLineChars="200" w:firstLine="420"/>
      <w:jc w:val="left"/>
    </w:pPr>
    <w:rPr>
      <w:rFonts w:cs="Arial"/>
      <w:sz w:val="21"/>
      <w:szCs w:val="21"/>
    </w:rPr>
  </w:style>
  <w:style w:type="paragraph" w:styleId="afff7">
    <w:name w:val="Note Heading"/>
    <w:basedOn w:val="a3"/>
    <w:next w:val="a3"/>
    <w:semiHidden/>
    <w:rsid w:val="001229D1"/>
    <w:pPr>
      <w:topLinePunct/>
      <w:adjustRightInd w:val="0"/>
      <w:snapToGrid w:val="0"/>
      <w:spacing w:before="160" w:after="160" w:line="240" w:lineRule="atLeast"/>
      <w:ind w:left="1701"/>
      <w:jc w:val="center"/>
    </w:pPr>
    <w:rPr>
      <w:rFonts w:cs="Arial"/>
      <w:kern w:val="2"/>
      <w:sz w:val="21"/>
      <w:szCs w:val="21"/>
    </w:rPr>
  </w:style>
  <w:style w:type="paragraph" w:customStyle="1" w:styleId="AboutThisChapter">
    <w:name w:val="About This Chapter"/>
    <w:basedOn w:val="Heading2NoNumber"/>
    <w:next w:val="a3"/>
    <w:rsid w:val="001229D1"/>
    <w:pPr>
      <w:spacing w:after="560"/>
    </w:pPr>
    <w:rPr>
      <w:rFonts w:eastAsia="黑体"/>
    </w:rPr>
  </w:style>
  <w:style w:type="paragraph" w:customStyle="1" w:styleId="CAUTIONHeading">
    <w:name w:val="CAUTION Heading"/>
    <w:basedOn w:val="a3"/>
    <w:rsid w:val="001229D1"/>
    <w:pPr>
      <w:keepNext/>
      <w:pBdr>
        <w:top w:val="single" w:sz="12" w:space="4" w:color="auto"/>
      </w:pBdr>
      <w:topLinePunct/>
      <w:adjustRightInd w:val="0"/>
      <w:snapToGrid w:val="0"/>
      <w:spacing w:before="80" w:after="80" w:line="240" w:lineRule="atLeast"/>
      <w:ind w:left="1701"/>
    </w:pPr>
    <w:rPr>
      <w:rFonts w:ascii="Book Antiqua" w:eastAsia="黑体" w:hAnsi="Book Antiqua" w:cs="Arial"/>
      <w:bCs/>
      <w:noProof/>
      <w:kern w:val="2"/>
      <w:sz w:val="21"/>
      <w:szCs w:val="21"/>
    </w:rPr>
  </w:style>
  <w:style w:type="paragraph" w:customStyle="1" w:styleId="CAUTIONText">
    <w:name w:val="CAUTION Text"/>
    <w:basedOn w:val="a3"/>
    <w:rsid w:val="001229D1"/>
    <w:pPr>
      <w:keepLines/>
      <w:pBdr>
        <w:bottom w:val="single" w:sz="12" w:space="4" w:color="auto"/>
      </w:pBdr>
      <w:topLinePunct/>
      <w:adjustRightInd w:val="0"/>
      <w:snapToGrid w:val="0"/>
      <w:spacing w:before="80" w:after="80" w:line="240" w:lineRule="atLeast"/>
      <w:ind w:left="1701"/>
    </w:pPr>
    <w:rPr>
      <w:rFonts w:eastAsia="楷体_GB2312" w:cs="Arial"/>
      <w:iCs/>
      <w:kern w:val="2"/>
      <w:sz w:val="21"/>
      <w:szCs w:val="21"/>
    </w:rPr>
  </w:style>
  <w:style w:type="paragraph" w:customStyle="1" w:styleId="CAUTIONTextList">
    <w:name w:val="CAUTION Text List"/>
    <w:basedOn w:val="CAUTIONText"/>
    <w:rsid w:val="001229D1"/>
    <w:pPr>
      <w:keepNext/>
      <w:numPr>
        <w:numId w:val="30"/>
      </w:numPr>
    </w:pPr>
  </w:style>
  <w:style w:type="paragraph" w:customStyle="1" w:styleId="NotesTextListinTable">
    <w:name w:val="Notes Text List in Table"/>
    <w:rsid w:val="001229D1"/>
    <w:pPr>
      <w:numPr>
        <w:numId w:val="29"/>
      </w:numPr>
      <w:spacing w:before="40" w:after="80" w:line="200" w:lineRule="atLeast"/>
      <w:jc w:val="both"/>
    </w:pPr>
    <w:rPr>
      <w:rFonts w:eastAsia="楷体_GB2312" w:cs="楷体_GB2312"/>
      <w:noProof/>
      <w:sz w:val="18"/>
      <w:szCs w:val="18"/>
    </w:rPr>
  </w:style>
  <w:style w:type="paragraph" w:customStyle="1" w:styleId="ItemStepinTable">
    <w:name w:val="Item Step in Table"/>
    <w:semiHidden/>
    <w:rsid w:val="001229D1"/>
    <w:pPr>
      <w:numPr>
        <w:numId w:val="28"/>
      </w:numPr>
      <w:topLinePunct/>
      <w:spacing w:before="40" w:after="40"/>
    </w:pPr>
    <w:rPr>
      <w:rFonts w:cs="Arial"/>
      <w:sz w:val="22"/>
      <w:szCs w:val="22"/>
    </w:rPr>
  </w:style>
  <w:style w:type="paragraph" w:customStyle="1" w:styleId="TableNote">
    <w:name w:val="Table Note"/>
    <w:basedOn w:val="a3"/>
    <w:rsid w:val="001229D1"/>
    <w:pPr>
      <w:topLinePunct/>
      <w:adjustRightInd w:val="0"/>
      <w:snapToGrid w:val="0"/>
      <w:spacing w:before="80" w:after="80" w:line="240" w:lineRule="atLeast"/>
      <w:ind w:left="1701"/>
    </w:pPr>
    <w:rPr>
      <w:rFonts w:cs="Arial"/>
      <w:kern w:val="2"/>
      <w:sz w:val="18"/>
      <w:szCs w:val="18"/>
    </w:rPr>
  </w:style>
  <w:style w:type="paragraph" w:customStyle="1" w:styleId="End">
    <w:name w:val="End"/>
    <w:basedOn w:val="a3"/>
    <w:rsid w:val="001229D1"/>
    <w:pPr>
      <w:topLinePunct/>
      <w:adjustRightInd w:val="0"/>
      <w:snapToGrid w:val="0"/>
      <w:spacing w:before="160" w:after="400" w:line="240" w:lineRule="atLeast"/>
      <w:ind w:left="1701"/>
    </w:pPr>
    <w:rPr>
      <w:rFonts w:cs="Arial"/>
      <w:b/>
      <w:kern w:val="2"/>
      <w:sz w:val="21"/>
      <w:szCs w:val="21"/>
    </w:rPr>
  </w:style>
  <w:style w:type="paragraph" w:customStyle="1" w:styleId="Code">
    <w:name w:val="Code"/>
    <w:basedOn w:val="a3"/>
    <w:rsid w:val="001229D1"/>
    <w:pPr>
      <w:widowControl w:val="0"/>
      <w:topLinePunct/>
      <w:autoSpaceDE w:val="0"/>
      <w:autoSpaceDN w:val="0"/>
      <w:adjustRightInd w:val="0"/>
      <w:snapToGrid w:val="0"/>
      <w:spacing w:line="360" w:lineRule="auto"/>
      <w:ind w:left="1701"/>
    </w:pPr>
    <w:rPr>
      <w:rFonts w:ascii="Courier New" w:hAnsi="Courier New" w:cs="Arial"/>
      <w:kern w:val="2"/>
      <w:sz w:val="18"/>
      <w:szCs w:val="21"/>
    </w:rPr>
  </w:style>
  <w:style w:type="paragraph" w:customStyle="1" w:styleId="Outline">
    <w:name w:val="Outline"/>
    <w:basedOn w:val="a3"/>
    <w:semiHidden/>
    <w:rsid w:val="001229D1"/>
    <w:pPr>
      <w:topLinePunct/>
      <w:adjustRightInd w:val="0"/>
      <w:snapToGrid w:val="0"/>
      <w:spacing w:before="160" w:after="160" w:line="240" w:lineRule="atLeast"/>
      <w:ind w:left="1701"/>
    </w:pPr>
    <w:rPr>
      <w:rFonts w:cs="Arial"/>
      <w:i/>
      <w:color w:val="0000FF"/>
      <w:kern w:val="2"/>
      <w:sz w:val="21"/>
      <w:szCs w:val="21"/>
    </w:rPr>
  </w:style>
  <w:style w:type="character" w:customStyle="1" w:styleId="FigureTextChar">
    <w:name w:val="Figure Text Char"/>
    <w:basedOn w:val="a4"/>
    <w:link w:val="FigureText"/>
    <w:rsid w:val="001229D1"/>
    <w:rPr>
      <w:rFonts w:cs="Arial"/>
      <w:sz w:val="18"/>
      <w:szCs w:val="18"/>
      <w:lang w:val="en-US" w:eastAsia="en-US" w:bidi="ar-SA"/>
    </w:rPr>
  </w:style>
  <w:style w:type="character" w:customStyle="1" w:styleId="CharChar3">
    <w:name w:val="Char Char3"/>
    <w:basedOn w:val="a4"/>
    <w:rsid w:val="001229D1"/>
    <w:rPr>
      <w:rFonts w:ascii="Book Antiqua" w:eastAsia="宋体" w:hAnsi="Book Antiqua" w:cs="Book Antiqua"/>
      <w:b/>
      <w:bCs/>
      <w:noProof/>
      <w:sz w:val="32"/>
      <w:szCs w:val="36"/>
      <w:lang w:val="en-US" w:eastAsia="en-US" w:bidi="ar-SA"/>
    </w:rPr>
  </w:style>
  <w:style w:type="character" w:customStyle="1" w:styleId="CharChar2">
    <w:name w:val="Char Char2"/>
    <w:basedOn w:val="a4"/>
    <w:rsid w:val="001229D1"/>
    <w:rPr>
      <w:rFonts w:ascii="Book Antiqua" w:eastAsia="宋体" w:hAnsi="Book Antiqua" w:cs="宋体"/>
      <w:b/>
      <w:noProof/>
      <w:sz w:val="30"/>
      <w:szCs w:val="32"/>
      <w:lang w:val="en-US" w:eastAsia="zh-CN" w:bidi="ar-SA"/>
    </w:rPr>
  </w:style>
  <w:style w:type="character" w:customStyle="1" w:styleId="StepChar">
    <w:name w:val="Step Char"/>
    <w:basedOn w:val="a4"/>
    <w:link w:val="Step"/>
    <w:rsid w:val="001229D1"/>
    <w:rPr>
      <w:rFonts w:eastAsia="宋体" w:cs="Arial"/>
      <w:snapToGrid w:val="0"/>
      <w:sz w:val="21"/>
      <w:szCs w:val="21"/>
      <w:lang w:val="en-US" w:eastAsia="zh-CN" w:bidi="ar-SA"/>
    </w:rPr>
  </w:style>
  <w:style w:type="paragraph" w:customStyle="1" w:styleId="ItemlistTextTD">
    <w:name w:val="Item list Text TD"/>
    <w:basedOn w:val="TerminalDisplay"/>
    <w:rsid w:val="001229D1"/>
    <w:pPr>
      <w:adjustRightInd w:val="0"/>
      <w:ind w:left="2126"/>
    </w:pPr>
  </w:style>
  <w:style w:type="paragraph" w:customStyle="1" w:styleId="SubItemListTextTD">
    <w:name w:val="Sub Item List Text TD"/>
    <w:basedOn w:val="TerminalDisplay"/>
    <w:rsid w:val="001229D1"/>
    <w:pPr>
      <w:adjustRightInd w:val="0"/>
      <w:ind w:left="2410"/>
    </w:pPr>
  </w:style>
  <w:style w:type="paragraph" w:customStyle="1" w:styleId="1c">
    <w:name w:val="样式1"/>
    <w:basedOn w:val="a3"/>
    <w:next w:val="1"/>
    <w:rsid w:val="001229D1"/>
    <w:pPr>
      <w:widowControl w:val="0"/>
      <w:jc w:val="both"/>
    </w:pPr>
    <w:rPr>
      <w:color w:val="0000FF"/>
      <w:kern w:val="2"/>
      <w:sz w:val="21"/>
    </w:rPr>
  </w:style>
  <w:style w:type="character" w:customStyle="1" w:styleId="NotesHeadinginTableChar">
    <w:name w:val="Notes Heading in Table Char"/>
    <w:basedOn w:val="a4"/>
    <w:link w:val="NotesHeadinginTable"/>
    <w:rsid w:val="001229D1"/>
    <w:rPr>
      <w:rFonts w:eastAsia="黑体" w:cs="Arial"/>
      <w:bCs/>
      <w:kern w:val="2"/>
      <w:sz w:val="18"/>
      <w:szCs w:val="18"/>
      <w:lang w:val="en-US" w:eastAsia="zh-CN" w:bidi="ar-SA"/>
    </w:rPr>
  </w:style>
  <w:style w:type="paragraph" w:customStyle="1" w:styleId="CM89">
    <w:name w:val="CM89"/>
    <w:basedOn w:val="Default"/>
    <w:next w:val="Default"/>
    <w:rsid w:val="001229D1"/>
    <w:pPr>
      <w:spacing w:line="240" w:lineRule="atLeast"/>
    </w:pPr>
    <w:rPr>
      <w:rFonts w:ascii="DLCGG G+ Helvetica" w:eastAsia="DLCGG G+ Helvetica"/>
      <w:color w:val="auto"/>
    </w:rPr>
  </w:style>
  <w:style w:type="character" w:customStyle="1" w:styleId="FigureChar">
    <w:name w:val="Figure Char"/>
    <w:basedOn w:val="a4"/>
    <w:link w:val="Figure"/>
    <w:rsid w:val="001229D1"/>
    <w:rPr>
      <w:rFonts w:eastAsia="宋体" w:cs="Arial"/>
      <w:kern w:val="2"/>
      <w:sz w:val="21"/>
      <w:szCs w:val="21"/>
      <w:lang w:val="en-US" w:eastAsia="zh-CN" w:bidi="ar-SA"/>
    </w:rPr>
  </w:style>
  <w:style w:type="paragraph" w:customStyle="1" w:styleId="itemlistintable0">
    <w:name w:val="itemlistintable"/>
    <w:basedOn w:val="a3"/>
    <w:rsid w:val="001229D1"/>
    <w:pPr>
      <w:spacing w:before="100" w:beforeAutospacing="1" w:after="100" w:afterAutospacing="1"/>
    </w:pPr>
    <w:rPr>
      <w:rFonts w:ascii="宋体" w:hAnsi="宋体" w:cs="宋体"/>
    </w:rPr>
  </w:style>
  <w:style w:type="paragraph" w:styleId="afff8">
    <w:name w:val="Revision"/>
    <w:hidden/>
    <w:semiHidden/>
    <w:rsid w:val="001229D1"/>
    <w:rPr>
      <w:rFonts w:cs="Arial"/>
      <w:kern w:val="2"/>
      <w:sz w:val="21"/>
      <w:szCs w:val="21"/>
    </w:rPr>
  </w:style>
  <w:style w:type="character" w:customStyle="1" w:styleId="Char">
    <w:name w:val="页脚 Char"/>
    <w:basedOn w:val="a4"/>
    <w:link w:val="ab"/>
    <w:rsid w:val="001229D1"/>
    <w:rPr>
      <w:rFonts w:eastAsia="宋体"/>
      <w:sz w:val="24"/>
      <w:szCs w:val="24"/>
      <w:lang w:val="en-US" w:eastAsia="zh-CN" w:bidi="ar-SA"/>
    </w:rPr>
  </w:style>
  <w:style w:type="character" w:customStyle="1" w:styleId="Char0">
    <w:name w:val="批注文字 Char"/>
    <w:basedOn w:val="a4"/>
    <w:link w:val="af7"/>
    <w:semiHidden/>
    <w:rsid w:val="001229D1"/>
    <w:rPr>
      <w:rFonts w:eastAsia="宋体"/>
      <w:kern w:val="2"/>
      <w:sz w:val="21"/>
      <w:szCs w:val="24"/>
      <w:lang w:val="en-US" w:eastAsia="zh-CN" w:bidi="ar-SA"/>
    </w:rPr>
  </w:style>
  <w:style w:type="character" w:customStyle="1" w:styleId="3Char">
    <w:name w:val="标题 3 Char"/>
    <w:basedOn w:val="a4"/>
    <w:rsid w:val="00C825E2"/>
    <w:rPr>
      <w:rFonts w:eastAsia="宋体" w:cs="Arial"/>
      <w:b/>
      <w:bCs/>
      <w:sz w:val="24"/>
      <w:szCs w:val="26"/>
      <w:lang w:val="en-US" w:eastAsia="zh-CN" w:bidi="ar-SA"/>
    </w:rPr>
  </w:style>
  <w:style w:type="character" w:customStyle="1" w:styleId="Char2">
    <w:name w:val="正文文本 Char"/>
    <w:basedOn w:val="a4"/>
    <w:rsid w:val="00E30455"/>
    <w:rPr>
      <w:rFonts w:eastAsia="宋体"/>
      <w:spacing w:val="4"/>
      <w:kern w:val="56"/>
      <w:sz w:val="24"/>
      <w:szCs w:val="24"/>
      <w:lang w:val="en-US" w:eastAsia="zh-CN" w:bidi="ar-SA"/>
    </w:rPr>
  </w:style>
  <w:style w:type="paragraph" w:customStyle="1" w:styleId="afff9">
    <w:name w:val="正文对齐"/>
    <w:basedOn w:val="a3"/>
    <w:link w:val="Char3"/>
    <w:qFormat/>
    <w:rsid w:val="00677A87"/>
    <w:pPr>
      <w:widowControl w:val="0"/>
      <w:spacing w:after="120"/>
      <w:ind w:leftChars="400" w:left="400"/>
      <w:jc w:val="both"/>
    </w:pPr>
    <w:rPr>
      <w:kern w:val="2"/>
      <w:sz w:val="21"/>
      <w:szCs w:val="21"/>
    </w:rPr>
  </w:style>
  <w:style w:type="character" w:customStyle="1" w:styleId="Char3">
    <w:name w:val="正文对齐 Char"/>
    <w:basedOn w:val="a4"/>
    <w:link w:val="afff9"/>
    <w:rsid w:val="00677A87"/>
    <w:rPr>
      <w:kern w:val="2"/>
      <w:sz w:val="21"/>
      <w:szCs w:val="21"/>
    </w:rPr>
  </w:style>
  <w:style w:type="paragraph" w:customStyle="1" w:styleId="a2">
    <w:name w:val="并列圆点"/>
    <w:basedOn w:val="a3"/>
    <w:link w:val="Char4"/>
    <w:qFormat/>
    <w:rsid w:val="002A73CE"/>
    <w:pPr>
      <w:widowControl w:val="0"/>
      <w:numPr>
        <w:numId w:val="32"/>
      </w:numPr>
      <w:jc w:val="both"/>
    </w:pPr>
    <w:rPr>
      <w:kern w:val="2"/>
      <w:sz w:val="21"/>
      <w:szCs w:val="21"/>
    </w:rPr>
  </w:style>
  <w:style w:type="character" w:customStyle="1" w:styleId="Char4">
    <w:name w:val="并列圆点 Char"/>
    <w:basedOn w:val="a4"/>
    <w:link w:val="a2"/>
    <w:rsid w:val="002A73CE"/>
    <w:rPr>
      <w:kern w:val="2"/>
      <w:sz w:val="21"/>
      <w:szCs w:val="21"/>
    </w:rPr>
  </w:style>
  <w:style w:type="paragraph" w:styleId="afffa">
    <w:name w:val="List Paragraph"/>
    <w:basedOn w:val="a3"/>
    <w:uiPriority w:val="34"/>
    <w:qFormat/>
    <w:rsid w:val="000F2D9A"/>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8548">
      <w:bodyDiv w:val="1"/>
      <w:marLeft w:val="0"/>
      <w:marRight w:val="0"/>
      <w:marTop w:val="0"/>
      <w:marBottom w:val="0"/>
      <w:divBdr>
        <w:top w:val="none" w:sz="0" w:space="0" w:color="auto"/>
        <w:left w:val="none" w:sz="0" w:space="0" w:color="auto"/>
        <w:bottom w:val="none" w:sz="0" w:space="0" w:color="auto"/>
        <w:right w:val="none" w:sz="0" w:space="0" w:color="auto"/>
      </w:divBdr>
    </w:div>
    <w:div w:id="246501763">
      <w:bodyDiv w:val="1"/>
      <w:marLeft w:val="0"/>
      <w:marRight w:val="0"/>
      <w:marTop w:val="0"/>
      <w:marBottom w:val="0"/>
      <w:divBdr>
        <w:top w:val="none" w:sz="0" w:space="0" w:color="auto"/>
        <w:left w:val="none" w:sz="0" w:space="0" w:color="auto"/>
        <w:bottom w:val="none" w:sz="0" w:space="0" w:color="auto"/>
        <w:right w:val="none" w:sz="0" w:space="0" w:color="auto"/>
      </w:divBdr>
      <w:divsChild>
        <w:div w:id="1728340966">
          <w:marLeft w:val="0"/>
          <w:marRight w:val="0"/>
          <w:marTop w:val="0"/>
          <w:marBottom w:val="0"/>
          <w:divBdr>
            <w:top w:val="none" w:sz="0" w:space="0" w:color="auto"/>
            <w:left w:val="none" w:sz="0" w:space="0" w:color="auto"/>
            <w:bottom w:val="none" w:sz="0" w:space="0" w:color="auto"/>
            <w:right w:val="none" w:sz="0" w:space="0" w:color="auto"/>
          </w:divBdr>
        </w:div>
      </w:divsChild>
    </w:div>
    <w:div w:id="1974016304">
      <w:bodyDiv w:val="1"/>
      <w:marLeft w:val="0"/>
      <w:marRight w:val="0"/>
      <w:marTop w:val="0"/>
      <w:marBottom w:val="0"/>
      <w:divBdr>
        <w:top w:val="none" w:sz="0" w:space="0" w:color="auto"/>
        <w:left w:val="none" w:sz="0" w:space="0" w:color="auto"/>
        <w:bottom w:val="none" w:sz="0" w:space="0" w:color="auto"/>
        <w:right w:val="none" w:sz="0" w:space="0" w:color="auto"/>
      </w:divBdr>
      <w:divsChild>
        <w:div w:id="930238299">
          <w:marLeft w:val="0"/>
          <w:marRight w:val="0"/>
          <w:marTop w:val="0"/>
          <w:marBottom w:val="0"/>
          <w:divBdr>
            <w:top w:val="none" w:sz="0" w:space="0" w:color="auto"/>
            <w:left w:val="none" w:sz="0" w:space="0" w:color="auto"/>
            <w:bottom w:val="none" w:sz="0" w:space="0" w:color="auto"/>
            <w:right w:val="none" w:sz="0" w:space="0" w:color="auto"/>
          </w:divBdr>
        </w:div>
      </w:divsChild>
    </w:div>
    <w:div w:id="2017416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Normal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238</TotalTime>
  <Pages>14</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Series Indoor IP User's Manua</dc:title>
  <dc:creator>Merry</dc:creator>
  <cp:lastModifiedBy>沈侃</cp:lastModifiedBy>
  <cp:revision>69</cp:revision>
  <cp:lastPrinted>2013-01-16T05:30:00Z</cp:lastPrinted>
  <dcterms:created xsi:type="dcterms:W3CDTF">2016-07-25T09:14:00Z</dcterms:created>
  <dcterms:modified xsi:type="dcterms:W3CDTF">2016-11-08T02:16:00Z</dcterms:modified>
</cp:coreProperties>
</file>